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8"/>
          <w:szCs w:val="28"/>
        </w:rPr>
        <w:id w:val="1181700928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 w:val="0"/>
          <w:sz w:val="22"/>
          <w:szCs w:val="22"/>
          <w:lang w:val="en-US"/>
        </w:rPr>
      </w:sdtEndPr>
      <w:sdtContent>
        <w:bookmarkStart w:id="0" w:name="_GoBack" w:displacedByCustomXml="prev"/>
        <w:p w14:paraId="545EA7F9" w14:textId="23D7A73E" w:rsidR="00CB5EE8" w:rsidRDefault="00580DBE" w:rsidP="002710AC">
          <w:pPr>
            <w:pStyle w:val="NoSpacing"/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</w:t>
          </w:r>
          <w:r w:rsidR="00F060CB">
            <w:rPr>
              <w:rFonts w:ascii="Arial" w:hAnsi="Arial" w:cs="Arial"/>
              <w:b/>
              <w:sz w:val="28"/>
              <w:szCs w:val="28"/>
            </w:rPr>
            <w:t>MPLOYMENT</w:t>
          </w:r>
          <w:r w:rsidR="006F6FAD">
            <w:rPr>
              <w:rFonts w:ascii="Arial" w:hAnsi="Arial" w:cs="Arial"/>
              <w:b/>
              <w:sz w:val="28"/>
              <w:szCs w:val="28"/>
            </w:rPr>
            <w:t xml:space="preserve"> APPLICATION</w:t>
          </w:r>
        </w:p>
        <w:p w14:paraId="615E9809" w14:textId="284AED62" w:rsidR="00F64C89" w:rsidRPr="002710AC" w:rsidRDefault="00F060CB" w:rsidP="002710AC">
          <w:pPr>
            <w:spacing w:before="120" w:after="120"/>
            <w:jc w:val="both"/>
            <w:rPr>
              <w:bCs/>
              <w:i/>
              <w:iCs/>
              <w:sz w:val="22"/>
              <w:szCs w:val="22"/>
            </w:rPr>
          </w:pPr>
          <w:r w:rsidRPr="002710AC">
            <w:rPr>
              <w:bCs/>
              <w:i/>
              <w:iCs/>
              <w:sz w:val="22"/>
              <w:szCs w:val="22"/>
            </w:rPr>
            <w:t xml:space="preserve">NARSF Programs Ltd. is committed to </w:t>
          </w:r>
          <w:r w:rsidR="00040AB2" w:rsidRPr="002710AC">
            <w:rPr>
              <w:bCs/>
              <w:i/>
              <w:iCs/>
              <w:sz w:val="22"/>
              <w:szCs w:val="22"/>
            </w:rPr>
            <w:t>e</w:t>
          </w:r>
          <w:r w:rsidR="00507F8E" w:rsidRPr="002710AC">
            <w:rPr>
              <w:bCs/>
              <w:i/>
              <w:iCs/>
              <w:sz w:val="22"/>
              <w:szCs w:val="22"/>
            </w:rPr>
            <w:t xml:space="preserve">mployment equity, supporting human rights </w:t>
          </w:r>
          <w:r w:rsidR="00665965" w:rsidRPr="002710AC">
            <w:rPr>
              <w:bCs/>
              <w:i/>
              <w:iCs/>
              <w:sz w:val="22"/>
              <w:szCs w:val="22"/>
            </w:rPr>
            <w:t xml:space="preserve">and operating a workplace free of discrimination and harassment. </w:t>
          </w:r>
          <w:r w:rsidR="00B2441E" w:rsidRPr="002710AC">
            <w:rPr>
              <w:bCs/>
              <w:i/>
              <w:iCs/>
              <w:sz w:val="22"/>
              <w:szCs w:val="22"/>
            </w:rPr>
            <w:t xml:space="preserve">Please complete this application </w:t>
          </w:r>
          <w:r w:rsidR="00AA6327" w:rsidRPr="002710AC">
            <w:rPr>
              <w:bCs/>
              <w:i/>
              <w:iCs/>
              <w:sz w:val="22"/>
              <w:szCs w:val="22"/>
            </w:rPr>
            <w:t>to your best ab</w:t>
          </w:r>
          <w:r w:rsidR="00B2441E" w:rsidRPr="002710AC">
            <w:rPr>
              <w:bCs/>
              <w:i/>
              <w:iCs/>
              <w:sz w:val="22"/>
              <w:szCs w:val="22"/>
            </w:rPr>
            <w:t>ility</w:t>
          </w:r>
          <w:r w:rsidR="0052261A" w:rsidRPr="002710AC">
            <w:rPr>
              <w:bCs/>
              <w:i/>
              <w:iCs/>
              <w:sz w:val="22"/>
              <w:szCs w:val="22"/>
            </w:rPr>
            <w:t xml:space="preserve">.  </w:t>
          </w:r>
          <w:r w:rsidR="00F64C89" w:rsidRPr="002710AC">
            <w:rPr>
              <w:bCs/>
              <w:i/>
              <w:iCs/>
              <w:sz w:val="22"/>
              <w:szCs w:val="22"/>
            </w:rPr>
            <w:t xml:space="preserve">Personal information contained on this form is collected under the Freedom of Information and Protection of Privacy Act and will be used only for the purpose </w:t>
          </w:r>
          <w:r w:rsidR="00CB5EE8" w:rsidRPr="002710AC">
            <w:rPr>
              <w:bCs/>
              <w:i/>
              <w:iCs/>
              <w:sz w:val="22"/>
              <w:szCs w:val="22"/>
            </w:rPr>
            <w:t>your</w:t>
          </w:r>
          <w:r w:rsidR="00F64C89" w:rsidRPr="002710AC">
            <w:rPr>
              <w:bCs/>
              <w:i/>
              <w:iCs/>
              <w:sz w:val="22"/>
              <w:szCs w:val="22"/>
            </w:rPr>
            <w:t xml:space="preserve"> application</w:t>
          </w:r>
          <w:r w:rsidR="00CB5EE8" w:rsidRPr="002710AC">
            <w:rPr>
              <w:bCs/>
              <w:i/>
              <w:iCs/>
              <w:sz w:val="22"/>
              <w:szCs w:val="22"/>
            </w:rPr>
            <w:t xml:space="preserve"> for employment</w:t>
          </w:r>
          <w:r w:rsidR="00F64C89" w:rsidRPr="002710AC">
            <w:rPr>
              <w:bCs/>
              <w:i/>
              <w:iCs/>
              <w:sz w:val="22"/>
              <w:szCs w:val="22"/>
            </w:rPr>
            <w:t>.</w:t>
          </w:r>
        </w:p>
        <w:tbl>
          <w:tblPr>
            <w:tblW w:w="10773" w:type="dxa"/>
            <w:tblInd w:w="-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90"/>
            <w:gridCol w:w="3420"/>
            <w:gridCol w:w="4563"/>
          </w:tblGrid>
          <w:tr w:rsidR="00D46376" w:rsidRPr="00C64587" w14:paraId="65C4EF49" w14:textId="77777777" w:rsidTr="005738BD">
            <w:trPr>
              <w:trHeight w:val="389"/>
            </w:trPr>
            <w:tc>
              <w:tcPr>
                <w:tcW w:w="2790" w:type="dxa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52D4159A" w14:textId="3CB8892F" w:rsidR="00D46376" w:rsidRPr="00B53819" w:rsidRDefault="00D46376" w:rsidP="00611F5B">
                <w:pPr>
                  <w:spacing w:before="80" w:after="80"/>
                  <w:rPr>
                    <w:b/>
                  </w:rPr>
                </w:pPr>
                <w:r w:rsidRPr="00B53819">
                  <w:rPr>
                    <w:b/>
                  </w:rPr>
                  <w:t>Position Applying For</w:t>
                </w:r>
                <w:r w:rsidRPr="0008590C">
                  <w:rPr>
                    <w:bCs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353272618"/>
                <w:placeholder>
                  <w:docPart w:val="5F4F8B7BB8024C128CEA03FAAC42CBA8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7983" w:type="dxa"/>
                    <w:gridSpan w:val="2"/>
                    <w:tcBorders>
                      <w:top w:val="single" w:sz="2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F2F2F2" w:themeFill="background1" w:themeFillShade="F2"/>
                    <w:vAlign w:val="bottom"/>
                  </w:tcPr>
                  <w:p w14:paraId="0D2529E5" w14:textId="33B8514D" w:rsidR="00D46376" w:rsidRPr="0051797E" w:rsidRDefault="0051797E" w:rsidP="00611F5B">
                    <w:pPr>
                      <w:spacing w:before="80" w:after="80"/>
                      <w:rPr>
                        <w:bCs/>
                      </w:rPr>
                    </w:pPr>
                    <w:r w:rsidRPr="0051797E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46376" w:rsidRPr="00C64587" w14:paraId="6DB2FF1E" w14:textId="77777777" w:rsidTr="005738BD">
            <w:trPr>
              <w:trHeight w:val="389"/>
            </w:trPr>
            <w:tc>
              <w:tcPr>
                <w:tcW w:w="2790" w:type="dxa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5F772B03" w14:textId="2DF44F13" w:rsidR="00D46376" w:rsidRPr="0008590C" w:rsidRDefault="00D46376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B53819">
                  <w:rPr>
                    <w:b/>
                  </w:rPr>
                  <w:t>Available Start Date: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-1320650800"/>
                <w:placeholder>
                  <w:docPart w:val="530A57F568C2452BA6DB241FECFCE26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20" w:type="dxa"/>
                    <w:tcBorders>
                      <w:top w:val="nil"/>
                      <w:left w:val="nil"/>
                      <w:bottom w:val="single" w:sz="2" w:space="0" w:color="auto"/>
                      <w:right w:val="nil"/>
                    </w:tcBorders>
                    <w:shd w:val="clear" w:color="auto" w:fill="F2F2F2" w:themeFill="background1" w:themeFillShade="F2"/>
                    <w:vAlign w:val="bottom"/>
                  </w:tcPr>
                  <w:p w14:paraId="79BA0B8C" w14:textId="64F99902" w:rsidR="00D46376" w:rsidRPr="0051797E" w:rsidRDefault="002E7544" w:rsidP="00611F5B">
                    <w:pPr>
                      <w:spacing w:before="80" w:after="80"/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63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bottom"/>
              </w:tcPr>
              <w:p w14:paraId="4F6841D9" w14:textId="07C1122E" w:rsidR="00D46376" w:rsidRPr="0008590C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1973550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6376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D46376" w:rsidRPr="00B53819">
                  <w:rPr>
                    <w:b/>
                  </w:rPr>
                  <w:t xml:space="preserve"> Full Time</w:t>
                </w:r>
                <w:r w:rsidR="00D46376" w:rsidRPr="00B53819">
                  <w:rPr>
                    <w:b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261604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6376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D46376" w:rsidRPr="00B53819">
                  <w:rPr>
                    <w:b/>
                  </w:rPr>
                  <w:t xml:space="preserve"> Part Time </w:t>
                </w:r>
                <w:r w:rsidR="00D46376" w:rsidRPr="00B53819">
                  <w:rPr>
                    <w:b/>
                  </w:rPr>
                  <w:tab/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414467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6376" w:rsidRPr="00F432B0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D46376" w:rsidRPr="00F432B0">
                  <w:rPr>
                    <w:bCs/>
                    <w:sz w:val="20"/>
                    <w:szCs w:val="20"/>
                  </w:rPr>
                  <w:t xml:space="preserve"> </w:t>
                </w:r>
                <w:r w:rsidR="00D46376" w:rsidRPr="00B53819">
                  <w:rPr>
                    <w:b/>
                  </w:rPr>
                  <w:t>Casual</w:t>
                </w:r>
              </w:p>
            </w:tc>
          </w:tr>
        </w:tbl>
        <w:p w14:paraId="5A4C5A9E" w14:textId="77777777" w:rsidR="008D0991" w:rsidRDefault="008D0991"/>
        <w:tbl>
          <w:tblPr>
            <w:tblW w:w="107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90"/>
            <w:gridCol w:w="2246"/>
            <w:gridCol w:w="449"/>
            <w:gridCol w:w="765"/>
            <w:gridCol w:w="140"/>
            <w:gridCol w:w="994"/>
            <w:gridCol w:w="360"/>
            <w:gridCol w:w="86"/>
            <w:gridCol w:w="450"/>
            <w:gridCol w:w="1530"/>
            <w:gridCol w:w="1863"/>
          </w:tblGrid>
          <w:tr w:rsidR="00A31E4E" w:rsidRPr="00C64587" w14:paraId="033E5A11" w14:textId="77777777" w:rsidTr="005738BD">
            <w:trPr>
              <w:trHeight w:val="389"/>
            </w:trPr>
            <w:tc>
              <w:tcPr>
                <w:tcW w:w="10773" w:type="dxa"/>
                <w:gridSpan w:val="11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5B486458" w14:textId="63480BEA" w:rsidR="00A31E4E" w:rsidRDefault="00A31E4E" w:rsidP="00611F5B">
                <w:pPr>
                  <w:spacing w:before="80" w:after="80"/>
                  <w:rPr>
                    <w:rStyle w:val="Style3"/>
                    <w:szCs w:val="20"/>
                  </w:rPr>
                </w:pPr>
                <w:r w:rsidRPr="00A85919">
                  <w:rPr>
                    <w:b/>
                    <w:bCs/>
                  </w:rPr>
                  <w:t xml:space="preserve">Contact and Demographic Information </w:t>
                </w:r>
                <w:r w:rsidRPr="00A85919">
                  <w:t>---------------------------------------------------------------------------</w:t>
                </w:r>
              </w:p>
            </w:tc>
          </w:tr>
          <w:tr w:rsidR="00AF40E7" w:rsidRPr="00C64587" w14:paraId="2144B97E" w14:textId="69EFF8F9" w:rsidTr="005738BD">
            <w:trPr>
              <w:trHeight w:val="389"/>
            </w:trPr>
            <w:tc>
              <w:tcPr>
                <w:tcW w:w="1890" w:type="dxa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9337E4A" w14:textId="454AD183" w:rsidR="00AF40E7" w:rsidRPr="005E0245" w:rsidRDefault="00AF40E7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>Name: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210687765"/>
                <w:placeholder>
                  <w:docPart w:val="171D6E9F41DF49119F637D3C1CADCC6C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954" w:type="dxa"/>
                    <w:gridSpan w:val="6"/>
                    <w:tcBorders>
                      <w:top w:val="single" w:sz="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7780BFA3" w14:textId="2CEF0C89" w:rsidR="00AF40E7" w:rsidRPr="005E0245" w:rsidRDefault="00AF40E7" w:rsidP="00611F5B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66" w:type="dxa"/>
                <w:gridSpan w:val="3"/>
                <w:tcBorders>
                  <w:top w:val="single" w:sz="2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362F62AA" w14:textId="7C8D384D" w:rsidR="00AF40E7" w:rsidRPr="005E0245" w:rsidRDefault="00AF40E7" w:rsidP="00611F5B">
                <w:pPr>
                  <w:spacing w:before="80" w:after="80"/>
                  <w:rPr>
                    <w:rStyle w:val="Style3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 xml:space="preserve">Able to lift 10Kg:           </w:t>
                </w:r>
              </w:p>
            </w:tc>
            <w:tc>
              <w:tcPr>
                <w:tcW w:w="1863" w:type="dxa"/>
                <w:tcBorders>
                  <w:top w:val="single" w:sz="2" w:space="0" w:color="auto"/>
                  <w:left w:val="nil"/>
                  <w:bottom w:val="dotted" w:sz="4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52E8F769" w14:textId="50B5E1A6" w:rsidR="00AF40E7" w:rsidRPr="005E0245" w:rsidRDefault="00F63290" w:rsidP="00611F5B">
                <w:pPr>
                  <w:spacing w:before="80" w:after="80"/>
                  <w:rPr>
                    <w:rStyle w:val="Style3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23777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40E7" w:rsidRPr="005E0245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F40E7" w:rsidRPr="005E0245">
                  <w:rPr>
                    <w:bCs/>
                    <w:sz w:val="20"/>
                    <w:szCs w:val="20"/>
                  </w:rPr>
                  <w:t xml:space="preserve"> Yes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856853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40E7" w:rsidRPr="005E0245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F40E7" w:rsidRPr="005E0245">
                  <w:rPr>
                    <w:bCs/>
                    <w:sz w:val="20"/>
                    <w:szCs w:val="20"/>
                  </w:rPr>
                  <w:t xml:space="preserve"> No</w:t>
                </w:r>
              </w:p>
            </w:tc>
          </w:tr>
          <w:tr w:rsidR="00AF40E7" w:rsidRPr="00C64587" w14:paraId="61797B52" w14:textId="77777777" w:rsidTr="005738BD">
            <w:trPr>
              <w:trHeight w:val="389"/>
            </w:trPr>
            <w:tc>
              <w:tcPr>
                <w:tcW w:w="1890" w:type="dxa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3F576A6" w14:textId="29F2A5B0" w:rsidR="00AF40E7" w:rsidRPr="005E0245" w:rsidRDefault="00D32D9A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 xml:space="preserve">Street </w:t>
                </w:r>
                <w:r w:rsidR="00AF40E7" w:rsidRPr="005E0245">
                  <w:rPr>
                    <w:bCs/>
                    <w:sz w:val="20"/>
                    <w:szCs w:val="20"/>
                  </w:rPr>
                  <w:t>Address: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538133362"/>
                <w:placeholder>
                  <w:docPart w:val="F1BDCBCF657943379831F9EE6E3B64C3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8883" w:type="dxa"/>
                    <w:gridSpan w:val="10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2AD5A722" w14:textId="219D62F3" w:rsidR="00AF40E7" w:rsidRPr="005E0245" w:rsidRDefault="00AF40E7" w:rsidP="00611F5B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F40E7" w:rsidRPr="00C64587" w14:paraId="53F55A29" w14:textId="77777777" w:rsidTr="005738BD">
            <w:trPr>
              <w:trHeight w:val="389"/>
            </w:trPr>
            <w:tc>
              <w:tcPr>
                <w:tcW w:w="1890" w:type="dxa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5AC039D" w14:textId="2F03CB28" w:rsidR="00AF40E7" w:rsidRPr="005E0245" w:rsidRDefault="00AF40E7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>City/Town: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412775187"/>
                <w:placeholder>
                  <w:docPart w:val="E0FC5C27756D4DFDB61AE2FC60805627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460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53136EA8" w14:textId="3F959A71" w:rsidR="00AF40E7" w:rsidRPr="005E0245" w:rsidRDefault="00AF40E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B890DF5" w14:textId="7B19C6DA" w:rsidR="00AF40E7" w:rsidRPr="005E0245" w:rsidRDefault="00AF40E7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>Province: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670262467"/>
                <w:placeholder>
                  <w:docPart w:val="38D4C79CCED1491590C1C43029D58579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896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43E92B33" w14:textId="26EE9B0C" w:rsidR="00AF40E7" w:rsidRPr="005E0245" w:rsidRDefault="00AF40E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32B0A08" w14:textId="1A38F35A" w:rsidR="00AF40E7" w:rsidRPr="005E0245" w:rsidRDefault="00AF40E7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>Postal Code: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341319693"/>
                <w:placeholder>
                  <w:docPart w:val="46A7AA939FF34AF58055D37D02242FB9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863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65B5BB02" w14:textId="15DC7334" w:rsidR="00AF40E7" w:rsidRPr="005E0245" w:rsidRDefault="00AF40E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F40E7" w:rsidRPr="00C64587" w14:paraId="10CDEFEE" w14:textId="77777777" w:rsidTr="005738BD">
            <w:trPr>
              <w:trHeight w:val="389"/>
            </w:trPr>
            <w:tc>
              <w:tcPr>
                <w:tcW w:w="1890" w:type="dxa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D45D57A" w14:textId="6D9685DE" w:rsidR="00AF40E7" w:rsidRPr="005E0245" w:rsidRDefault="008D76C6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>Telep</w:t>
                </w:r>
                <w:r w:rsidR="00AF40E7" w:rsidRPr="005E0245">
                  <w:rPr>
                    <w:bCs/>
                    <w:sz w:val="20"/>
                    <w:szCs w:val="20"/>
                  </w:rPr>
                  <w:t>hone: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190293769"/>
                <w:placeholder>
                  <w:docPart w:val="978178EC444B49FEBA077E1FF635A167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695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5B1B95F7" w14:textId="69A98989" w:rsidR="00AF40E7" w:rsidRPr="005E0245" w:rsidRDefault="00AF40E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C550D1B" w14:textId="7F2AD5AA" w:rsidR="00AF40E7" w:rsidRPr="005E0245" w:rsidRDefault="008D76C6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>e</w:t>
                </w:r>
                <w:r w:rsidR="00AF40E7" w:rsidRPr="005E0245">
                  <w:rPr>
                    <w:bCs/>
                    <w:sz w:val="20"/>
                    <w:szCs w:val="20"/>
                  </w:rPr>
                  <w:t>-</w:t>
                </w:r>
                <w:r w:rsidRPr="005E0245">
                  <w:rPr>
                    <w:bCs/>
                    <w:sz w:val="20"/>
                    <w:szCs w:val="20"/>
                  </w:rPr>
                  <w:t>m</w:t>
                </w:r>
                <w:r w:rsidR="00AF40E7" w:rsidRPr="005E0245">
                  <w:rPr>
                    <w:bCs/>
                    <w:sz w:val="20"/>
                    <w:szCs w:val="20"/>
                  </w:rPr>
                  <w:t>ail: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076425934"/>
                <w:placeholder>
                  <w:docPart w:val="2D92BA1F731043B6AFB30C73D0A9640C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5283" w:type="dxa"/>
                    <w:gridSpan w:val="6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  <w:vAlign w:val="bottom"/>
                  </w:tcPr>
                  <w:p w14:paraId="797C9B15" w14:textId="6514D5F9" w:rsidR="00AF40E7" w:rsidRPr="005E0245" w:rsidRDefault="00AF40E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F40E7" w:rsidRPr="00C64587" w14:paraId="7FF8CD2D" w14:textId="77777777" w:rsidTr="005738BD">
            <w:trPr>
              <w:trHeight w:val="389"/>
            </w:trPr>
            <w:tc>
              <w:tcPr>
                <w:tcW w:w="1890" w:type="dxa"/>
                <w:tcBorders>
                  <w:top w:val="dotted" w:sz="4" w:space="0" w:color="auto"/>
                  <w:left w:val="single" w:sz="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B6ABC4" w14:textId="77777777" w:rsidR="00AF40E7" w:rsidRPr="005E0245" w:rsidRDefault="00AF40E7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>Driver’s License:</w:t>
                </w:r>
              </w:p>
            </w:tc>
            <w:tc>
              <w:tcPr>
                <w:tcW w:w="2246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C4AF315" w14:textId="530AF05F" w:rsidR="00AF40E7" w:rsidRPr="005E0245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559786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40E7" w:rsidRPr="005E0245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F40E7" w:rsidRPr="005E0245">
                  <w:rPr>
                    <w:bCs/>
                    <w:sz w:val="20"/>
                    <w:szCs w:val="20"/>
                  </w:rPr>
                  <w:t xml:space="preserve"> Yes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1954741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40E7" w:rsidRPr="005E0245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F40E7" w:rsidRPr="005E0245">
                  <w:rPr>
                    <w:bCs/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2794" w:type="dxa"/>
                <w:gridSpan w:val="6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25C30AA" w14:textId="487CC9FA" w:rsidR="00AF40E7" w:rsidRPr="005E0245" w:rsidRDefault="00AF40E7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5E0245">
                  <w:rPr>
                    <w:bCs/>
                    <w:sz w:val="20"/>
                    <w:szCs w:val="20"/>
                  </w:rPr>
                  <w:t>Access to reliable vehicle:</w:t>
                </w:r>
              </w:p>
            </w:tc>
            <w:tc>
              <w:tcPr>
                <w:tcW w:w="3843" w:type="dxa"/>
                <w:gridSpan w:val="3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bottom"/>
              </w:tcPr>
              <w:p w14:paraId="7DE858A3" w14:textId="5D92EA31" w:rsidR="00AF40E7" w:rsidRPr="005E0245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440291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40E7" w:rsidRPr="005E0245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F40E7" w:rsidRPr="005E0245">
                  <w:rPr>
                    <w:bCs/>
                    <w:sz w:val="20"/>
                    <w:szCs w:val="20"/>
                  </w:rPr>
                  <w:t xml:space="preserve"> Yes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473066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40E7" w:rsidRPr="005E0245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F40E7" w:rsidRPr="005E0245">
                  <w:rPr>
                    <w:bCs/>
                    <w:sz w:val="20"/>
                    <w:szCs w:val="20"/>
                  </w:rPr>
                  <w:t xml:space="preserve"> No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741148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40E7" w:rsidRPr="005E0245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F40E7" w:rsidRPr="005E0245">
                  <w:rPr>
                    <w:bCs/>
                    <w:sz w:val="20"/>
                    <w:szCs w:val="20"/>
                  </w:rPr>
                  <w:t xml:space="preserve"> N/A</w:t>
                </w:r>
              </w:p>
            </w:tc>
          </w:tr>
        </w:tbl>
        <w:p w14:paraId="4584596D" w14:textId="77777777" w:rsidR="008D0991" w:rsidRDefault="008D0991"/>
        <w:tbl>
          <w:tblPr>
            <w:tblW w:w="10773" w:type="dxa"/>
            <w:tblLook w:val="04A0" w:firstRow="1" w:lastRow="0" w:firstColumn="1" w:lastColumn="0" w:noHBand="0" w:noVBand="1"/>
          </w:tblPr>
          <w:tblGrid>
            <w:gridCol w:w="1700"/>
            <w:gridCol w:w="639"/>
            <w:gridCol w:w="1488"/>
            <w:gridCol w:w="1482"/>
            <w:gridCol w:w="78"/>
            <w:gridCol w:w="372"/>
            <w:gridCol w:w="761"/>
            <w:gridCol w:w="143"/>
            <w:gridCol w:w="1417"/>
            <w:gridCol w:w="424"/>
            <w:gridCol w:w="852"/>
            <w:gridCol w:w="1417"/>
          </w:tblGrid>
          <w:tr w:rsidR="00AF40E7" w14:paraId="43E814EA" w14:textId="77777777" w:rsidTr="003F4D55">
            <w:tc>
              <w:tcPr>
                <w:tcW w:w="10773" w:type="dxa"/>
                <w:gridSpan w:val="12"/>
                <w:shd w:val="clear" w:color="auto" w:fill="F2F2F2"/>
              </w:tcPr>
              <w:p w14:paraId="33C266A2" w14:textId="1B72FBB0" w:rsidR="00AF40E7" w:rsidRDefault="00AF40E7" w:rsidP="00611F5B">
                <w:pPr>
                  <w:spacing w:before="80" w:after="8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Education and Training</w:t>
                </w:r>
                <w:r w:rsidR="009C6FEF">
                  <w:rPr>
                    <w:b/>
                    <w:bCs/>
                  </w:rPr>
                  <w:t xml:space="preserve"> </w:t>
                </w:r>
                <w:r w:rsidR="009C6FEF" w:rsidRPr="00A85919">
                  <w:t>-------------------------------------------------------------------------------------------------</w:t>
                </w:r>
              </w:p>
            </w:tc>
          </w:tr>
          <w:tr w:rsidR="009C6FEF" w14:paraId="26D36A99" w14:textId="77777777" w:rsidTr="003F4D55">
            <w:tc>
              <w:tcPr>
                <w:tcW w:w="10773" w:type="dxa"/>
                <w:gridSpan w:val="12"/>
                <w:tcBorders>
                  <w:bottom w:val="single" w:sz="2" w:space="0" w:color="auto"/>
                </w:tcBorders>
                <w:shd w:val="clear" w:color="auto" w:fill="auto"/>
              </w:tcPr>
              <w:p w14:paraId="7C2B5E73" w14:textId="307797A7" w:rsidR="009C6FEF" w:rsidRPr="00555EB8" w:rsidRDefault="009C6FEF" w:rsidP="00611F5B">
                <w:pPr>
                  <w:spacing w:before="80" w:after="80"/>
                  <w:rPr>
                    <w:b/>
                    <w:bCs/>
                    <w:sz w:val="18"/>
                    <w:szCs w:val="18"/>
                  </w:rPr>
                </w:pPr>
                <w:r w:rsidRPr="00555EB8">
                  <w:rPr>
                    <w:sz w:val="18"/>
                    <w:szCs w:val="18"/>
                  </w:rPr>
                  <w:t>List the highest levels (high school, college, university etc.) of education completed or in progress</w:t>
                </w:r>
                <w:r w:rsidR="009F26BA">
                  <w:rPr>
                    <w:sz w:val="18"/>
                    <w:szCs w:val="18"/>
                  </w:rPr>
                  <w:t>.</w:t>
                </w:r>
                <w:r w:rsidR="004E2D25">
                  <w:rPr>
                    <w:sz w:val="18"/>
                    <w:szCs w:val="18"/>
                  </w:rPr>
                  <w:t xml:space="preserve">  Please </w:t>
                </w:r>
                <w:r w:rsidR="004E2D25" w:rsidRPr="009F26BA">
                  <w:rPr>
                    <w:sz w:val="18"/>
                    <w:szCs w:val="18"/>
                  </w:rPr>
                  <w:t xml:space="preserve">attach a resume with further </w:t>
                </w:r>
                <w:r w:rsidR="004E2D25">
                  <w:rPr>
                    <w:sz w:val="18"/>
                    <w:szCs w:val="18"/>
                  </w:rPr>
                  <w:t>education and training</w:t>
                </w:r>
                <w:r w:rsidR="004E2D25" w:rsidRPr="009F26BA">
                  <w:rPr>
                    <w:sz w:val="18"/>
                    <w:szCs w:val="18"/>
                  </w:rPr>
                  <w:t xml:space="preserve"> details.</w:t>
                </w:r>
              </w:p>
            </w:tc>
          </w:tr>
          <w:tr w:rsidR="00FE07B8" w:rsidRPr="00C64587" w14:paraId="6FFF161F" w14:textId="77777777" w:rsidTr="00146A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82"/>
            </w:trPr>
            <w:tc>
              <w:tcPr>
                <w:tcW w:w="233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6A3DCFE" w14:textId="5BA96F64" w:rsidR="00FE07B8" w:rsidRPr="00775CB2" w:rsidRDefault="00FE07B8" w:rsidP="00611F5B">
                <w:pPr>
                  <w:spacing w:before="80" w:after="80"/>
                  <w:rPr>
                    <w:sz w:val="20"/>
                    <w:szCs w:val="20"/>
                  </w:rPr>
                </w:pPr>
                <w:r w:rsidRPr="00775CB2">
                  <w:rPr>
                    <w:sz w:val="20"/>
                    <w:szCs w:val="20"/>
                  </w:rPr>
                  <w:t>Name of Institution: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625357190"/>
                <w:placeholder>
                  <w:docPart w:val="285E750D6975439581315B4944819CBD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8434" w:type="dxa"/>
                    <w:gridSpan w:val="10"/>
                    <w:tcBorders>
                      <w:top w:val="single" w:sz="2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7EF3F4B1" w14:textId="14BB028F" w:rsidR="00FE07B8" w:rsidRPr="00775CB2" w:rsidRDefault="00FE07B8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775CB2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F40E7" w:rsidRPr="00C64587" w14:paraId="31C11B74" w14:textId="77777777" w:rsidTr="00146A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23"/>
            </w:trPr>
            <w:tc>
              <w:tcPr>
                <w:tcW w:w="2339" w:type="dxa"/>
                <w:gridSpan w:val="2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8008BCA" w14:textId="102B9E83" w:rsidR="00AF40E7" w:rsidRPr="00775CB2" w:rsidRDefault="00612A0B" w:rsidP="00611F5B">
                <w:pPr>
                  <w:spacing w:before="80" w:after="80"/>
                  <w:rPr>
                    <w:sz w:val="20"/>
                    <w:szCs w:val="20"/>
                  </w:rPr>
                </w:pPr>
                <w:r w:rsidRPr="00775CB2">
                  <w:rPr>
                    <w:rStyle w:val="Style3"/>
                    <w:szCs w:val="20"/>
                  </w:rPr>
                  <w:t>Type of Certification</w:t>
                </w:r>
                <w:r w:rsidR="00702A94" w:rsidRPr="00775CB2">
                  <w:rPr>
                    <w:rStyle w:val="Style3"/>
                    <w:szCs w:val="20"/>
                  </w:rPr>
                  <w:t xml:space="preserve">: </w:t>
                </w:r>
              </w:p>
            </w:tc>
            <w:tc>
              <w:tcPr>
                <w:tcW w:w="4181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0E4EABA" w14:textId="44FC5A86" w:rsidR="00AF40E7" w:rsidRPr="00775CB2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872194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2A94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702A94" w:rsidRPr="00775CB2">
                  <w:rPr>
                    <w:bCs/>
                    <w:sz w:val="20"/>
                    <w:szCs w:val="20"/>
                  </w:rPr>
                  <w:t xml:space="preserve"> Certificate</w:t>
                </w:r>
                <w:r w:rsidR="00064D39" w:rsidRPr="00775CB2">
                  <w:rPr>
                    <w:bCs/>
                    <w:sz w:val="20"/>
                    <w:szCs w:val="20"/>
                  </w:rPr>
                  <w:t xml:space="preserve"> or</w:t>
                </w:r>
                <w:r w:rsidR="00702A94" w:rsidRPr="00775CB2">
                  <w:rPr>
                    <w:bCs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887570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2A94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702A94" w:rsidRPr="00775CB2">
                  <w:rPr>
                    <w:bCs/>
                    <w:sz w:val="20"/>
                    <w:szCs w:val="20"/>
                  </w:rPr>
                  <w:t xml:space="preserve"> Diploma </w:t>
                </w:r>
                <w:r w:rsidR="00064D39" w:rsidRPr="00775CB2">
                  <w:rPr>
                    <w:bCs/>
                    <w:sz w:val="20"/>
                    <w:szCs w:val="20"/>
                  </w:rPr>
                  <w:t>or</w:t>
                </w:r>
                <w:r w:rsidR="00702A94" w:rsidRPr="00775CB2">
                  <w:rPr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77368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2A94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702A94" w:rsidRPr="00775CB2">
                  <w:rPr>
                    <w:bCs/>
                    <w:sz w:val="20"/>
                    <w:szCs w:val="20"/>
                  </w:rPr>
                  <w:t xml:space="preserve"> Degree in: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502093743"/>
                <w:placeholder>
                  <w:docPart w:val="25070BF794304E048DA0A2B64CF850B4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253" w:type="dxa"/>
                    <w:gridSpan w:val="5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490DCEBE" w14:textId="14A5FD47" w:rsidR="00AF40E7" w:rsidRPr="00775CB2" w:rsidRDefault="00AF40E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775CB2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47AE1" w:rsidRPr="00C64587" w14:paraId="0AE64D5A" w14:textId="77777777" w:rsidTr="00146A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23"/>
            </w:trPr>
            <w:tc>
              <w:tcPr>
                <w:tcW w:w="2339" w:type="dxa"/>
                <w:gridSpan w:val="2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5846EF1B" w14:textId="23F6A0AF" w:rsidR="00A47AE1" w:rsidRPr="00775CB2" w:rsidRDefault="00A47AE1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775CB2">
                  <w:rPr>
                    <w:rStyle w:val="Style3"/>
                    <w:szCs w:val="20"/>
                  </w:rPr>
                  <w:t xml:space="preserve">Level of Completion: </w:t>
                </w:r>
              </w:p>
            </w:tc>
            <w:tc>
              <w:tcPr>
                <w:tcW w:w="1488" w:type="dxa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421D6B21" w14:textId="717EF94B" w:rsidR="00A47AE1" w:rsidRPr="00775CB2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1070314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AE1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47AE1" w:rsidRPr="00775CB2">
                  <w:rPr>
                    <w:bCs/>
                    <w:sz w:val="20"/>
                    <w:szCs w:val="20"/>
                  </w:rPr>
                  <w:t xml:space="preserve"> Completed:</w:t>
                </w:r>
              </w:p>
            </w:tc>
            <w:sdt>
              <w:sdtPr>
                <w:rPr>
                  <w:bCs/>
                  <w:sz w:val="20"/>
                  <w:szCs w:val="20"/>
                </w:rPr>
                <w:alias w:val="Click to Enter Date"/>
                <w:tag w:val="Click to Enter Date"/>
                <w:id w:val="-1425954814"/>
                <w:placeholder>
                  <w:docPart w:val="1ADBB2CCA07F46FC968AC92ABF6ABE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32" w:type="dxa"/>
                    <w:gridSpan w:val="3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nil"/>
                    </w:tcBorders>
                    <w:shd w:val="clear" w:color="auto" w:fill="auto"/>
                  </w:tcPr>
                  <w:p w14:paraId="72AA9B9E" w14:textId="09A964F3" w:rsidR="00A47AE1" w:rsidRPr="00775CB2" w:rsidRDefault="0024797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775CB2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45" w:type="dxa"/>
                <w:gridSpan w:val="4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0F58F822" w14:textId="6075C521" w:rsidR="00A47AE1" w:rsidRPr="00775CB2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2126613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AE1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47AE1" w:rsidRPr="00775CB2">
                  <w:rPr>
                    <w:bCs/>
                    <w:sz w:val="20"/>
                    <w:szCs w:val="20"/>
                  </w:rPr>
                  <w:t xml:space="preserve"> In Progress, complete by:</w:t>
                </w:r>
              </w:p>
            </w:tc>
            <w:sdt>
              <w:sdtPr>
                <w:rPr>
                  <w:bCs/>
                  <w:sz w:val="20"/>
                  <w:szCs w:val="20"/>
                </w:rPr>
                <w:alias w:val="Click to Enter Date"/>
                <w:tag w:val="Click to Enter Date"/>
                <w:id w:val="-778407665"/>
                <w:placeholder>
                  <w:docPart w:val="72BFB89116414114B2E95173A51FE7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9" w:type="dxa"/>
                    <w:gridSpan w:val="2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1620FF14" w14:textId="57C658F0" w:rsidR="00A47AE1" w:rsidRPr="00775CB2" w:rsidRDefault="0024797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775CB2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C2F07" w:rsidRPr="005E0245" w14:paraId="64B33142" w14:textId="77777777" w:rsidTr="00146A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82"/>
            </w:trPr>
            <w:tc>
              <w:tcPr>
                <w:tcW w:w="233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339A3AD" w14:textId="77777777" w:rsidR="00AC2F07" w:rsidRPr="00775CB2" w:rsidRDefault="00AC2F07" w:rsidP="00611F5B">
                <w:pPr>
                  <w:spacing w:before="80" w:after="80"/>
                  <w:rPr>
                    <w:sz w:val="20"/>
                    <w:szCs w:val="20"/>
                  </w:rPr>
                </w:pPr>
                <w:r w:rsidRPr="00775CB2">
                  <w:rPr>
                    <w:sz w:val="20"/>
                    <w:szCs w:val="20"/>
                  </w:rPr>
                  <w:t>Name of Institution: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498768714"/>
                <w:placeholder>
                  <w:docPart w:val="F08E3A003EF647A99E4FCBE7DBCAD6D1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8434" w:type="dxa"/>
                    <w:gridSpan w:val="10"/>
                    <w:tcBorders>
                      <w:top w:val="single" w:sz="2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5548CB7C" w14:textId="77777777" w:rsidR="00AC2F07" w:rsidRPr="00775CB2" w:rsidRDefault="00AC2F0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775CB2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C2F07" w:rsidRPr="005E0245" w14:paraId="02BD23E1" w14:textId="77777777" w:rsidTr="00146A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23"/>
            </w:trPr>
            <w:tc>
              <w:tcPr>
                <w:tcW w:w="2339" w:type="dxa"/>
                <w:gridSpan w:val="2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975A052" w14:textId="77777777" w:rsidR="00AC2F07" w:rsidRPr="00775CB2" w:rsidRDefault="00AC2F07" w:rsidP="00611F5B">
                <w:pPr>
                  <w:spacing w:before="80" w:after="80"/>
                  <w:rPr>
                    <w:sz w:val="20"/>
                    <w:szCs w:val="20"/>
                  </w:rPr>
                </w:pPr>
                <w:r w:rsidRPr="00775CB2">
                  <w:rPr>
                    <w:rStyle w:val="Style3"/>
                    <w:szCs w:val="20"/>
                  </w:rPr>
                  <w:t xml:space="preserve">Type of Certification: </w:t>
                </w:r>
              </w:p>
            </w:tc>
            <w:tc>
              <w:tcPr>
                <w:tcW w:w="4181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094407B" w14:textId="77777777" w:rsidR="00AC2F07" w:rsidRPr="00775CB2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627907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2F07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C2F07" w:rsidRPr="00775CB2">
                  <w:rPr>
                    <w:bCs/>
                    <w:sz w:val="20"/>
                    <w:szCs w:val="20"/>
                  </w:rPr>
                  <w:t xml:space="preserve"> Certificate or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750862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2F07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C2F07" w:rsidRPr="00775CB2">
                  <w:rPr>
                    <w:bCs/>
                    <w:sz w:val="20"/>
                    <w:szCs w:val="20"/>
                  </w:rPr>
                  <w:t xml:space="preserve"> Diploma or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951468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2F07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C2F07" w:rsidRPr="00775CB2">
                  <w:rPr>
                    <w:bCs/>
                    <w:sz w:val="20"/>
                    <w:szCs w:val="20"/>
                  </w:rPr>
                  <w:t xml:space="preserve"> Degree in: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1265493518"/>
                <w:placeholder>
                  <w:docPart w:val="0E7E6B6603654911A53D5687A9677B07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253" w:type="dxa"/>
                    <w:gridSpan w:val="5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127A8E98" w14:textId="77777777" w:rsidR="00AC2F07" w:rsidRPr="00775CB2" w:rsidRDefault="00AC2F07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775CB2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A4425A" w:rsidRPr="00064D39" w14:paraId="1B9E5F2A" w14:textId="77777777" w:rsidTr="005B31F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23"/>
            </w:trPr>
            <w:tc>
              <w:tcPr>
                <w:tcW w:w="2339" w:type="dxa"/>
                <w:gridSpan w:val="2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2D162D3B" w14:textId="77777777" w:rsidR="00A4425A" w:rsidRPr="00775CB2" w:rsidRDefault="00A4425A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775CB2">
                  <w:rPr>
                    <w:rStyle w:val="Style3"/>
                    <w:szCs w:val="20"/>
                  </w:rPr>
                  <w:t xml:space="preserve">Level of Completion: </w:t>
                </w:r>
              </w:p>
            </w:tc>
            <w:tc>
              <w:tcPr>
                <w:tcW w:w="1488" w:type="dxa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46D1F6A5" w14:textId="5B24A6D0" w:rsidR="00A4425A" w:rsidRPr="00775CB2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610704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425A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4425A" w:rsidRPr="00775CB2">
                  <w:rPr>
                    <w:bCs/>
                    <w:sz w:val="20"/>
                    <w:szCs w:val="20"/>
                  </w:rPr>
                  <w:t xml:space="preserve"> Completed:</w:t>
                </w:r>
              </w:p>
            </w:tc>
            <w:tc>
              <w:tcPr>
                <w:tcW w:w="1932" w:type="dxa"/>
                <w:gridSpan w:val="3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7FEFE9FC" w14:textId="297122FE" w:rsidR="00A4425A" w:rsidRPr="00775CB2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to Enter Date"/>
                    <w:tag w:val="Click to Enter Date"/>
                    <w:id w:val="55825838"/>
                    <w:placeholder>
                      <w:docPart w:val="C012A17F0F8C4E55B54FFCCE408B3DE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4425A" w:rsidRPr="00775CB2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2745" w:type="dxa"/>
                <w:gridSpan w:val="4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31F064C7" w14:textId="77777777" w:rsidR="00A4425A" w:rsidRPr="00775CB2" w:rsidRDefault="00F63290" w:rsidP="00611F5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830442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425A" w:rsidRPr="00775CB2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A4425A" w:rsidRPr="00775CB2">
                  <w:rPr>
                    <w:bCs/>
                    <w:sz w:val="20"/>
                    <w:szCs w:val="20"/>
                  </w:rPr>
                  <w:t xml:space="preserve"> In Progress, complete by:</w:t>
                </w:r>
              </w:p>
            </w:tc>
            <w:sdt>
              <w:sdtPr>
                <w:rPr>
                  <w:bCs/>
                  <w:sz w:val="20"/>
                  <w:szCs w:val="20"/>
                </w:rPr>
                <w:alias w:val="Click to Enter Date"/>
                <w:tag w:val="Click to Enter Date"/>
                <w:id w:val="-2102318449"/>
                <w:placeholder>
                  <w:docPart w:val="D479C2AC45184AE0848CF755E79682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9" w:type="dxa"/>
                    <w:gridSpan w:val="2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6E57066C" w14:textId="77777777" w:rsidR="00A4425A" w:rsidRPr="00775CB2" w:rsidRDefault="00A4425A" w:rsidP="00611F5B">
                    <w:pPr>
                      <w:spacing w:before="80" w:after="80"/>
                      <w:rPr>
                        <w:bCs/>
                        <w:sz w:val="20"/>
                        <w:szCs w:val="20"/>
                      </w:rPr>
                    </w:pPr>
                    <w:r w:rsidRPr="00775CB2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6E1C06" w:rsidRPr="00C64587" w14:paraId="64DC8F18" w14:textId="77777777" w:rsidTr="00146AF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89"/>
            </w:trPr>
            <w:tc>
              <w:tcPr>
                <w:tcW w:w="5309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499B4904" w14:textId="3A734D7F" w:rsidR="006E1C06" w:rsidRPr="00C321CD" w:rsidRDefault="006E1C06" w:rsidP="00611F5B">
                <w:pPr>
                  <w:spacing w:before="80" w:after="80"/>
                  <w:rPr>
                    <w:rStyle w:val="Style3"/>
                    <w:szCs w:val="20"/>
                    <w:lang w:val="fr-CA"/>
                  </w:rPr>
                </w:pPr>
                <w:r w:rsidRPr="00C321CD">
                  <w:rPr>
                    <w:rStyle w:val="Style3"/>
                    <w:b/>
                    <w:bCs/>
                    <w:sz w:val="22"/>
                    <w:szCs w:val="22"/>
                    <w:lang w:val="fr-CA"/>
                  </w:rPr>
                  <w:t xml:space="preserve">Professional </w:t>
                </w:r>
                <w:r w:rsidRPr="00747EBF">
                  <w:rPr>
                    <w:rStyle w:val="Style3"/>
                    <w:b/>
                    <w:bCs/>
                    <w:sz w:val="22"/>
                    <w:szCs w:val="22"/>
                    <w:lang w:val="fr-CA"/>
                  </w:rPr>
                  <w:t>Designations</w:t>
                </w:r>
                <w:r w:rsidRPr="00C321CD">
                  <w:rPr>
                    <w:rStyle w:val="Style3"/>
                    <w:szCs w:val="20"/>
                    <w:lang w:val="fr-CA"/>
                  </w:rPr>
                  <w:t xml:space="preserve"> </w:t>
                </w:r>
                <w:r w:rsidRPr="00C321CD">
                  <w:rPr>
                    <w:rStyle w:val="Style3"/>
                    <w:sz w:val="18"/>
                    <w:szCs w:val="18"/>
                    <w:lang w:val="fr-CA"/>
                  </w:rPr>
                  <w:t xml:space="preserve">(e.g. </w:t>
                </w:r>
                <w:r w:rsidR="006605B2">
                  <w:rPr>
                    <w:rStyle w:val="Style3"/>
                    <w:sz w:val="18"/>
                    <w:szCs w:val="18"/>
                    <w:lang w:val="fr-CA"/>
                  </w:rPr>
                  <w:t>R</w:t>
                </w:r>
                <w:r w:rsidRPr="00C321CD">
                  <w:rPr>
                    <w:rStyle w:val="Style3"/>
                    <w:sz w:val="18"/>
                    <w:szCs w:val="18"/>
                    <w:lang w:val="fr-CA"/>
                  </w:rPr>
                  <w:t>N, RCC, CYC, etc.)</w:t>
                </w:r>
                <w:r w:rsidRPr="00C321CD">
                  <w:rPr>
                    <w:rStyle w:val="Style3"/>
                    <w:szCs w:val="20"/>
                    <w:lang w:val="fr-CA"/>
                  </w:rPr>
                  <w:t>:</w:t>
                </w:r>
              </w:p>
            </w:tc>
            <w:sdt>
              <w:sdtPr>
                <w:rPr>
                  <w:rStyle w:val="Style3"/>
                  <w:sz w:val="22"/>
                  <w:szCs w:val="22"/>
                </w:rPr>
                <w:alias w:val="Enter text here"/>
                <w:tag w:val="Enter text here"/>
                <w:id w:val="1982502286"/>
                <w:placeholder>
                  <w:docPart w:val="9E389F66C01C4A9683C6D16C736FC579"/>
                </w:placeholder>
                <w:showingPlcHdr/>
              </w:sdtPr>
              <w:sdtEndPr>
                <w:rPr>
                  <w:rStyle w:val="DefaultParagraphFont"/>
                  <w:bCs/>
                </w:rPr>
              </w:sdtEndPr>
              <w:sdtContent>
                <w:tc>
                  <w:tcPr>
                    <w:tcW w:w="5464" w:type="dxa"/>
                    <w:gridSpan w:val="8"/>
                    <w:tcBorders>
                      <w:top w:val="single" w:sz="2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514F28C9" w14:textId="696D95B8" w:rsidR="006E1C06" w:rsidRDefault="00247977" w:rsidP="00611F5B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 w:rsidRPr="001E4D8A">
                      <w:rPr>
                        <w:rStyle w:val="Style3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6E1C06" w:rsidRPr="00C64587" w14:paraId="0D8FB077" w14:textId="77777777" w:rsidTr="002A227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89"/>
            </w:trPr>
            <w:tc>
              <w:tcPr>
                <w:tcW w:w="10773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</w:tcPr>
              <w:p w14:paraId="61EAF396" w14:textId="06CA7C7D" w:rsidR="006E1C06" w:rsidRDefault="00CE01D5" w:rsidP="00611F5B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b/>
                    <w:bCs/>
                    <w:sz w:val="22"/>
                    <w:szCs w:val="22"/>
                  </w:rPr>
                  <w:t xml:space="preserve">Workplace </w:t>
                </w:r>
                <w:r w:rsidR="006E1C06">
                  <w:rPr>
                    <w:rStyle w:val="Style3"/>
                    <w:b/>
                    <w:bCs/>
                    <w:sz w:val="22"/>
                    <w:szCs w:val="22"/>
                  </w:rPr>
                  <w:t>Courses and Training</w:t>
                </w:r>
                <w:r w:rsidR="006E1C06" w:rsidRPr="00B6364E">
                  <w:rPr>
                    <w:rStyle w:val="Style3"/>
                    <w:sz w:val="22"/>
                    <w:szCs w:val="22"/>
                  </w:rPr>
                  <w:t xml:space="preserve"> </w:t>
                </w:r>
                <w:r w:rsidR="006E1C06" w:rsidRPr="00F001CE">
                  <w:rPr>
                    <w:rStyle w:val="Style3"/>
                    <w:sz w:val="18"/>
                    <w:szCs w:val="18"/>
                  </w:rPr>
                  <w:t>(e.g. First Aid, Non-Violent Crisis Intervention, ASIST, Cultural Competency, etc.):</w:t>
                </w:r>
              </w:p>
            </w:tc>
          </w:tr>
          <w:tr w:rsidR="00146AFD" w:rsidRPr="00C64587" w14:paraId="4E5BF715" w14:textId="77777777" w:rsidTr="002A227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89"/>
            </w:trPr>
            <w:tc>
              <w:tcPr>
                <w:tcW w:w="1700" w:type="dxa"/>
                <w:tcBorders>
                  <w:top w:val="nil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21E5B89" w14:textId="77777777" w:rsidR="00146AFD" w:rsidRDefault="00146AFD" w:rsidP="00611F5B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Course/Training:</w:t>
                </w:r>
              </w:p>
            </w:tc>
            <w:tc>
              <w:tcPr>
                <w:tcW w:w="3687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sdt>
                <w:sdtPr>
                  <w:rPr>
                    <w:rStyle w:val="Style3"/>
                    <w:szCs w:val="20"/>
                  </w:rPr>
                  <w:alias w:val="Enter text here"/>
                  <w:tag w:val="Enter text here"/>
                  <w:id w:val="772514888"/>
                  <w:placeholder>
                    <w:docPart w:val="2352089B929E4062BBB4B14AD9E9B97F"/>
                  </w:placeholder>
                  <w:showingPlcHdr/>
                </w:sdtPr>
                <w:sdtEndPr>
                  <w:rPr>
                    <w:rStyle w:val="DefaultParagraphFont"/>
                    <w:bCs/>
                    <w:sz w:val="24"/>
                  </w:rPr>
                </w:sdtEndPr>
                <w:sdtContent>
                  <w:p w14:paraId="21AA74CF" w14:textId="5119CEA0" w:rsidR="00146AFD" w:rsidRPr="00146AFD" w:rsidRDefault="00146AFD" w:rsidP="00E657B1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 w:rsidRPr="00775CB2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276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99345C5" w14:textId="5A7AEE07" w:rsidR="00146AFD" w:rsidRDefault="00146AFD" w:rsidP="00E657B1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Completed: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800345821"/>
                <w:placeholder>
                  <w:docPart w:val="5E33E7359085445BAAD8C62D9223283A"/>
                </w:placeholder>
                <w:showingPlcHdr/>
                <w:date w:fullDate="2019-10-24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21E88157" w14:textId="42D06289" w:rsidR="00146AFD" w:rsidRDefault="00B33521" w:rsidP="00E657B1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76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34FDB1B" w14:textId="0BE20981" w:rsidR="00146AFD" w:rsidRDefault="00146AFD" w:rsidP="00611F5B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Valid until: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738289966"/>
                <w:placeholder>
                  <w:docPart w:val="879F96C84FB54D6C8DD5615F48AB0C1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nil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0B8026C4" w14:textId="369CD309" w:rsidR="00146AFD" w:rsidRDefault="00146AFD" w:rsidP="00611F5B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146AFD" w:rsidRPr="00C64587" w14:paraId="73B2C64E" w14:textId="77777777" w:rsidTr="002A227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89"/>
            </w:trPr>
            <w:tc>
              <w:tcPr>
                <w:tcW w:w="1700" w:type="dxa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14C969F" w14:textId="73BC142A" w:rsidR="00146AFD" w:rsidRDefault="00146AFD" w:rsidP="00146AFD">
                <w:pPr>
                  <w:spacing w:before="80" w:after="80"/>
                  <w:rPr>
                    <w:rStyle w:val="Style3"/>
                    <w:sz w:val="22"/>
                    <w:szCs w:val="22"/>
                  </w:rPr>
                </w:pPr>
                <w:r>
                  <w:rPr>
                    <w:rStyle w:val="Style3"/>
                    <w:szCs w:val="20"/>
                  </w:rPr>
                  <w:t>Course/Training:</w:t>
                </w:r>
              </w:p>
            </w:tc>
            <w:tc>
              <w:tcPr>
                <w:tcW w:w="3687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sdt>
                <w:sdtPr>
                  <w:rPr>
                    <w:rStyle w:val="Style3"/>
                    <w:szCs w:val="20"/>
                  </w:rPr>
                  <w:alias w:val="Enter text here"/>
                  <w:tag w:val="Enter text here"/>
                  <w:id w:val="-2119910073"/>
                  <w:placeholder>
                    <w:docPart w:val="209702B2756847BABC76D19E076C0095"/>
                  </w:placeholder>
                  <w:showingPlcHdr/>
                </w:sdtPr>
                <w:sdtEndPr>
                  <w:rPr>
                    <w:rStyle w:val="DefaultParagraphFont"/>
                    <w:bCs/>
                    <w:sz w:val="24"/>
                  </w:rPr>
                </w:sdtEndPr>
                <w:sdtContent>
                  <w:p w14:paraId="05CD2990" w14:textId="039D80DB" w:rsidR="00146AFD" w:rsidRPr="00146AFD" w:rsidRDefault="00146AFD" w:rsidP="00146AFD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 w:rsidRPr="00775CB2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27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AC0261F" w14:textId="6CE42004" w:rsidR="00146AFD" w:rsidRDefault="00146AFD" w:rsidP="00146AFD">
                <w:pPr>
                  <w:spacing w:before="80" w:after="80"/>
                  <w:rPr>
                    <w:rStyle w:val="Style3"/>
                    <w:sz w:val="22"/>
                    <w:szCs w:val="22"/>
                  </w:rPr>
                </w:pPr>
                <w:r>
                  <w:rPr>
                    <w:rStyle w:val="Style3"/>
                    <w:szCs w:val="20"/>
                  </w:rPr>
                  <w:t>Completed: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-322900675"/>
                <w:placeholder>
                  <w:docPart w:val="3BA34FEE92BA4C30B8187206501ED54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023B31E6" w14:textId="4BBE957F" w:rsidR="00146AFD" w:rsidRDefault="00146AFD" w:rsidP="00146AFD">
                    <w:pPr>
                      <w:spacing w:before="80" w:after="80"/>
                      <w:rPr>
                        <w:rStyle w:val="Style3"/>
                        <w:sz w:val="22"/>
                        <w:szCs w:val="22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7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3F5F9C1" w14:textId="115E838D" w:rsidR="00146AFD" w:rsidRDefault="00146AFD" w:rsidP="00146AFD">
                <w:pPr>
                  <w:spacing w:before="80" w:after="80"/>
                  <w:rPr>
                    <w:rStyle w:val="Style3"/>
                    <w:sz w:val="22"/>
                    <w:szCs w:val="22"/>
                  </w:rPr>
                </w:pPr>
                <w:r>
                  <w:rPr>
                    <w:rStyle w:val="Style3"/>
                    <w:szCs w:val="20"/>
                  </w:rPr>
                  <w:t>Valid until: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-940839317"/>
                <w:placeholder>
                  <w:docPart w:val="328F65C4C61F48138C7376F540A00B3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0CB415BE" w14:textId="71E96819" w:rsidR="00146AFD" w:rsidRDefault="00146AFD" w:rsidP="00146AFD">
                    <w:pPr>
                      <w:spacing w:before="80" w:after="80"/>
                      <w:rPr>
                        <w:rStyle w:val="Style3"/>
                        <w:sz w:val="22"/>
                        <w:szCs w:val="22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146AFD" w:rsidRPr="00C64587" w14:paraId="489B9A7E" w14:textId="77777777" w:rsidTr="002A227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89"/>
            </w:trPr>
            <w:tc>
              <w:tcPr>
                <w:tcW w:w="1700" w:type="dxa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F0F825D" w14:textId="20DBB8A7" w:rsidR="00146AFD" w:rsidRDefault="00146AFD" w:rsidP="00146AFD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Course/Training:</w:t>
                </w:r>
              </w:p>
            </w:tc>
            <w:tc>
              <w:tcPr>
                <w:tcW w:w="3687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sdt>
                <w:sdtPr>
                  <w:rPr>
                    <w:rStyle w:val="Style3"/>
                    <w:szCs w:val="20"/>
                  </w:rPr>
                  <w:alias w:val="Enter text here"/>
                  <w:tag w:val="Enter text here"/>
                  <w:id w:val="-1731610165"/>
                  <w:placeholder>
                    <w:docPart w:val="59691F75375745908278F58D38DD5DC8"/>
                  </w:placeholder>
                  <w:showingPlcHdr/>
                </w:sdtPr>
                <w:sdtEndPr>
                  <w:rPr>
                    <w:rStyle w:val="DefaultParagraphFont"/>
                    <w:bCs/>
                    <w:sz w:val="24"/>
                  </w:rPr>
                </w:sdtEndPr>
                <w:sdtContent>
                  <w:p w14:paraId="41251F8B" w14:textId="6A9BAB48" w:rsidR="00146AFD" w:rsidRDefault="00146AFD" w:rsidP="00146AFD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 w:rsidRPr="00775CB2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27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837FE73" w14:textId="64A1EA8D" w:rsidR="00146AFD" w:rsidRDefault="00146AFD" w:rsidP="00146AFD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Completed: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-333760301"/>
                <w:placeholder>
                  <w:docPart w:val="1BDE5EA00DDD436EA03C55C2624FBF3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41091083" w14:textId="27F7376C" w:rsidR="00146AFD" w:rsidRDefault="00146AFD" w:rsidP="00146AFD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7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3CB4CA1" w14:textId="5C2EE458" w:rsidR="00146AFD" w:rsidRDefault="00146AFD" w:rsidP="00146AFD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Valid until: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-121539116"/>
                <w:placeholder>
                  <w:docPart w:val="4E3DE81185254F039DA3B9DF37912C3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79478A8F" w14:textId="0DFAF437" w:rsidR="00146AFD" w:rsidRDefault="00146AFD" w:rsidP="00146AFD">
                    <w:pPr>
                      <w:spacing w:before="80" w:after="80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146AFD" w:rsidRPr="00C64587" w14:paraId="318A46EE" w14:textId="77777777" w:rsidTr="005B31F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89"/>
            </w:trPr>
            <w:tc>
              <w:tcPr>
                <w:tcW w:w="1700" w:type="dxa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23C26827" w14:textId="29A4B85D" w:rsidR="00146AFD" w:rsidRDefault="00146AFD" w:rsidP="00146AFD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Course/Training:</w:t>
                </w:r>
              </w:p>
            </w:tc>
            <w:tc>
              <w:tcPr>
                <w:tcW w:w="3687" w:type="dxa"/>
                <w:gridSpan w:val="4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sdt>
                <w:sdtPr>
                  <w:rPr>
                    <w:rStyle w:val="Style3"/>
                    <w:szCs w:val="20"/>
                  </w:rPr>
                  <w:alias w:val="Enter text here"/>
                  <w:tag w:val="Enter text here"/>
                  <w:id w:val="-502505870"/>
                  <w:placeholder>
                    <w:docPart w:val="803E839D4B8F430EA084E9C964FFBC49"/>
                  </w:placeholder>
                  <w:showingPlcHdr/>
                </w:sdtPr>
                <w:sdtEndPr>
                  <w:rPr>
                    <w:rStyle w:val="DefaultParagraphFont"/>
                    <w:bCs/>
                    <w:sz w:val="24"/>
                  </w:rPr>
                </w:sdtEndPr>
                <w:sdtContent>
                  <w:p w14:paraId="64B461D8" w14:textId="5390AB2D" w:rsidR="00146AFD" w:rsidRDefault="00146AFD" w:rsidP="00146AFD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 w:rsidRPr="00775CB2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276" w:type="dxa"/>
                <w:gridSpan w:val="3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771A82CB" w14:textId="1758BB57" w:rsidR="00146AFD" w:rsidRDefault="00146AFD" w:rsidP="00146AFD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Completed: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-409692376"/>
                <w:placeholder>
                  <w:docPart w:val="97CBC30D3B7B401196CF2E662A215BC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nil"/>
                    </w:tcBorders>
                    <w:shd w:val="clear" w:color="auto" w:fill="auto"/>
                  </w:tcPr>
                  <w:p w14:paraId="74225A02" w14:textId="1A4B65AF" w:rsidR="00146AFD" w:rsidRDefault="00146AFD" w:rsidP="00146AFD">
                    <w:pPr>
                      <w:spacing w:before="80" w:after="80"/>
                      <w:rPr>
                        <w:rStyle w:val="Style3"/>
                        <w:szCs w:val="20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76" w:type="dxa"/>
                <w:gridSpan w:val="2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</w:tcPr>
              <w:p w14:paraId="64E4079E" w14:textId="236F9069" w:rsidR="00146AFD" w:rsidRDefault="00146AFD" w:rsidP="00146AFD">
                <w:pPr>
                  <w:spacing w:before="80" w:after="80"/>
                  <w:rPr>
                    <w:rStyle w:val="Style3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>Valid until: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1814914793"/>
                <w:placeholder>
                  <w:docPart w:val="AF07F4D6C41D4EEAAD3CA7C3DB8D44C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</w:tcPr>
                  <w:p w14:paraId="1B053335" w14:textId="0A03C8EA" w:rsidR="00146AFD" w:rsidRDefault="00146AFD" w:rsidP="00146AFD">
                    <w:pPr>
                      <w:spacing w:before="80" w:after="80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146AFD" w:rsidRPr="00C64587" w14:paraId="7B50B7A2" w14:textId="77777777" w:rsidTr="005B31F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23"/>
            </w:trPr>
            <w:tc>
              <w:tcPr>
                <w:tcW w:w="10773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4D2ABAE5" w14:textId="11D4F555" w:rsidR="00146AFD" w:rsidRPr="006344E2" w:rsidRDefault="00146AFD" w:rsidP="00146AFD">
                <w:pPr>
                  <w:spacing w:before="80" w:after="80"/>
                  <w:rPr>
                    <w:rStyle w:val="Style3"/>
                    <w:sz w:val="18"/>
                    <w:szCs w:val="18"/>
                    <w:u w:val="single"/>
                  </w:rPr>
                </w:pPr>
                <w:r w:rsidRPr="00B6364E">
                  <w:rPr>
                    <w:rStyle w:val="Style3"/>
                    <w:b/>
                    <w:bCs/>
                    <w:sz w:val="22"/>
                    <w:szCs w:val="22"/>
                  </w:rPr>
                  <w:t>Technical Skills:</w:t>
                </w:r>
                <w:r>
                  <w:rPr>
                    <w:rStyle w:val="Style3"/>
                    <w:b/>
                    <w:bCs/>
                    <w:sz w:val="22"/>
                    <w:szCs w:val="22"/>
                  </w:rPr>
                  <w:t xml:space="preserve"> </w:t>
                </w:r>
                <w:r w:rsidRPr="001A6DD8">
                  <w:rPr>
                    <w:rStyle w:val="Style3"/>
                    <w:b/>
                    <w:bCs/>
                    <w:i/>
                    <w:iCs/>
                    <w:sz w:val="18"/>
                    <w:szCs w:val="18"/>
                  </w:rPr>
                  <w:t>Microsoft Office</w:t>
                </w:r>
                <w:r w:rsidRPr="00381EC2">
                  <w:rPr>
                    <w:rStyle w:val="Style3"/>
                    <w:b/>
                    <w:bCs/>
                    <w:sz w:val="18"/>
                    <w:szCs w:val="18"/>
                  </w:rPr>
                  <w:t>:</w:t>
                </w:r>
                <w:r w:rsidRPr="001A6DD8">
                  <w:rPr>
                    <w:rStyle w:val="Style3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46925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Word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110639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Excel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799264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Outlook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771858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Powerpoint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89403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Publisher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1778254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OneDrive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2210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Access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569155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Sharepoint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1952206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Teams </w:t>
                </w:r>
                <w:r w:rsidRPr="001A6DD8">
                  <w:rPr>
                    <w:rStyle w:val="Style3"/>
                    <w:b/>
                    <w:bCs/>
                    <w:i/>
                    <w:iCs/>
                    <w:sz w:val="18"/>
                    <w:szCs w:val="18"/>
                  </w:rPr>
                  <w:t>Adobe</w:t>
                </w:r>
                <w:r w:rsidRPr="00381EC2">
                  <w:rPr>
                    <w:rStyle w:val="Style3"/>
                    <w:b/>
                    <w:bCs/>
                    <w:sz w:val="18"/>
                    <w:szCs w:val="18"/>
                  </w:rPr>
                  <w:t>:</w:t>
                </w:r>
                <w:r w:rsidRPr="001A6DD8">
                  <w:rPr>
                    <w:rStyle w:val="Style3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100613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Reader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318319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Acrobat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1707950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Photoshop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1626916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Illustrator </w:t>
                </w:r>
                <w:r w:rsidRPr="001A6DD8">
                  <w:rPr>
                    <w:rStyle w:val="Style3"/>
                    <w:b/>
                    <w:bCs/>
                    <w:i/>
                    <w:iCs/>
                    <w:sz w:val="18"/>
                    <w:szCs w:val="18"/>
                  </w:rPr>
                  <w:t>Social Media</w:t>
                </w:r>
                <w:r w:rsidRPr="00381EC2">
                  <w:rPr>
                    <w:rStyle w:val="Style3"/>
                    <w:b/>
                    <w:bCs/>
                    <w:sz w:val="18"/>
                    <w:szCs w:val="18"/>
                  </w:rPr>
                  <w:t>:</w:t>
                </w:r>
                <w:r w:rsidRPr="001A6DD8">
                  <w:rPr>
                    <w:rStyle w:val="Style3"/>
                    <w:b/>
                    <w:bCs/>
                    <w:i/>
                    <w:iC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889567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Facebook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907693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YouTube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1766256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Instagram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1051429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 xml:space="preserve">SnapChat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2009627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A6DD8"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1A6DD8">
                  <w:rPr>
                    <w:rStyle w:val="Style3"/>
                    <w:sz w:val="18"/>
                    <w:szCs w:val="18"/>
                  </w:rPr>
                  <w:t>Twitter</w:t>
                </w:r>
                <w:r>
                  <w:rPr>
                    <w:rStyle w:val="Style3"/>
                    <w:sz w:val="18"/>
                    <w:szCs w:val="18"/>
                  </w:rPr>
                  <w:t xml:space="preserve"> </w:t>
                </w:r>
                <w:r w:rsidRPr="001A6DD8">
                  <w:rPr>
                    <w:rStyle w:val="Style3"/>
                    <w:b/>
                    <w:bCs/>
                    <w:i/>
                    <w:iCs/>
                    <w:sz w:val="18"/>
                    <w:szCs w:val="18"/>
                  </w:rPr>
                  <w:t>Other</w:t>
                </w:r>
                <w:r w:rsidRPr="00381EC2">
                  <w:rPr>
                    <w:rStyle w:val="Style3"/>
                    <w:b/>
                    <w:bCs/>
                    <w:sz w:val="18"/>
                    <w:szCs w:val="18"/>
                  </w:rPr>
                  <w:t>:</w:t>
                </w:r>
                <w:r>
                  <w:rPr>
                    <w:rStyle w:val="Style3"/>
                    <w:b/>
                    <w:bC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1855336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Style w:val="Style3"/>
                    <w:sz w:val="18"/>
                    <w:szCs w:val="18"/>
                  </w:rPr>
                  <w:t xml:space="preserve">Database Software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945700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bCs/>
                    <w:sz w:val="18"/>
                    <w:szCs w:val="18"/>
                  </w:rPr>
                  <w:t xml:space="preserve">Troubleshooting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2071104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bCs/>
                    <w:sz w:val="18"/>
                    <w:szCs w:val="18"/>
                  </w:rPr>
                  <w:t xml:space="preserve">Website Development/Maintenance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21453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bCs/>
                    <w:sz w:val="18"/>
                    <w:szCs w:val="18"/>
                  </w:rPr>
                  <w:t xml:space="preserve">Other: </w:t>
                </w:r>
                <w:sdt>
                  <w:sdtPr>
                    <w:rPr>
                      <w:rStyle w:val="Style3"/>
                      <w:szCs w:val="20"/>
                    </w:rPr>
                    <w:alias w:val="Enter text here"/>
                    <w:tag w:val="Enter text here"/>
                    <w:id w:val="-2095463448"/>
                    <w:placeholder>
                      <w:docPart w:val="22C0779A6D364D8C850D96FB6241FFAD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>
                      <w:rPr>
                        <w:rStyle w:val="Style3"/>
                        <w:szCs w:val="20"/>
                        <w:u w:val="single"/>
                      </w:rPr>
                      <w:t xml:space="preserve">       </w:t>
                    </w:r>
                  </w:sdtContent>
                </w:sdt>
              </w:p>
            </w:tc>
          </w:tr>
        </w:tbl>
        <w:p w14:paraId="70E38393" w14:textId="0364AFBB" w:rsidR="005738BD" w:rsidRDefault="005738BD"/>
        <w:p w14:paraId="48B654CD" w14:textId="15E01B56" w:rsidR="00C97A81" w:rsidRDefault="00C97A81"/>
        <w:tbl>
          <w:tblPr>
            <w:tblW w:w="10773" w:type="dxa"/>
            <w:tblLook w:val="04A0" w:firstRow="1" w:lastRow="0" w:firstColumn="1" w:lastColumn="0" w:noHBand="0" w:noVBand="1"/>
          </w:tblPr>
          <w:tblGrid>
            <w:gridCol w:w="1117"/>
            <w:gridCol w:w="443"/>
            <w:gridCol w:w="992"/>
            <w:gridCol w:w="1984"/>
            <w:gridCol w:w="851"/>
            <w:gridCol w:w="1276"/>
            <w:gridCol w:w="567"/>
            <w:gridCol w:w="3543"/>
          </w:tblGrid>
          <w:tr w:rsidR="006E1C06" w14:paraId="27FF80EC" w14:textId="77777777" w:rsidTr="005738BD">
            <w:tc>
              <w:tcPr>
                <w:tcW w:w="10773" w:type="dxa"/>
                <w:gridSpan w:val="8"/>
                <w:shd w:val="clear" w:color="auto" w:fill="F2F2F2"/>
                <w:vAlign w:val="center"/>
              </w:tcPr>
              <w:p w14:paraId="0749744E" w14:textId="044EA8DF" w:rsidR="006E1C06" w:rsidRDefault="006E1C06" w:rsidP="005738BD">
                <w:pPr>
                  <w:spacing w:before="80" w:after="80"/>
                  <w:rPr>
                    <w:b/>
                    <w:bCs/>
                  </w:rPr>
                </w:pPr>
                <w:r w:rsidRPr="001A476E">
                  <w:rPr>
                    <w:b/>
                    <w:bCs/>
                  </w:rPr>
                  <w:t>E</w:t>
                </w:r>
                <w:r>
                  <w:rPr>
                    <w:b/>
                    <w:bCs/>
                  </w:rPr>
                  <w:t xml:space="preserve">mployment </w:t>
                </w:r>
                <w:r w:rsidRPr="001A476E">
                  <w:rPr>
                    <w:b/>
                    <w:bCs/>
                  </w:rPr>
                  <w:t>H</w:t>
                </w:r>
                <w:r>
                  <w:rPr>
                    <w:b/>
                    <w:bCs/>
                  </w:rPr>
                  <w:t>istory</w:t>
                </w:r>
                <w:r w:rsidR="00855E69">
                  <w:rPr>
                    <w:b/>
                    <w:bCs/>
                  </w:rPr>
                  <w:t xml:space="preserve"> </w:t>
                </w:r>
                <w:r w:rsidR="00855E69" w:rsidRPr="00A85919">
                  <w:t>------------------------------------------------------------------------------------------------------</w:t>
                </w:r>
              </w:p>
            </w:tc>
          </w:tr>
          <w:tr w:rsidR="00400AAE" w:rsidRPr="00B3692D" w14:paraId="3EE97829" w14:textId="77777777" w:rsidTr="005B31F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338"/>
            </w:trPr>
            <w:tc>
              <w:tcPr>
                <w:tcW w:w="10773" w:type="dxa"/>
                <w:gridSpan w:val="8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68206C59" w14:textId="4FE64576" w:rsidR="00400AAE" w:rsidRPr="009F26BA" w:rsidRDefault="00CD0DBD" w:rsidP="005738BD">
                <w:pPr>
                  <w:spacing w:before="80" w:after="80"/>
                  <w:rPr>
                    <w:bCs/>
                    <w:sz w:val="18"/>
                    <w:szCs w:val="18"/>
                  </w:rPr>
                </w:pPr>
                <w:r w:rsidRPr="00555EB8">
                  <w:rPr>
                    <w:sz w:val="18"/>
                    <w:szCs w:val="18"/>
                  </w:rPr>
                  <w:t xml:space="preserve">List </w:t>
                </w:r>
                <w:r w:rsidR="0089104F">
                  <w:rPr>
                    <w:sz w:val="18"/>
                    <w:szCs w:val="18"/>
                  </w:rPr>
                  <w:t>your</w:t>
                </w:r>
                <w:r w:rsidRPr="00555EB8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most relevant employment experiences</w:t>
                </w:r>
                <w:r w:rsidR="0089104F">
                  <w:rPr>
                    <w:sz w:val="18"/>
                    <w:szCs w:val="18"/>
                  </w:rPr>
                  <w:t xml:space="preserve">.  </w:t>
                </w:r>
                <w:r w:rsidR="00400AAE" w:rsidRPr="009F26BA">
                  <w:rPr>
                    <w:sz w:val="18"/>
                    <w:szCs w:val="18"/>
                  </w:rPr>
                  <w:t>Please attach a resume with further employment details</w:t>
                </w:r>
                <w:r w:rsidR="009F26BA" w:rsidRPr="009F26BA">
                  <w:rPr>
                    <w:sz w:val="18"/>
                    <w:szCs w:val="18"/>
                  </w:rPr>
                  <w:t>.</w:t>
                </w:r>
              </w:p>
            </w:tc>
          </w:tr>
          <w:tr w:rsidR="00766A66" w:rsidRPr="00B3692D" w14:paraId="4771EDA9" w14:textId="77777777" w:rsidTr="00AF31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17" w:type="dxa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DB390F7" w14:textId="7373E834" w:rsidR="00766A66" w:rsidRPr="009F26BA" w:rsidRDefault="00766A66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>Employer</w:t>
                </w:r>
                <w:r w:rsidR="00867439" w:rsidRPr="009F26BA">
                  <w:rPr>
                    <w:bCs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1898348547"/>
                <w:placeholder>
                  <w:docPart w:val="0F4D722DB7324ED6B94C3F8156C1713A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270" w:type="dxa"/>
                    <w:gridSpan w:val="4"/>
                    <w:tcBorders>
                      <w:top w:val="single" w:sz="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6EFC08B" w14:textId="35358E81" w:rsidR="00766A66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43" w:type="dxa"/>
                <w:gridSpan w:val="2"/>
                <w:tcBorders>
                  <w:top w:val="single" w:sz="2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CCD25EE" w14:textId="152CC00B" w:rsidR="00766A66" w:rsidRPr="009F26BA" w:rsidRDefault="00766A66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 xml:space="preserve">Type of Business: 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213550839"/>
                <w:placeholder>
                  <w:docPart w:val="5DC9DA0333E64CFD83E2BF50ADAAA34F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543" w:type="dxa"/>
                    <w:tcBorders>
                      <w:top w:val="single" w:sz="2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14:paraId="3534D8E7" w14:textId="0EF2924F" w:rsidR="00766A66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400AAE" w:rsidRPr="00B3692D" w14:paraId="4D52A3E9" w14:textId="77777777" w:rsidTr="00AF31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560" w:type="dxa"/>
                <w:gridSpan w:val="2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52D3606" w14:textId="738B7B15" w:rsidR="00400AAE" w:rsidRPr="009F26BA" w:rsidRDefault="00400AAE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>Position Held: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470019697"/>
                <w:placeholder>
                  <w:docPart w:val="BAB88571206346E98C7B8735D64FA0D0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827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27E7971" w14:textId="6EAE74E4" w:rsidR="00400AAE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38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DDC73C8" w14:textId="28A684B7" w:rsidR="00400AAE" w:rsidRPr="009F26BA" w:rsidRDefault="00F63290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12800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0AAE" w:rsidRPr="009F26BA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400AAE" w:rsidRPr="009F26BA">
                  <w:rPr>
                    <w:bCs/>
                    <w:sz w:val="20"/>
                    <w:szCs w:val="20"/>
                  </w:rPr>
                  <w:t xml:space="preserve"> Full Time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609345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390E" w:rsidRPr="009F26BA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400AAE" w:rsidRPr="009F26BA">
                  <w:rPr>
                    <w:bCs/>
                    <w:sz w:val="20"/>
                    <w:szCs w:val="20"/>
                  </w:rPr>
                  <w:t xml:space="preserve"> Part Time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898520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0AAE" w:rsidRPr="009F26BA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400AAE" w:rsidRPr="009F26BA">
                  <w:rPr>
                    <w:bCs/>
                    <w:sz w:val="20"/>
                    <w:szCs w:val="20"/>
                  </w:rPr>
                  <w:t xml:space="preserve"> Casual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7970691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0AAE" w:rsidRPr="009F26BA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400AAE" w:rsidRPr="009F26BA">
                  <w:rPr>
                    <w:bCs/>
                    <w:sz w:val="20"/>
                    <w:szCs w:val="20"/>
                  </w:rPr>
                  <w:t xml:space="preserve"> Student/Practicum</w:t>
                </w:r>
              </w:p>
            </w:tc>
          </w:tr>
          <w:tr w:rsidR="004F646A" w:rsidRPr="00B3692D" w14:paraId="1B7B6B9F" w14:textId="77777777" w:rsidTr="00AF31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2552" w:type="dxa"/>
                <w:gridSpan w:val="3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8B73AC4" w14:textId="7B49FE30" w:rsidR="004F646A" w:rsidRPr="009F26BA" w:rsidRDefault="004F646A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>Duration of Employment: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57636612"/>
                <w:placeholder>
                  <w:docPart w:val="BFCD7FF8A0D8428BBB5903B4C0DCDD99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984" w:type="dxa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8567142" w14:textId="40003022" w:rsidR="004F646A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27" w:type="dxa"/>
                <w:gridSpan w:val="2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1CA2A8D1" w14:textId="77777777" w:rsidR="004F646A" w:rsidRPr="009F26BA" w:rsidRDefault="004F646A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>Reason for Leaving: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50893090"/>
                <w:placeholder>
                  <w:docPart w:val="3AE27732BC2E47989ED1BBB52F45C6C8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110" w:type="dxa"/>
                    <w:gridSpan w:val="2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14:paraId="1743B4CA" w14:textId="1114BC45" w:rsidR="004F646A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5E1810" w:rsidRPr="009F26BA" w14:paraId="1C4B366F" w14:textId="77777777" w:rsidTr="00AF31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2552" w:type="dxa"/>
                <w:gridSpan w:val="3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F31E8B9" w14:textId="77777777" w:rsidR="00160A50" w:rsidRPr="009F26BA" w:rsidRDefault="00160A50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>Employer: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843524168"/>
                <w:placeholder>
                  <w:docPart w:val="E5BE9DC6E2EC4F7C82408FFF89AA7ABD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2835" w:type="dxa"/>
                    <w:gridSpan w:val="2"/>
                    <w:tcBorders>
                      <w:top w:val="single" w:sz="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8BA0BAD" w14:textId="51E0EBCE" w:rsidR="00160A50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43" w:type="dxa"/>
                <w:gridSpan w:val="2"/>
                <w:tcBorders>
                  <w:top w:val="single" w:sz="2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45EB919" w14:textId="77777777" w:rsidR="00160A50" w:rsidRPr="009F26BA" w:rsidRDefault="00160A50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 xml:space="preserve">Type of Business: 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479583627"/>
                <w:placeholder>
                  <w:docPart w:val="17B6307580294638AC33F38AC7BF1B9B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543" w:type="dxa"/>
                    <w:tcBorders>
                      <w:top w:val="single" w:sz="2" w:space="0" w:color="auto"/>
                      <w:left w:val="nil"/>
                      <w:bottom w:val="dotted" w:sz="4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14:paraId="50EFD856" w14:textId="3BA05A37" w:rsidR="00160A50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160A50" w:rsidRPr="009F26BA" w14:paraId="18853C7D" w14:textId="77777777" w:rsidTr="00AF31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560" w:type="dxa"/>
                <w:gridSpan w:val="2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C73F5FA" w14:textId="77777777" w:rsidR="00160A50" w:rsidRPr="009F26BA" w:rsidRDefault="00160A50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>Position Held: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407737756"/>
                <w:placeholder>
                  <w:docPart w:val="344FE1D84192418AB1916E5FEEFA4210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3827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7B02D65" w14:textId="76E445CB" w:rsidR="00160A50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386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CCA50AA" w14:textId="77777777" w:rsidR="00160A50" w:rsidRPr="009F26BA" w:rsidRDefault="00F63290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-136880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0A50" w:rsidRPr="009F26BA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160A50" w:rsidRPr="009F26BA">
                  <w:rPr>
                    <w:bCs/>
                    <w:sz w:val="20"/>
                    <w:szCs w:val="20"/>
                  </w:rPr>
                  <w:t xml:space="preserve"> Full Time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1233356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0A50" w:rsidRPr="009F26BA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160A50" w:rsidRPr="009F26BA">
                  <w:rPr>
                    <w:bCs/>
                    <w:sz w:val="20"/>
                    <w:szCs w:val="20"/>
                  </w:rPr>
                  <w:t xml:space="preserve"> Part Time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700285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0A50" w:rsidRPr="009F26BA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160A50" w:rsidRPr="009F26BA">
                  <w:rPr>
                    <w:bCs/>
                    <w:sz w:val="20"/>
                    <w:szCs w:val="20"/>
                  </w:rPr>
                  <w:t xml:space="preserve"> Casual  </w:t>
                </w:r>
                <w:sdt>
                  <w:sdtPr>
                    <w:rPr>
                      <w:bCs/>
                      <w:sz w:val="20"/>
                      <w:szCs w:val="20"/>
                    </w:rPr>
                    <w:alias w:val="Click box to select"/>
                    <w:tag w:val="Click box to select"/>
                    <w:id w:val="1929223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0A50" w:rsidRPr="009F26BA">
                      <w:rPr>
                        <w:rFonts w:ascii="Segoe UI Symbol" w:eastAsia="MS Gothic" w:hAnsi="Segoe UI Symbol" w:cs="Segoe UI Symbol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160A50" w:rsidRPr="009F26BA">
                  <w:rPr>
                    <w:bCs/>
                    <w:sz w:val="20"/>
                    <w:szCs w:val="20"/>
                  </w:rPr>
                  <w:t xml:space="preserve"> Student/Practicum</w:t>
                </w:r>
              </w:p>
            </w:tc>
          </w:tr>
          <w:tr w:rsidR="00160A50" w:rsidRPr="009F26BA" w14:paraId="70772F7D" w14:textId="77777777" w:rsidTr="00AF31A3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2552" w:type="dxa"/>
                <w:gridSpan w:val="3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4A6E39C3" w14:textId="77777777" w:rsidR="00160A50" w:rsidRPr="009F26BA" w:rsidRDefault="00160A50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>Duration of Employment: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200469932"/>
                <w:placeholder>
                  <w:docPart w:val="6FAC9C340AEC4B58A69607DAF820EDE6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1984" w:type="dxa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1AACA15" w14:textId="30363359" w:rsidR="00160A50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27" w:type="dxa"/>
                <w:gridSpan w:val="2"/>
                <w:tcBorders>
                  <w:top w:val="dotted" w:sz="4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10172BBF" w14:textId="77777777" w:rsidR="00160A50" w:rsidRPr="009F26BA" w:rsidRDefault="00160A50" w:rsidP="00C97A81">
                <w:pPr>
                  <w:spacing w:before="120" w:after="120"/>
                  <w:rPr>
                    <w:bCs/>
                    <w:sz w:val="20"/>
                    <w:szCs w:val="20"/>
                  </w:rPr>
                </w:pPr>
                <w:r w:rsidRPr="009F26BA">
                  <w:rPr>
                    <w:bCs/>
                    <w:sz w:val="20"/>
                    <w:szCs w:val="20"/>
                  </w:rPr>
                  <w:t>Reason for Leaving:</w:t>
                </w:r>
              </w:p>
            </w:tc>
            <w:sdt>
              <w:sdtPr>
                <w:rPr>
                  <w:rStyle w:val="Style3"/>
                  <w:szCs w:val="20"/>
                </w:rPr>
                <w:alias w:val="Enter text here"/>
                <w:tag w:val="Enter text here"/>
                <w:id w:val="-666088242"/>
                <w:placeholder>
                  <w:docPart w:val="2F785BA9C3FD4B09BBD3205BA8C76E12"/>
                </w:placeholder>
                <w:showingPlcHdr/>
              </w:sdtPr>
              <w:sdtEndPr>
                <w:rPr>
                  <w:rStyle w:val="DefaultParagraphFont"/>
                  <w:bCs/>
                  <w:sz w:val="24"/>
                </w:rPr>
              </w:sdtEndPr>
              <w:sdtContent>
                <w:tc>
                  <w:tcPr>
                    <w:tcW w:w="4110" w:type="dxa"/>
                    <w:gridSpan w:val="2"/>
                    <w:tcBorders>
                      <w:top w:val="dotted" w:sz="4" w:space="0" w:color="auto"/>
                      <w:left w:val="nil"/>
                      <w:bottom w:val="single" w:sz="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14:paraId="63F606FE" w14:textId="6C5F6A17" w:rsidR="00160A50" w:rsidRPr="009F26BA" w:rsidRDefault="00584326" w:rsidP="00C97A81">
                    <w:pPr>
                      <w:spacing w:before="120" w:after="120"/>
                      <w:rPr>
                        <w:bCs/>
                        <w:sz w:val="20"/>
                        <w:szCs w:val="20"/>
                      </w:rPr>
                    </w:pPr>
                    <w:r w:rsidRPr="005E0245">
                      <w:rPr>
                        <w:rStyle w:val="Style3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</w:tbl>
        <w:p w14:paraId="4BA45DA2" w14:textId="77777777" w:rsidR="00160A50" w:rsidRDefault="00160A50"/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10800"/>
          </w:tblGrid>
          <w:tr w:rsidR="00766A66" w14:paraId="646431F3" w14:textId="77777777" w:rsidTr="00F01783">
            <w:tc>
              <w:tcPr>
                <w:tcW w:w="10800" w:type="dxa"/>
                <w:shd w:val="clear" w:color="auto" w:fill="F2F2F2"/>
              </w:tcPr>
              <w:p w14:paraId="3DE3BA05" w14:textId="756955DE" w:rsidR="00766A66" w:rsidRDefault="00766A66" w:rsidP="00AF31A3">
                <w:pPr>
                  <w:spacing w:before="80" w:after="80"/>
                </w:pPr>
                <w:r w:rsidRPr="00EA270C">
                  <w:rPr>
                    <w:b/>
                    <w:bCs/>
                  </w:rPr>
                  <w:t xml:space="preserve">Confirmation and Signature </w:t>
                </w:r>
                <w:r>
                  <w:t>--------------------------------------------------------------------------------------</w:t>
                </w:r>
                <w:r w:rsidR="00D8270C">
                  <w:t>--</w:t>
                </w:r>
                <w:r>
                  <w:t>----</w:t>
                </w:r>
              </w:p>
            </w:tc>
          </w:tr>
        </w:tbl>
        <w:p w14:paraId="52D5CBC0" w14:textId="4758188E" w:rsidR="00F775C4" w:rsidRPr="005756E0" w:rsidRDefault="00F775C4" w:rsidP="00F775C4">
          <w:pPr>
            <w:spacing w:before="120" w:after="120"/>
            <w:rPr>
              <w:sz w:val="22"/>
              <w:szCs w:val="22"/>
            </w:rPr>
          </w:pPr>
          <w:r w:rsidRPr="005756E0">
            <w:rPr>
              <w:sz w:val="22"/>
              <w:szCs w:val="22"/>
            </w:rPr>
            <w:t>Please read carefully before signing. This application is not valid unless signed by the applicant.</w:t>
          </w:r>
        </w:p>
        <w:p w14:paraId="6DA613FE" w14:textId="157EB040" w:rsidR="006D7F5C" w:rsidRPr="00045028" w:rsidRDefault="00F775C4" w:rsidP="00045028">
          <w:pPr>
            <w:spacing w:before="120" w:after="12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>I have completed this application myself and understand that if I have given false information about myself, NARSF Programs LTD. (NARSF) is free to reject this application</w:t>
          </w:r>
          <w:r w:rsidR="00361D3A" w:rsidRPr="00045028">
            <w:rPr>
              <w:i/>
              <w:iCs/>
              <w:sz w:val="20"/>
              <w:szCs w:val="20"/>
            </w:rPr>
            <w:t xml:space="preserve"> or</w:t>
          </w:r>
          <w:r w:rsidR="00F27C6F" w:rsidRPr="00045028">
            <w:rPr>
              <w:i/>
              <w:iCs/>
              <w:sz w:val="20"/>
              <w:szCs w:val="20"/>
            </w:rPr>
            <w:t xml:space="preserve"> </w:t>
          </w:r>
          <w:r w:rsidR="00361D3A" w:rsidRPr="00045028">
            <w:rPr>
              <w:i/>
              <w:iCs/>
              <w:sz w:val="20"/>
              <w:szCs w:val="20"/>
            </w:rPr>
            <w:t>end my employmen</w:t>
          </w:r>
          <w:r w:rsidR="00CD5EFC" w:rsidRPr="00045028">
            <w:rPr>
              <w:i/>
              <w:iCs/>
              <w:sz w:val="20"/>
              <w:szCs w:val="20"/>
            </w:rPr>
            <w:t>t</w:t>
          </w:r>
          <w:r w:rsidR="00F27C6F" w:rsidRPr="00045028">
            <w:rPr>
              <w:i/>
              <w:iCs/>
              <w:sz w:val="20"/>
              <w:szCs w:val="20"/>
            </w:rPr>
            <w:t xml:space="preserve"> contract</w:t>
          </w:r>
          <w:r w:rsidR="00CE6C73" w:rsidRPr="00045028">
            <w:rPr>
              <w:i/>
              <w:iCs/>
              <w:sz w:val="20"/>
              <w:szCs w:val="20"/>
            </w:rPr>
            <w:t>.</w:t>
          </w:r>
        </w:p>
        <w:p w14:paraId="7B27C377" w14:textId="77777777" w:rsidR="00643D77" w:rsidRPr="00045028" w:rsidRDefault="00CE6C73" w:rsidP="00045028">
          <w:pPr>
            <w:spacing w:before="120" w:after="12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 xml:space="preserve">I </w:t>
          </w:r>
          <w:r w:rsidR="00643D77" w:rsidRPr="00045028">
            <w:rPr>
              <w:i/>
              <w:iCs/>
              <w:sz w:val="20"/>
              <w:szCs w:val="20"/>
            </w:rPr>
            <w:t>understand that:</w:t>
          </w:r>
        </w:p>
        <w:p w14:paraId="277BFF1D" w14:textId="34DEF172" w:rsidR="005756E0" w:rsidRPr="00045028" w:rsidRDefault="00643D77" w:rsidP="00045028">
          <w:pPr>
            <w:pStyle w:val="ListParagraph"/>
            <w:numPr>
              <w:ilvl w:val="0"/>
              <w:numId w:val="3"/>
            </w:numPr>
            <w:spacing w:before="120" w:after="120"/>
            <w:contextualSpacing w:val="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 xml:space="preserve">If NARSF </w:t>
          </w:r>
          <w:r w:rsidR="00C65B32" w:rsidRPr="00045028">
            <w:rPr>
              <w:i/>
              <w:iCs/>
              <w:sz w:val="20"/>
              <w:szCs w:val="20"/>
            </w:rPr>
            <w:t>feels it is necessary, a</w:t>
          </w:r>
          <w:r w:rsidR="00CE6C73" w:rsidRPr="00045028">
            <w:rPr>
              <w:i/>
              <w:iCs/>
              <w:sz w:val="20"/>
              <w:szCs w:val="20"/>
            </w:rPr>
            <w:t xml:space="preserve"> pre-employment health screening</w:t>
          </w:r>
          <w:r w:rsidR="00E95671" w:rsidRPr="00045028">
            <w:rPr>
              <w:i/>
              <w:iCs/>
              <w:sz w:val="20"/>
              <w:szCs w:val="20"/>
            </w:rPr>
            <w:t xml:space="preserve">, </w:t>
          </w:r>
          <w:r w:rsidR="00CE6C73" w:rsidRPr="00045028">
            <w:rPr>
              <w:i/>
              <w:iCs/>
              <w:sz w:val="20"/>
              <w:szCs w:val="20"/>
            </w:rPr>
            <w:t>including TB skin test and/or chest x-ray</w:t>
          </w:r>
          <w:r w:rsidR="00C65B32" w:rsidRPr="00045028">
            <w:rPr>
              <w:i/>
              <w:iCs/>
              <w:sz w:val="20"/>
              <w:szCs w:val="20"/>
            </w:rPr>
            <w:t>,</w:t>
          </w:r>
          <w:r w:rsidR="00084A05" w:rsidRPr="00045028">
            <w:rPr>
              <w:i/>
              <w:iCs/>
              <w:sz w:val="20"/>
              <w:szCs w:val="20"/>
            </w:rPr>
            <w:t xml:space="preserve"> will be completed</w:t>
          </w:r>
          <w:r w:rsidR="00E95671" w:rsidRPr="00045028">
            <w:rPr>
              <w:i/>
              <w:iCs/>
              <w:sz w:val="20"/>
              <w:szCs w:val="20"/>
            </w:rPr>
            <w:t xml:space="preserve">, </w:t>
          </w:r>
          <w:r w:rsidR="00BB53B3" w:rsidRPr="00045028">
            <w:rPr>
              <w:i/>
              <w:iCs/>
              <w:sz w:val="20"/>
              <w:szCs w:val="20"/>
            </w:rPr>
            <w:t xml:space="preserve">to demonstrate </w:t>
          </w:r>
          <w:r w:rsidR="00EE034A" w:rsidRPr="00045028">
            <w:rPr>
              <w:i/>
              <w:iCs/>
              <w:sz w:val="20"/>
              <w:szCs w:val="20"/>
            </w:rPr>
            <w:t xml:space="preserve">that </w:t>
          </w:r>
          <w:r w:rsidR="00CE6C73" w:rsidRPr="00045028">
            <w:rPr>
              <w:i/>
              <w:iCs/>
              <w:sz w:val="20"/>
              <w:szCs w:val="20"/>
            </w:rPr>
            <w:t>I meet an acceptable standard of health</w:t>
          </w:r>
          <w:r w:rsidR="005756E0" w:rsidRPr="00045028">
            <w:rPr>
              <w:i/>
              <w:iCs/>
              <w:sz w:val="20"/>
              <w:szCs w:val="20"/>
            </w:rPr>
            <w:t>.</w:t>
          </w:r>
        </w:p>
        <w:p w14:paraId="0BA204DE" w14:textId="22F39494" w:rsidR="00CE6C73" w:rsidRPr="00045028" w:rsidRDefault="005756E0" w:rsidP="00045028">
          <w:pPr>
            <w:pStyle w:val="ListParagraph"/>
            <w:numPr>
              <w:ilvl w:val="0"/>
              <w:numId w:val="3"/>
            </w:numPr>
            <w:spacing w:before="120" w:after="120"/>
            <w:contextualSpacing w:val="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>If hired</w:t>
          </w:r>
          <w:r w:rsidR="00CE6C73" w:rsidRPr="00045028">
            <w:rPr>
              <w:i/>
              <w:iCs/>
              <w:sz w:val="20"/>
              <w:szCs w:val="20"/>
            </w:rPr>
            <w:t xml:space="preserve">, I will be required to serve the probationary period. </w:t>
          </w:r>
        </w:p>
        <w:p w14:paraId="7E4E10FA" w14:textId="23144B6D" w:rsidR="00A51939" w:rsidRPr="00045028" w:rsidRDefault="00A51939" w:rsidP="00045028">
          <w:pPr>
            <w:pStyle w:val="ListParagraph"/>
            <w:numPr>
              <w:ilvl w:val="0"/>
              <w:numId w:val="3"/>
            </w:numPr>
            <w:spacing w:before="120" w:after="120"/>
            <w:contextualSpacing w:val="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 xml:space="preserve">NARSF has a policy </w:t>
          </w:r>
          <w:r w:rsidR="0065268F" w:rsidRPr="00045028">
            <w:rPr>
              <w:i/>
              <w:iCs/>
              <w:sz w:val="20"/>
              <w:szCs w:val="20"/>
            </w:rPr>
            <w:t>that</w:t>
          </w:r>
          <w:r w:rsidR="00BD1453" w:rsidRPr="00045028">
            <w:rPr>
              <w:i/>
              <w:iCs/>
              <w:sz w:val="20"/>
              <w:szCs w:val="20"/>
            </w:rPr>
            <w:t xml:space="preserve"> </w:t>
          </w:r>
          <w:r w:rsidRPr="00045028">
            <w:rPr>
              <w:i/>
              <w:iCs/>
              <w:sz w:val="20"/>
              <w:szCs w:val="20"/>
            </w:rPr>
            <w:t>employee</w:t>
          </w:r>
          <w:r w:rsidR="00BD1453" w:rsidRPr="00045028">
            <w:rPr>
              <w:i/>
              <w:iCs/>
              <w:sz w:val="20"/>
              <w:szCs w:val="20"/>
            </w:rPr>
            <w:t>s</w:t>
          </w:r>
          <w:r w:rsidRPr="00045028">
            <w:rPr>
              <w:i/>
              <w:iCs/>
              <w:sz w:val="20"/>
              <w:szCs w:val="20"/>
            </w:rPr>
            <w:t xml:space="preserve"> may not report directly to</w:t>
          </w:r>
          <w:r w:rsidR="00BD1453" w:rsidRPr="00045028">
            <w:rPr>
              <w:i/>
              <w:iCs/>
              <w:sz w:val="20"/>
              <w:szCs w:val="20"/>
            </w:rPr>
            <w:t>/</w:t>
          </w:r>
          <w:r w:rsidRPr="00045028">
            <w:rPr>
              <w:i/>
              <w:iCs/>
              <w:sz w:val="20"/>
              <w:szCs w:val="20"/>
            </w:rPr>
            <w:t>supervise a relative. Will this application put you in conflict with this policy?</w:t>
          </w:r>
          <w:r w:rsidRPr="00045028">
            <w:rPr>
              <w:sz w:val="20"/>
              <w:szCs w:val="20"/>
            </w:rPr>
            <w:t xml:space="preserve">  </w:t>
          </w:r>
          <w:sdt>
            <w:sdtPr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alias w:val="Click box to select"/>
              <w:tag w:val="Click box to select"/>
              <w:id w:val="-1313412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45028">
                <w:rPr>
                  <w:rFonts w:ascii="Segoe UI Symbol" w:eastAsia="MS Gothic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045028">
            <w:rPr>
              <w:bCs/>
              <w:i/>
              <w:iCs/>
              <w:sz w:val="20"/>
              <w:szCs w:val="20"/>
            </w:rPr>
            <w:t xml:space="preserve"> </w:t>
          </w:r>
          <w:r w:rsidRPr="00045028">
            <w:rPr>
              <w:i/>
              <w:iCs/>
              <w:sz w:val="20"/>
              <w:szCs w:val="20"/>
            </w:rPr>
            <w:t xml:space="preserve">Yes  </w:t>
          </w:r>
          <w:sdt>
            <w:sdtPr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alias w:val="Click box to select"/>
              <w:tag w:val="Click box to select"/>
              <w:id w:val="-1140267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45028">
                <w:rPr>
                  <w:rFonts w:ascii="Segoe UI Symbol" w:eastAsia="MS Gothic" w:hAnsi="Segoe UI Symbol" w:cs="Segoe UI Symbol"/>
                  <w:bCs/>
                  <w:sz w:val="20"/>
                  <w:szCs w:val="20"/>
                </w:rPr>
                <w:t>☐</w:t>
              </w:r>
            </w:sdtContent>
          </w:sdt>
          <w:r w:rsidRPr="00045028">
            <w:rPr>
              <w:bCs/>
              <w:i/>
              <w:iCs/>
              <w:sz w:val="20"/>
              <w:szCs w:val="20"/>
            </w:rPr>
            <w:t xml:space="preserve"> </w:t>
          </w:r>
          <w:r w:rsidRPr="00045028">
            <w:rPr>
              <w:i/>
              <w:iCs/>
              <w:sz w:val="20"/>
              <w:szCs w:val="20"/>
            </w:rPr>
            <w:t>No  If yes, please indicate the name of and position that your relative holds</w:t>
          </w:r>
          <w:r w:rsidR="00DA0ABA" w:rsidRPr="00045028">
            <w:rPr>
              <w:i/>
              <w:iCs/>
              <w:sz w:val="20"/>
              <w:szCs w:val="20"/>
            </w:rPr>
            <w:t>:</w:t>
          </w:r>
          <w:r w:rsidR="007A3C11" w:rsidRPr="00045028">
            <w:rPr>
              <w:rStyle w:val="Style3"/>
              <w:i/>
              <w:iCs/>
              <w:szCs w:val="20"/>
            </w:rPr>
            <w:t xml:space="preserve"> </w:t>
          </w:r>
          <w:sdt>
            <w:sdtPr>
              <w:rPr>
                <w:rStyle w:val="Style3"/>
                <w:i/>
                <w:iCs/>
                <w:szCs w:val="20"/>
              </w:rPr>
              <w:alias w:val="Enter text here"/>
              <w:tag w:val="Enter text here"/>
              <w:id w:val="-645119636"/>
              <w:placeholder>
                <w:docPart w:val="7D8461ABCE6C464989828E175398B152"/>
              </w:placeholder>
            </w:sdtPr>
            <w:sdtEndPr>
              <w:rPr>
                <w:rStyle w:val="DefaultParagraphFont"/>
                <w:bCs/>
                <w:sz w:val="24"/>
              </w:rPr>
            </w:sdtEndPr>
            <w:sdtContent>
              <w:r w:rsidR="003D7DE8">
                <w:rPr>
                  <w:rStyle w:val="Style3"/>
                  <w:i/>
                  <w:iCs/>
                  <w:szCs w:val="20"/>
                </w:rPr>
                <w:softHyphen/>
              </w:r>
              <w:r w:rsidR="003D7DE8">
                <w:rPr>
                  <w:rStyle w:val="Style3"/>
                  <w:i/>
                  <w:iCs/>
                  <w:szCs w:val="20"/>
                </w:rPr>
                <w:softHyphen/>
              </w:r>
              <w:r w:rsidR="003D7DE8">
                <w:rPr>
                  <w:rStyle w:val="Style3"/>
                  <w:i/>
                  <w:iCs/>
                  <w:szCs w:val="20"/>
                </w:rPr>
                <w:softHyphen/>
                <w:t>__</w:t>
              </w:r>
            </w:sdtContent>
          </w:sdt>
        </w:p>
        <w:p w14:paraId="6EF65632" w14:textId="040F9CBE" w:rsidR="00F775C4" w:rsidRPr="00045028" w:rsidRDefault="00F775C4" w:rsidP="00045028">
          <w:pPr>
            <w:spacing w:before="120" w:after="12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 xml:space="preserve">If NARSF </w:t>
          </w:r>
          <w:r w:rsidR="002C3CAE" w:rsidRPr="00045028">
            <w:rPr>
              <w:i/>
              <w:iCs/>
              <w:sz w:val="20"/>
              <w:szCs w:val="20"/>
            </w:rPr>
            <w:t>hires me</w:t>
          </w:r>
          <w:r w:rsidRPr="00045028">
            <w:rPr>
              <w:i/>
              <w:iCs/>
              <w:sz w:val="20"/>
              <w:szCs w:val="20"/>
            </w:rPr>
            <w:t xml:space="preserve">, I agree to: </w:t>
          </w:r>
        </w:p>
        <w:p w14:paraId="7B55A702" w14:textId="06D95D7D" w:rsidR="00F775C4" w:rsidRPr="00045028" w:rsidRDefault="00F775C4" w:rsidP="00045028">
          <w:pPr>
            <w:numPr>
              <w:ilvl w:val="0"/>
              <w:numId w:val="2"/>
            </w:numPr>
            <w:spacing w:before="120" w:after="12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 xml:space="preserve">Follow all the policies provided to me by NARSF, and recognize that if I do not, </w:t>
          </w:r>
          <w:r w:rsidR="002C3CAE" w:rsidRPr="00045028">
            <w:rPr>
              <w:i/>
              <w:iCs/>
              <w:sz w:val="20"/>
              <w:szCs w:val="20"/>
            </w:rPr>
            <w:t>my</w:t>
          </w:r>
          <w:r w:rsidR="00061C04" w:rsidRPr="00045028">
            <w:rPr>
              <w:i/>
              <w:iCs/>
              <w:sz w:val="20"/>
              <w:szCs w:val="20"/>
            </w:rPr>
            <w:t xml:space="preserve"> employment</w:t>
          </w:r>
          <w:r w:rsidRPr="00045028">
            <w:rPr>
              <w:i/>
              <w:iCs/>
              <w:sz w:val="20"/>
              <w:szCs w:val="20"/>
            </w:rPr>
            <w:t xml:space="preserve"> contract may be cancelled.</w:t>
          </w:r>
        </w:p>
        <w:p w14:paraId="1FF4F8D5" w14:textId="5B1EA9B5" w:rsidR="00F775C4" w:rsidRPr="00045028" w:rsidRDefault="00F775C4" w:rsidP="00045028">
          <w:pPr>
            <w:numPr>
              <w:ilvl w:val="0"/>
              <w:numId w:val="2"/>
            </w:numPr>
            <w:spacing w:before="120" w:after="12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>Sign a confidentiality agreement.</w:t>
          </w:r>
        </w:p>
        <w:p w14:paraId="42616DE1" w14:textId="496BCDE1" w:rsidR="00061C04" w:rsidRPr="00045028" w:rsidRDefault="00164851" w:rsidP="00045028">
          <w:pPr>
            <w:numPr>
              <w:ilvl w:val="0"/>
              <w:numId w:val="2"/>
            </w:numPr>
            <w:spacing w:before="120" w:after="12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>Allow pay</w:t>
          </w:r>
          <w:r w:rsidR="00061C04" w:rsidRPr="00045028">
            <w:rPr>
              <w:i/>
              <w:iCs/>
              <w:sz w:val="20"/>
              <w:szCs w:val="20"/>
            </w:rPr>
            <w:t xml:space="preserve"> deductions for related provincial and federal contributions and NARSF benefits</w:t>
          </w:r>
          <w:r w:rsidR="004E3470" w:rsidRPr="00045028">
            <w:rPr>
              <w:i/>
              <w:iCs/>
              <w:sz w:val="20"/>
              <w:szCs w:val="20"/>
            </w:rPr>
            <w:t>.</w:t>
          </w:r>
        </w:p>
        <w:p w14:paraId="13FAB5A9" w14:textId="77777777" w:rsidR="00F775C4" w:rsidRPr="00045028" w:rsidRDefault="00F775C4" w:rsidP="00045028">
          <w:pPr>
            <w:numPr>
              <w:ilvl w:val="0"/>
              <w:numId w:val="2"/>
            </w:numPr>
            <w:spacing w:before="120" w:after="120"/>
            <w:rPr>
              <w:i/>
              <w:iCs/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>Complete a criminal record check (CRC) for the vulnerable sector and recognize that I will cover the cost of that CRC and may be refunded by NARSF.</w:t>
          </w:r>
        </w:p>
        <w:p w14:paraId="6EAC2F92" w14:textId="75DBA421" w:rsidR="00F775C4" w:rsidRPr="001E5C1A" w:rsidRDefault="00F775C4" w:rsidP="00045028">
          <w:pPr>
            <w:numPr>
              <w:ilvl w:val="0"/>
              <w:numId w:val="2"/>
            </w:numPr>
            <w:spacing w:before="120" w:after="120"/>
            <w:rPr>
              <w:sz w:val="20"/>
              <w:szCs w:val="20"/>
            </w:rPr>
          </w:pPr>
          <w:r w:rsidRPr="00045028">
            <w:rPr>
              <w:i/>
              <w:iCs/>
              <w:sz w:val="20"/>
              <w:szCs w:val="20"/>
            </w:rPr>
            <w:t>Allow NARSF to collect reference information from employers</w:t>
          </w:r>
          <w:r w:rsidR="00FB79CB" w:rsidRPr="00045028">
            <w:rPr>
              <w:i/>
              <w:iCs/>
              <w:sz w:val="20"/>
              <w:szCs w:val="20"/>
            </w:rPr>
            <w:t xml:space="preserve"> </w:t>
          </w:r>
          <w:r w:rsidR="00003120" w:rsidRPr="00045028">
            <w:rPr>
              <w:i/>
              <w:iCs/>
              <w:sz w:val="20"/>
              <w:szCs w:val="20"/>
            </w:rPr>
            <w:t>and/</w:t>
          </w:r>
          <w:r w:rsidR="00FB79CB" w:rsidRPr="00045028">
            <w:rPr>
              <w:i/>
              <w:iCs/>
              <w:sz w:val="20"/>
              <w:szCs w:val="20"/>
            </w:rPr>
            <w:t xml:space="preserve">or </w:t>
          </w:r>
          <w:r w:rsidR="00FB68B0" w:rsidRPr="00045028">
            <w:rPr>
              <w:i/>
              <w:iCs/>
              <w:sz w:val="20"/>
              <w:szCs w:val="20"/>
            </w:rPr>
            <w:t>education facilities</w:t>
          </w:r>
          <w:r w:rsidR="00D34F4F" w:rsidRPr="00045028">
            <w:rPr>
              <w:i/>
              <w:iCs/>
              <w:sz w:val="20"/>
              <w:szCs w:val="20"/>
            </w:rPr>
            <w:t xml:space="preserve"> and </w:t>
          </w:r>
          <w:r w:rsidR="00930E8D" w:rsidRPr="00045028">
            <w:rPr>
              <w:i/>
              <w:iCs/>
              <w:sz w:val="20"/>
              <w:szCs w:val="20"/>
            </w:rPr>
            <w:t xml:space="preserve">confirm I will not </w:t>
          </w:r>
          <w:r w:rsidR="00003120" w:rsidRPr="00045028">
            <w:rPr>
              <w:i/>
              <w:iCs/>
              <w:sz w:val="20"/>
              <w:szCs w:val="20"/>
            </w:rPr>
            <w:t>slander</w:t>
          </w:r>
          <w:r w:rsidR="00F60CFB" w:rsidRPr="00045028">
            <w:rPr>
              <w:i/>
              <w:iCs/>
              <w:sz w:val="20"/>
              <w:szCs w:val="20"/>
            </w:rPr>
            <w:t xml:space="preserve"> NARSF</w:t>
          </w:r>
          <w:r w:rsidR="0082151A" w:rsidRPr="00045028">
            <w:rPr>
              <w:i/>
              <w:iCs/>
              <w:sz w:val="20"/>
              <w:szCs w:val="20"/>
            </w:rPr>
            <w:t xml:space="preserve"> or my previous employers/educat</w:t>
          </w:r>
          <w:r w:rsidR="007938A0" w:rsidRPr="00045028">
            <w:rPr>
              <w:i/>
              <w:iCs/>
              <w:sz w:val="20"/>
              <w:szCs w:val="20"/>
            </w:rPr>
            <w:t>ion facilities for the information collected.</w:t>
          </w:r>
        </w:p>
        <w:p w14:paraId="5EA9E2A2" w14:textId="447EB5B2" w:rsidR="00F775C4" w:rsidRDefault="00F775C4" w:rsidP="00D34F4F">
          <w:pPr>
            <w:spacing w:before="120" w:after="120"/>
            <w:rPr>
              <w:sz w:val="22"/>
              <w:szCs w:val="22"/>
            </w:rPr>
          </w:pPr>
          <w:r w:rsidRPr="005756E0">
            <w:rPr>
              <w:sz w:val="22"/>
              <w:szCs w:val="22"/>
            </w:rPr>
            <w:t>I certify that the information in this application is accurate and complete.</w:t>
          </w:r>
        </w:p>
        <w:tbl>
          <w:tblPr>
            <w:tblStyle w:val="TableGrid"/>
            <w:tblW w:w="0" w:type="auto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22"/>
            <w:gridCol w:w="4537"/>
            <w:gridCol w:w="850"/>
            <w:gridCol w:w="3282"/>
          </w:tblGrid>
          <w:tr w:rsidR="00AE4F44" w14:paraId="129EEB7F" w14:textId="77777777" w:rsidTr="006853E8">
            <w:tc>
              <w:tcPr>
                <w:tcW w:w="2121" w:type="dxa"/>
                <w:vAlign w:val="center"/>
              </w:tcPr>
              <w:p w14:paraId="7F10D899" w14:textId="063F03B2" w:rsidR="00AE4F44" w:rsidRPr="00F94571" w:rsidRDefault="00AE4F44" w:rsidP="00AF31A3">
                <w:pPr>
                  <w:spacing w:before="80" w:after="80"/>
                  <w:rPr>
                    <w:sz w:val="20"/>
                    <w:szCs w:val="20"/>
                  </w:rPr>
                </w:pPr>
                <w:r w:rsidRPr="00F94571">
                  <w:rPr>
                    <w:sz w:val="20"/>
                    <w:szCs w:val="20"/>
                  </w:rPr>
                  <w:t>Applicant Signature:</w:t>
                </w:r>
              </w:p>
            </w:tc>
            <w:tc>
              <w:tcPr>
                <w:tcW w:w="4537" w:type="dxa"/>
                <w:tcBorders>
                  <w:top w:val="single" w:sz="2" w:space="0" w:color="auto"/>
                  <w:bottom w:val="dotted" w:sz="4" w:space="0" w:color="auto"/>
                </w:tcBorders>
                <w:vAlign w:val="center"/>
              </w:tcPr>
              <w:p w14:paraId="44526FC0" w14:textId="63DEF084" w:rsidR="00AE4F44" w:rsidRPr="00F94571" w:rsidRDefault="00F63290" w:rsidP="00AF31A3">
                <w:pPr>
                  <w:spacing w:before="80" w:after="80"/>
                  <w:rPr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szCs w:val="20"/>
                    </w:rPr>
                    <w:alias w:val="Enter your name for electronic signature"/>
                    <w:id w:val="1799875508"/>
                    <w:placeholder>
                      <w:docPart w:val="D66D011ACF7F461DB3D2DEB7D20E5E2B"/>
                    </w:placeholder>
                    <w:showingPlcHdr/>
                  </w:sdtPr>
                  <w:sdtEndPr>
                    <w:rPr>
                      <w:rStyle w:val="DefaultParagraphFont"/>
                      <w:bCs/>
                      <w:sz w:val="24"/>
                    </w:rPr>
                  </w:sdtEndPr>
                  <w:sdtContent>
                    <w:r w:rsidR="00262ECD">
                      <w:rPr>
                        <w:rStyle w:val="Style3"/>
                        <w:szCs w:val="2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14:paraId="2995F07E" w14:textId="570B4040" w:rsidR="00AE4F44" w:rsidRPr="00F94571" w:rsidRDefault="00AE4F44" w:rsidP="00AF31A3">
                <w:pPr>
                  <w:spacing w:before="80" w:after="80"/>
                  <w:rPr>
                    <w:sz w:val="20"/>
                    <w:szCs w:val="20"/>
                  </w:rPr>
                </w:pPr>
                <w:r w:rsidRPr="00F94571">
                  <w:rPr>
                    <w:sz w:val="20"/>
                    <w:szCs w:val="20"/>
                  </w:rPr>
                  <w:t>Date:</w:t>
                </w:r>
              </w:p>
            </w:tc>
            <w:sdt>
              <w:sdtPr>
                <w:rPr>
                  <w:bCs/>
                  <w:sz w:val="18"/>
                  <w:szCs w:val="18"/>
                </w:rPr>
                <w:alias w:val="Click to Enter Date"/>
                <w:tag w:val="Click to enter date"/>
                <w:id w:val="808988190"/>
                <w:placeholder>
                  <w:docPart w:val="3D19931EA6BE4FCBA68D45799C97C454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82" w:type="dxa"/>
                    <w:tcBorders>
                      <w:top w:val="single" w:sz="2" w:space="0" w:color="auto"/>
                      <w:bottom w:val="dotted" w:sz="4" w:space="0" w:color="auto"/>
                    </w:tcBorders>
                    <w:vAlign w:val="center"/>
                  </w:tcPr>
                  <w:p w14:paraId="7837E025" w14:textId="3A0C1383" w:rsidR="00AE4F44" w:rsidRPr="00F94571" w:rsidRDefault="00262ECD" w:rsidP="00AF31A3">
                    <w:pPr>
                      <w:spacing w:before="80" w:after="80"/>
                      <w:rPr>
                        <w:sz w:val="20"/>
                        <w:szCs w:val="20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6F098F" w14:paraId="54867A2F" w14:textId="77777777" w:rsidTr="00BE3FED">
            <w:tc>
              <w:tcPr>
                <w:tcW w:w="2122" w:type="dxa"/>
                <w:vAlign w:val="center"/>
              </w:tcPr>
              <w:p w14:paraId="6B4EFEF7" w14:textId="77777777" w:rsidR="006F098F" w:rsidRDefault="006F098F" w:rsidP="00032B7A">
                <w:pPr>
                  <w:jc w:val="right"/>
                  <w:rPr>
                    <w:bCs/>
                    <w:sz w:val="18"/>
                    <w:szCs w:val="18"/>
                  </w:rPr>
                </w:pPr>
              </w:p>
            </w:tc>
            <w:tc>
              <w:tcPr>
                <w:tcW w:w="4536" w:type="dxa"/>
                <w:tcBorders>
                  <w:top w:val="dotted" w:sz="4" w:space="0" w:color="auto"/>
                </w:tcBorders>
              </w:tcPr>
              <w:p w14:paraId="0F160A98" w14:textId="24E606F0" w:rsidR="006F098F" w:rsidRPr="0024647E" w:rsidRDefault="00F64C05" w:rsidP="0024647E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24647E">
                  <w:rPr>
                    <w:bCs/>
                    <w:sz w:val="16"/>
                    <w:szCs w:val="16"/>
                  </w:rPr>
                  <w:t>Use e-signature, or t</w:t>
                </w:r>
                <w:r w:rsidR="006F098F" w:rsidRPr="0024647E">
                  <w:rPr>
                    <w:bCs/>
                    <w:sz w:val="16"/>
                    <w:szCs w:val="16"/>
                  </w:rPr>
                  <w:t xml:space="preserve">ype name for </w:t>
                </w:r>
                <w:r w:rsidR="0024647E" w:rsidRPr="0024647E">
                  <w:rPr>
                    <w:bCs/>
                    <w:sz w:val="16"/>
                    <w:szCs w:val="16"/>
                  </w:rPr>
                  <w:t>electronic confirmation</w:t>
                </w:r>
              </w:p>
            </w:tc>
            <w:tc>
              <w:tcPr>
                <w:tcW w:w="4132" w:type="dxa"/>
                <w:gridSpan w:val="2"/>
                <w:vAlign w:val="center"/>
              </w:tcPr>
              <w:p w14:paraId="1E37317B" w14:textId="4671F408" w:rsidR="006F098F" w:rsidRDefault="006F098F" w:rsidP="00032B7A">
                <w:pPr>
                  <w:jc w:val="right"/>
                  <w:rPr>
                    <w:sz w:val="18"/>
                    <w:szCs w:val="18"/>
                  </w:rPr>
                </w:pPr>
                <w:r w:rsidRPr="008625C2">
                  <w:rPr>
                    <w:rStyle w:val="Style3"/>
                    <w:sz w:val="18"/>
                    <w:szCs w:val="18"/>
                  </w:rPr>
                  <w:t xml:space="preserve">Resume attached: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982041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625C2">
                      <w:rPr>
                        <w:rFonts w:ascii="Segoe UI Symbol" w:eastAsia="MS Gothic" w:hAnsi="Segoe UI Symbol" w:cs="Segoe UI Symbol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8625C2">
                  <w:rPr>
                    <w:bCs/>
                    <w:sz w:val="18"/>
                    <w:szCs w:val="18"/>
                  </w:rPr>
                  <w:t xml:space="preserve"> Yes 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634565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625C2">
                      <w:rPr>
                        <w:rFonts w:ascii="Segoe UI Symbol" w:eastAsia="MS Gothic" w:hAnsi="Segoe UI Symbol" w:cs="Segoe UI Symbol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8625C2">
                  <w:rPr>
                    <w:bCs/>
                    <w:sz w:val="18"/>
                    <w:szCs w:val="18"/>
                  </w:rPr>
                  <w:t xml:space="preserve"> No</w:t>
                </w:r>
              </w:p>
              <w:p w14:paraId="7A0CB4F1" w14:textId="5AF2586D" w:rsidR="006F098F" w:rsidRPr="008625C2" w:rsidRDefault="006F098F" w:rsidP="00032B7A">
                <w:pPr>
                  <w:jc w:val="right"/>
                  <w:rPr>
                    <w:sz w:val="18"/>
                    <w:szCs w:val="18"/>
                  </w:rPr>
                </w:pPr>
                <w:r w:rsidRPr="008625C2">
                  <w:rPr>
                    <w:sz w:val="18"/>
                    <w:szCs w:val="18"/>
                  </w:rPr>
                  <w:t xml:space="preserve">Cover letter attached: 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1086000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625C2">
                      <w:rPr>
                        <w:rFonts w:ascii="Segoe UI Symbol" w:eastAsia="MS Gothic" w:hAnsi="Segoe UI Symbol" w:cs="Segoe UI Symbol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8625C2">
                  <w:rPr>
                    <w:bCs/>
                    <w:sz w:val="18"/>
                    <w:szCs w:val="18"/>
                  </w:rPr>
                  <w:t xml:space="preserve"> Yes  </w:t>
                </w:r>
                <w:sdt>
                  <w:sdtPr>
                    <w:rPr>
                      <w:bCs/>
                      <w:sz w:val="18"/>
                      <w:szCs w:val="18"/>
                    </w:rPr>
                    <w:alias w:val="Click box to select"/>
                    <w:tag w:val="Click box to select"/>
                    <w:id w:val="-571742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625C2">
                      <w:rPr>
                        <w:rFonts w:ascii="Segoe UI Symbol" w:eastAsia="MS Gothic" w:hAnsi="Segoe UI Symbol" w:cs="Segoe UI Symbol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  <w:r w:rsidRPr="008625C2">
                  <w:rPr>
                    <w:bCs/>
                    <w:sz w:val="18"/>
                    <w:szCs w:val="18"/>
                  </w:rPr>
                  <w:t xml:space="preserve"> No  </w:t>
                </w:r>
              </w:p>
            </w:tc>
          </w:tr>
        </w:tbl>
        <w:p w14:paraId="68A57659" w14:textId="4FF7447E" w:rsidR="00AE4F44" w:rsidRPr="005756E0" w:rsidRDefault="00AB51A8" w:rsidP="00D34F4F">
          <w:pPr>
            <w:spacing w:before="120" w:after="120"/>
            <w:rPr>
              <w:sz w:val="22"/>
              <w:szCs w:val="22"/>
            </w:rPr>
          </w:pPr>
        </w:p>
        <w:bookmarkEnd w:id="0" w:displacedByCustomXml="next"/>
      </w:sdtContent>
    </w:sdt>
    <w:sectPr w:rsidR="00AE4F44" w:rsidRPr="005756E0" w:rsidSect="00E776E1">
      <w:headerReference w:type="default" r:id="rId11"/>
      <w:pgSz w:w="12240" w:h="15840" w:code="1"/>
      <w:pgMar w:top="720" w:right="720" w:bottom="709" w:left="72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2D6A" w14:textId="77777777" w:rsidR="00F63290" w:rsidRDefault="00F6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5C4C8F3" w14:textId="77777777" w:rsidR="00F63290" w:rsidRDefault="00F6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7077CC41" w14:textId="77777777" w:rsidR="00F63290" w:rsidRDefault="00F63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UBd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XBd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C6D3" w14:textId="77777777" w:rsidR="00F63290" w:rsidRDefault="00F6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B553042" w14:textId="77777777" w:rsidR="00F63290" w:rsidRDefault="00F6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61D742BC" w14:textId="77777777" w:rsidR="00F63290" w:rsidRDefault="00F63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A83C" w14:textId="18123488" w:rsidR="002E603B" w:rsidRDefault="00CA4F9F">
    <w:pPr>
      <w:pStyle w:val="Header"/>
      <w:jc w:val="right"/>
      <w:rPr>
        <w:rFonts w:ascii="Humanst521 XBd BT" w:hAnsi="Humanst521 XBd BT" w:cs="Humanst521 XBd BT"/>
        <w:b/>
        <w:bCs/>
        <w:smallCaps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855BCAB" wp14:editId="2A2A99F1">
              <wp:simplePos x="0" y="0"/>
              <wp:positionH relativeFrom="column">
                <wp:posOffset>4868545</wp:posOffset>
              </wp:positionH>
              <wp:positionV relativeFrom="paragraph">
                <wp:posOffset>100965</wp:posOffset>
              </wp:positionV>
              <wp:extent cx="1856740" cy="772795"/>
              <wp:effectExtent l="1270" t="0" r="0" b="2540"/>
              <wp:wrapThrough wrapText="bothSides">
                <wp:wrapPolygon edited="0">
                  <wp:start x="-111" y="0"/>
                  <wp:lineTo x="-111" y="21334"/>
                  <wp:lineTo x="21600" y="21334"/>
                  <wp:lineTo x="21600" y="0"/>
                  <wp:lineTo x="-111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E9E45" w14:textId="77777777" w:rsidR="002E603B" w:rsidRDefault="002E603B">
                          <w:pPr>
                            <w:jc w:val="right"/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>201-170 Wallace Street</w:t>
                          </w:r>
                        </w:p>
                        <w:p w14:paraId="054A7A36" w14:textId="21635D29" w:rsidR="002E603B" w:rsidRDefault="002E603B">
                          <w:pPr>
                            <w:jc w:val="right"/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Nanaimo, </w:t>
                          </w:r>
                          <w:r w:rsidR="000E5130">
                            <w:rPr>
                              <w:smallCaps/>
                              <w:sz w:val="20"/>
                              <w:szCs w:val="20"/>
                            </w:rPr>
                            <w:t>BC V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9R 5B1     </w:t>
                          </w:r>
                        </w:p>
                        <w:p w14:paraId="153F257D" w14:textId="77777777" w:rsidR="002E603B" w:rsidRDefault="002E603B">
                          <w:pPr>
                            <w:pStyle w:val="Footer"/>
                            <w:jc w:val="right"/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Ph: (250) 754-2773</w:t>
                          </w:r>
                        </w:p>
                        <w:p w14:paraId="328DE4E8" w14:textId="77777777" w:rsidR="002E603B" w:rsidRDefault="002E603B">
                          <w:pPr>
                            <w:pStyle w:val="Heading3"/>
                            <w:rPr>
                              <w:rFonts w:ascii="Arial" w:hAnsi="Arial" w:cs="Arial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bCs w:val="0"/>
                              <w:sz w:val="20"/>
                              <w:szCs w:val="20"/>
                            </w:rPr>
                            <w:t>Fax: (250) 754-1605</w:t>
                          </w:r>
                        </w:p>
                        <w:p w14:paraId="0893707A" w14:textId="77777777" w:rsidR="002E603B" w:rsidRDefault="002E603B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5BC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35pt;margin-top:7.95pt;width:146.2pt;height:6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" stroked="f">
              <v:textbox inset="0,0,0,0">
                <w:txbxContent>
                  <w:p w14:paraId="283E9E45" w14:textId="77777777" w:rsidR="002E603B" w:rsidRDefault="002E603B">
                    <w:pPr>
                      <w:jc w:val="right"/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>201-170 Wallace Street</w:t>
                    </w:r>
                  </w:p>
                  <w:p w14:paraId="054A7A36" w14:textId="21635D29" w:rsidR="002E603B" w:rsidRDefault="002E603B">
                    <w:pPr>
                      <w:jc w:val="right"/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Nanaimo, </w:t>
                    </w:r>
                    <w:r w:rsidR="000E5130">
                      <w:rPr>
                        <w:smallCaps/>
                        <w:sz w:val="20"/>
                        <w:szCs w:val="20"/>
                      </w:rPr>
                      <w:t>BC V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9R 5B1     </w:t>
                    </w:r>
                  </w:p>
                  <w:p w14:paraId="153F257D" w14:textId="77777777" w:rsidR="002E603B" w:rsidRDefault="002E603B">
                    <w:pPr>
                      <w:pStyle w:val="Footer"/>
                      <w:jc w:val="right"/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   Ph: (250) 754-2773</w:t>
                    </w:r>
                  </w:p>
                  <w:p w14:paraId="328DE4E8" w14:textId="77777777" w:rsidR="002E603B" w:rsidRDefault="002E603B">
                    <w:pPr>
                      <w:pStyle w:val="Heading3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</w:rPr>
                      <w:t>Fax: (250) 754-1605</w:t>
                    </w:r>
                  </w:p>
                  <w:p w14:paraId="0893707A" w14:textId="77777777" w:rsidR="002E603B" w:rsidRDefault="002E603B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1" behindDoc="0" locked="0" layoutInCell="1" allowOverlap="1" wp14:anchorId="7C33A9EF" wp14:editId="3FC35F7B">
          <wp:simplePos x="0" y="0"/>
          <wp:positionH relativeFrom="column">
            <wp:posOffset>0</wp:posOffset>
          </wp:positionH>
          <wp:positionV relativeFrom="paragraph">
            <wp:posOffset>89535</wp:posOffset>
          </wp:positionV>
          <wp:extent cx="571500" cy="560705"/>
          <wp:effectExtent l="0" t="0" r="0" b="0"/>
          <wp:wrapThrough wrapText="bothSides">
            <wp:wrapPolygon edited="0">
              <wp:start x="0" y="0"/>
              <wp:lineTo x="0" y="20548"/>
              <wp:lineTo x="20880" y="20548"/>
              <wp:lineTo x="20880" y="0"/>
              <wp:lineTo x="0" y="0"/>
            </wp:wrapPolygon>
          </wp:wrapThrough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03B">
      <w:rPr>
        <w:rFonts w:ascii="Times New Roman" w:hAnsi="Times New Roman" w:cs="Times New Roman"/>
      </w:rPr>
      <w:tab/>
    </w:r>
    <w:r w:rsidR="002E603B">
      <w:rPr>
        <w:rFonts w:ascii="Times New Roman" w:hAnsi="Times New Roman" w:cs="Times New Roman"/>
      </w:rPr>
      <w:tab/>
    </w:r>
    <w:r w:rsidR="002E603B">
      <w:rPr>
        <w:rFonts w:ascii="Humanst521 XBd BT" w:hAnsi="Humanst521 XBd BT" w:cs="Humanst521 XBd BT"/>
        <w:b/>
        <w:bCs/>
        <w:smallCaps/>
        <w:sz w:val="16"/>
        <w:szCs w:val="16"/>
      </w:rPr>
      <w:t xml:space="preserve"> </w:t>
    </w:r>
  </w:p>
  <w:p w14:paraId="1385BB86" w14:textId="0D76052C" w:rsidR="002E603B" w:rsidRDefault="00423E18">
    <w:pPr>
      <w:pStyle w:val="Header"/>
      <w:tabs>
        <w:tab w:val="clear" w:pos="4320"/>
        <w:tab w:val="clear" w:pos="8640"/>
        <w:tab w:val="left" w:pos="1740"/>
        <w:tab w:val="left" w:pos="6270"/>
      </w:tabs>
      <w:rPr>
        <w:rFonts w:ascii="Times New Roman" w:hAnsi="Times New Roman" w:cs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7BB182" wp14:editId="71C7FE93">
              <wp:simplePos x="0" y="0"/>
              <wp:positionH relativeFrom="column">
                <wp:posOffset>585470</wp:posOffset>
              </wp:positionH>
              <wp:positionV relativeFrom="paragraph">
                <wp:posOffset>41470</wp:posOffset>
              </wp:positionV>
              <wp:extent cx="2025015" cy="458666"/>
              <wp:effectExtent l="0" t="0" r="13335" b="1778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458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42AD" w14:textId="77777777" w:rsidR="002E603B" w:rsidRDefault="002E603B">
                          <w:pPr>
                            <w:pStyle w:val="BodyText"/>
                            <w:spacing w:line="180" w:lineRule="auto"/>
                            <w:rPr>
                              <w:rFonts w:cs="Humanst521 UBd B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Humanst521 UBd BT"/>
                              <w:sz w:val="56"/>
                              <w:szCs w:val="56"/>
                            </w:rPr>
                            <w:t>NARSF</w:t>
                          </w:r>
                        </w:p>
                        <w:p w14:paraId="4AC3576F" w14:textId="0ED9E61D" w:rsidR="002E603B" w:rsidRPr="00423E18" w:rsidRDefault="002E603B" w:rsidP="00423E18">
                          <w:pPr>
                            <w:pStyle w:val="BodyText"/>
                            <w:spacing w:line="180" w:lineRule="auto"/>
                            <w:rPr>
                              <w:rFonts w:cs="Humanst521 UBd BT"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Humanst521 UBd BT"/>
                              <w:smallCaps/>
                              <w:sz w:val="28"/>
                              <w:szCs w:val="28"/>
                            </w:rPr>
                            <w:t>Programs Ltd</w:t>
                          </w:r>
                          <w:r w:rsidR="00423E18">
                            <w:rPr>
                              <w:rFonts w:cs="Humanst521 UBd BT"/>
                              <w:caps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BB182" id="Text Box 1" o:spid="_x0000_s1027" type="#_x0000_t202" style="position:absolute;margin-left:46.1pt;margin-top:3.25pt;width:159.45pt;height:36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" filled="f" stroked="f">
              <v:textbox inset="0,0,0,0">
                <w:txbxContent>
                  <w:p w14:paraId="760442AD" w14:textId="77777777" w:rsidR="002E603B" w:rsidRDefault="002E603B">
                    <w:pPr>
                      <w:pStyle w:val="BodyText"/>
                      <w:spacing w:line="180" w:lineRule="auto"/>
                      <w:rPr>
                        <w:rFonts w:cs="Humanst521 UBd BT"/>
                        <w:sz w:val="28"/>
                        <w:szCs w:val="28"/>
                      </w:rPr>
                    </w:pPr>
                    <w:r>
                      <w:rPr>
                        <w:rFonts w:cs="Humanst521 UBd BT"/>
                        <w:sz w:val="56"/>
                        <w:szCs w:val="56"/>
                      </w:rPr>
                      <w:t>NARSF</w:t>
                    </w:r>
                  </w:p>
                  <w:p w14:paraId="4AC3576F" w14:textId="0ED9E61D" w:rsidR="002E603B" w:rsidRPr="00423E18" w:rsidRDefault="002E603B" w:rsidP="00423E18">
                    <w:pPr>
                      <w:pStyle w:val="BodyText"/>
                      <w:spacing w:line="180" w:lineRule="auto"/>
                      <w:rPr>
                        <w:rFonts w:cs="Humanst521 UBd BT"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Humanst521 UBd BT"/>
                        <w:smallCaps/>
                        <w:sz w:val="28"/>
                        <w:szCs w:val="28"/>
                      </w:rPr>
                      <w:t>Programs Ltd</w:t>
                    </w:r>
                    <w:r w:rsidR="00423E18">
                      <w:rPr>
                        <w:rFonts w:cs="Humanst521 UBd BT"/>
                        <w:caps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0C77C03A" w14:textId="77777777" w:rsidR="002E603B" w:rsidRDefault="002E603B">
    <w:pPr>
      <w:pStyle w:val="Header"/>
      <w:tabs>
        <w:tab w:val="clear" w:pos="4320"/>
        <w:tab w:val="clear" w:pos="8640"/>
        <w:tab w:val="left" w:pos="1740"/>
      </w:tabs>
      <w:rPr>
        <w:rFonts w:ascii="Times New Roman" w:hAnsi="Times New Roman" w:cs="Times New Roman"/>
      </w:rPr>
    </w:pPr>
  </w:p>
  <w:p w14:paraId="6916328E" w14:textId="77777777" w:rsidR="002E603B" w:rsidRDefault="002E603B">
    <w:pPr>
      <w:pStyle w:val="Header"/>
      <w:tabs>
        <w:tab w:val="clear" w:pos="4320"/>
        <w:tab w:val="clear" w:pos="8640"/>
        <w:tab w:val="left" w:pos="17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139E685A" w14:textId="77777777" w:rsidR="002E603B" w:rsidRDefault="002E603B">
    <w:pPr>
      <w:pStyle w:val="Header"/>
      <w:tabs>
        <w:tab w:val="clear" w:pos="4320"/>
        <w:tab w:val="clear" w:pos="8640"/>
        <w:tab w:val="left" w:pos="1740"/>
      </w:tabs>
      <w:rPr>
        <w:rFonts w:ascii="Times New Roman" w:hAnsi="Times New Roman" w:cs="Times New Roman"/>
      </w:rPr>
    </w:pPr>
  </w:p>
  <w:p w14:paraId="3F15F45A" w14:textId="5FBB094F" w:rsidR="002E603B" w:rsidRDefault="00CA4F9F">
    <w:pPr>
      <w:pStyle w:val="Header"/>
      <w:tabs>
        <w:tab w:val="clear" w:pos="4320"/>
        <w:tab w:val="clear" w:pos="8640"/>
        <w:tab w:val="left" w:pos="1740"/>
      </w:tabs>
      <w:rPr>
        <w:rFonts w:ascii="Times New Roman" w:hAnsi="Times New Roman" w:cs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B3068" wp14:editId="1954A7EE">
              <wp:simplePos x="0" y="0"/>
              <wp:positionH relativeFrom="column">
                <wp:posOffset>0</wp:posOffset>
              </wp:positionH>
              <wp:positionV relativeFrom="paragraph">
                <wp:posOffset>74930</wp:posOffset>
              </wp:positionV>
              <wp:extent cx="6830060" cy="0"/>
              <wp:effectExtent l="9525" t="8255" r="8890" b="1079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DCE1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537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AEF"/>
    <w:multiLevelType w:val="hybridMultilevel"/>
    <w:tmpl w:val="8B3039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6A24"/>
    <w:multiLevelType w:val="hybridMultilevel"/>
    <w:tmpl w:val="7E0E60F4"/>
    <w:lvl w:ilvl="0" w:tplc="265E4772">
      <w:start w:val="1"/>
      <w:numFmt w:val="bullet"/>
      <w:lvlText w:val=""/>
      <w:lvlJc w:val="left"/>
      <w:pPr>
        <w:tabs>
          <w:tab w:val="num" w:pos="792"/>
        </w:tabs>
        <w:ind w:left="720" w:hanging="288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0D910D3"/>
    <w:multiLevelType w:val="hybridMultilevel"/>
    <w:tmpl w:val="B46074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A5"/>
    <w:rsid w:val="00003120"/>
    <w:rsid w:val="00012B1F"/>
    <w:rsid w:val="000225CF"/>
    <w:rsid w:val="000269F5"/>
    <w:rsid w:val="000315D0"/>
    <w:rsid w:val="00031C90"/>
    <w:rsid w:val="00032B7A"/>
    <w:rsid w:val="00040A8D"/>
    <w:rsid w:val="00040AB2"/>
    <w:rsid w:val="00045028"/>
    <w:rsid w:val="00045D17"/>
    <w:rsid w:val="000556BC"/>
    <w:rsid w:val="000604FA"/>
    <w:rsid w:val="00061C04"/>
    <w:rsid w:val="0006211C"/>
    <w:rsid w:val="00064D39"/>
    <w:rsid w:val="00064D51"/>
    <w:rsid w:val="00065E00"/>
    <w:rsid w:val="000702A5"/>
    <w:rsid w:val="000761A6"/>
    <w:rsid w:val="00082CAA"/>
    <w:rsid w:val="00084A05"/>
    <w:rsid w:val="0008590C"/>
    <w:rsid w:val="000A3644"/>
    <w:rsid w:val="000A4F90"/>
    <w:rsid w:val="000A5A00"/>
    <w:rsid w:val="000A63C6"/>
    <w:rsid w:val="000B57BF"/>
    <w:rsid w:val="000D114E"/>
    <w:rsid w:val="000D1F06"/>
    <w:rsid w:val="000E021A"/>
    <w:rsid w:val="000E09BE"/>
    <w:rsid w:val="000E259D"/>
    <w:rsid w:val="000E5130"/>
    <w:rsid w:val="000E5904"/>
    <w:rsid w:val="000E5E35"/>
    <w:rsid w:val="000F474C"/>
    <w:rsid w:val="00106F52"/>
    <w:rsid w:val="0013623A"/>
    <w:rsid w:val="00146AFD"/>
    <w:rsid w:val="00160A50"/>
    <w:rsid w:val="00161323"/>
    <w:rsid w:val="00164851"/>
    <w:rsid w:val="00180E15"/>
    <w:rsid w:val="00181A2B"/>
    <w:rsid w:val="00182BCB"/>
    <w:rsid w:val="00186397"/>
    <w:rsid w:val="0019532A"/>
    <w:rsid w:val="00196C00"/>
    <w:rsid w:val="00197C4E"/>
    <w:rsid w:val="001A0C0E"/>
    <w:rsid w:val="001A4474"/>
    <w:rsid w:val="001A476E"/>
    <w:rsid w:val="001A6DD8"/>
    <w:rsid w:val="001B10EC"/>
    <w:rsid w:val="001C0B3E"/>
    <w:rsid w:val="001C371D"/>
    <w:rsid w:val="001D5E1C"/>
    <w:rsid w:val="001E004F"/>
    <w:rsid w:val="001E0BEA"/>
    <w:rsid w:val="001E4D8A"/>
    <w:rsid w:val="001E51B1"/>
    <w:rsid w:val="001E5C1A"/>
    <w:rsid w:val="001F6575"/>
    <w:rsid w:val="00200D36"/>
    <w:rsid w:val="00211D49"/>
    <w:rsid w:val="00225F9B"/>
    <w:rsid w:val="00231D18"/>
    <w:rsid w:val="00236A34"/>
    <w:rsid w:val="0024166A"/>
    <w:rsid w:val="00245A20"/>
    <w:rsid w:val="00245F98"/>
    <w:rsid w:val="0024647E"/>
    <w:rsid w:val="00247977"/>
    <w:rsid w:val="00250065"/>
    <w:rsid w:val="002501EE"/>
    <w:rsid w:val="00253BA0"/>
    <w:rsid w:val="002572A4"/>
    <w:rsid w:val="00262ECD"/>
    <w:rsid w:val="002710AC"/>
    <w:rsid w:val="0027467A"/>
    <w:rsid w:val="00274BD8"/>
    <w:rsid w:val="00287BE5"/>
    <w:rsid w:val="002916B2"/>
    <w:rsid w:val="002954DA"/>
    <w:rsid w:val="002A0F35"/>
    <w:rsid w:val="002A227A"/>
    <w:rsid w:val="002A567E"/>
    <w:rsid w:val="002B64DD"/>
    <w:rsid w:val="002C3CAE"/>
    <w:rsid w:val="002D2960"/>
    <w:rsid w:val="002E603B"/>
    <w:rsid w:val="002E7538"/>
    <w:rsid w:val="002E7544"/>
    <w:rsid w:val="002F671A"/>
    <w:rsid w:val="00304FD4"/>
    <w:rsid w:val="0030781D"/>
    <w:rsid w:val="00313FE6"/>
    <w:rsid w:val="003142A6"/>
    <w:rsid w:val="00324E64"/>
    <w:rsid w:val="00330D7A"/>
    <w:rsid w:val="00332432"/>
    <w:rsid w:val="003351E4"/>
    <w:rsid w:val="003357EE"/>
    <w:rsid w:val="00336C64"/>
    <w:rsid w:val="00351819"/>
    <w:rsid w:val="00351941"/>
    <w:rsid w:val="00353277"/>
    <w:rsid w:val="00356C7E"/>
    <w:rsid w:val="00361D3A"/>
    <w:rsid w:val="0037046D"/>
    <w:rsid w:val="0037398B"/>
    <w:rsid w:val="0037747D"/>
    <w:rsid w:val="0038149F"/>
    <w:rsid w:val="00381508"/>
    <w:rsid w:val="00381EC2"/>
    <w:rsid w:val="0038628F"/>
    <w:rsid w:val="003A6192"/>
    <w:rsid w:val="003B1FAC"/>
    <w:rsid w:val="003B7F89"/>
    <w:rsid w:val="003C39A3"/>
    <w:rsid w:val="003C796C"/>
    <w:rsid w:val="003D2D66"/>
    <w:rsid w:val="003D4C35"/>
    <w:rsid w:val="003D7DE8"/>
    <w:rsid w:val="003E7177"/>
    <w:rsid w:val="003F3C4E"/>
    <w:rsid w:val="003F4D55"/>
    <w:rsid w:val="00400AAE"/>
    <w:rsid w:val="004045CE"/>
    <w:rsid w:val="00404C7E"/>
    <w:rsid w:val="004173EF"/>
    <w:rsid w:val="00423E18"/>
    <w:rsid w:val="0043576B"/>
    <w:rsid w:val="00436CB0"/>
    <w:rsid w:val="00437BE8"/>
    <w:rsid w:val="004431D7"/>
    <w:rsid w:val="00450C63"/>
    <w:rsid w:val="00451304"/>
    <w:rsid w:val="00456128"/>
    <w:rsid w:val="00465C96"/>
    <w:rsid w:val="00466E3C"/>
    <w:rsid w:val="0047325B"/>
    <w:rsid w:val="00481113"/>
    <w:rsid w:val="004B5A6F"/>
    <w:rsid w:val="004D401D"/>
    <w:rsid w:val="004E29EB"/>
    <w:rsid w:val="004E2D25"/>
    <w:rsid w:val="004E313E"/>
    <w:rsid w:val="004E3470"/>
    <w:rsid w:val="004E6AEA"/>
    <w:rsid w:val="004E6BAE"/>
    <w:rsid w:val="004F0B37"/>
    <w:rsid w:val="004F28FC"/>
    <w:rsid w:val="004F646A"/>
    <w:rsid w:val="004F6B38"/>
    <w:rsid w:val="00507F8E"/>
    <w:rsid w:val="0051797E"/>
    <w:rsid w:val="00517C31"/>
    <w:rsid w:val="0052261A"/>
    <w:rsid w:val="005248B4"/>
    <w:rsid w:val="00532495"/>
    <w:rsid w:val="0054032F"/>
    <w:rsid w:val="005508B8"/>
    <w:rsid w:val="00553D1C"/>
    <w:rsid w:val="00555EB8"/>
    <w:rsid w:val="00556848"/>
    <w:rsid w:val="0056005E"/>
    <w:rsid w:val="00561EAE"/>
    <w:rsid w:val="005660A8"/>
    <w:rsid w:val="00570D0A"/>
    <w:rsid w:val="005717D8"/>
    <w:rsid w:val="005738BD"/>
    <w:rsid w:val="005756E0"/>
    <w:rsid w:val="00580DBE"/>
    <w:rsid w:val="005829FB"/>
    <w:rsid w:val="0058341A"/>
    <w:rsid w:val="00584326"/>
    <w:rsid w:val="005926B7"/>
    <w:rsid w:val="0059716E"/>
    <w:rsid w:val="005B31F7"/>
    <w:rsid w:val="005E0245"/>
    <w:rsid w:val="005E0E9E"/>
    <w:rsid w:val="005E1810"/>
    <w:rsid w:val="005E262A"/>
    <w:rsid w:val="00605055"/>
    <w:rsid w:val="00611F5B"/>
    <w:rsid w:val="00612A0B"/>
    <w:rsid w:val="006132E1"/>
    <w:rsid w:val="006344E2"/>
    <w:rsid w:val="006345C4"/>
    <w:rsid w:val="0063610B"/>
    <w:rsid w:val="00643D77"/>
    <w:rsid w:val="00646023"/>
    <w:rsid w:val="00647D58"/>
    <w:rsid w:val="0065268F"/>
    <w:rsid w:val="00652E9C"/>
    <w:rsid w:val="00654166"/>
    <w:rsid w:val="006605B2"/>
    <w:rsid w:val="00664766"/>
    <w:rsid w:val="00665965"/>
    <w:rsid w:val="00683684"/>
    <w:rsid w:val="006853E8"/>
    <w:rsid w:val="00693B15"/>
    <w:rsid w:val="0069746D"/>
    <w:rsid w:val="006A3BBB"/>
    <w:rsid w:val="006C1399"/>
    <w:rsid w:val="006C1B17"/>
    <w:rsid w:val="006D17E8"/>
    <w:rsid w:val="006D59AF"/>
    <w:rsid w:val="006D7556"/>
    <w:rsid w:val="006D7F5C"/>
    <w:rsid w:val="006E1C06"/>
    <w:rsid w:val="006E3F68"/>
    <w:rsid w:val="006E7016"/>
    <w:rsid w:val="006F098F"/>
    <w:rsid w:val="006F6FAD"/>
    <w:rsid w:val="00702A94"/>
    <w:rsid w:val="0071616D"/>
    <w:rsid w:val="00717EEF"/>
    <w:rsid w:val="00732DE5"/>
    <w:rsid w:val="00733046"/>
    <w:rsid w:val="00744894"/>
    <w:rsid w:val="00746A28"/>
    <w:rsid w:val="00747EBF"/>
    <w:rsid w:val="007536BE"/>
    <w:rsid w:val="0076056F"/>
    <w:rsid w:val="00761A8D"/>
    <w:rsid w:val="00762B9D"/>
    <w:rsid w:val="00762DE4"/>
    <w:rsid w:val="00762E62"/>
    <w:rsid w:val="00765236"/>
    <w:rsid w:val="00766A66"/>
    <w:rsid w:val="007724FF"/>
    <w:rsid w:val="00773911"/>
    <w:rsid w:val="00775CB2"/>
    <w:rsid w:val="00780BEF"/>
    <w:rsid w:val="007848E2"/>
    <w:rsid w:val="007928E1"/>
    <w:rsid w:val="007938A0"/>
    <w:rsid w:val="007A3C11"/>
    <w:rsid w:val="007A44B9"/>
    <w:rsid w:val="007A4F61"/>
    <w:rsid w:val="007B4B50"/>
    <w:rsid w:val="007B551F"/>
    <w:rsid w:val="007D0386"/>
    <w:rsid w:val="007D24BC"/>
    <w:rsid w:val="007E29D1"/>
    <w:rsid w:val="007E5E43"/>
    <w:rsid w:val="007F0F97"/>
    <w:rsid w:val="007F418C"/>
    <w:rsid w:val="007F62B7"/>
    <w:rsid w:val="0080142D"/>
    <w:rsid w:val="00801A96"/>
    <w:rsid w:val="00817C7F"/>
    <w:rsid w:val="0082151A"/>
    <w:rsid w:val="0082779D"/>
    <w:rsid w:val="00837C5D"/>
    <w:rsid w:val="008439A4"/>
    <w:rsid w:val="00850967"/>
    <w:rsid w:val="008535BC"/>
    <w:rsid w:val="0085482A"/>
    <w:rsid w:val="00854DAE"/>
    <w:rsid w:val="00855E69"/>
    <w:rsid w:val="0085698E"/>
    <w:rsid w:val="00856F6E"/>
    <w:rsid w:val="0086164C"/>
    <w:rsid w:val="008625C2"/>
    <w:rsid w:val="00864955"/>
    <w:rsid w:val="00867439"/>
    <w:rsid w:val="00870F96"/>
    <w:rsid w:val="00871898"/>
    <w:rsid w:val="00871DE3"/>
    <w:rsid w:val="00877DDB"/>
    <w:rsid w:val="008874CF"/>
    <w:rsid w:val="0089104F"/>
    <w:rsid w:val="0089263A"/>
    <w:rsid w:val="00895419"/>
    <w:rsid w:val="008B0455"/>
    <w:rsid w:val="008B4878"/>
    <w:rsid w:val="008B6DDF"/>
    <w:rsid w:val="008B6F4D"/>
    <w:rsid w:val="008C1BBF"/>
    <w:rsid w:val="008C1FEE"/>
    <w:rsid w:val="008D0991"/>
    <w:rsid w:val="008D4EAA"/>
    <w:rsid w:val="008D76C6"/>
    <w:rsid w:val="008E2546"/>
    <w:rsid w:val="008E6E8E"/>
    <w:rsid w:val="008F3850"/>
    <w:rsid w:val="00906EB9"/>
    <w:rsid w:val="00925022"/>
    <w:rsid w:val="0092587E"/>
    <w:rsid w:val="00927B2B"/>
    <w:rsid w:val="00930E8D"/>
    <w:rsid w:val="009330A3"/>
    <w:rsid w:val="00941F67"/>
    <w:rsid w:val="00955AA1"/>
    <w:rsid w:val="00957B30"/>
    <w:rsid w:val="0096692F"/>
    <w:rsid w:val="00970C54"/>
    <w:rsid w:val="009742EE"/>
    <w:rsid w:val="00977D63"/>
    <w:rsid w:val="0098629F"/>
    <w:rsid w:val="00987EAA"/>
    <w:rsid w:val="009A1D70"/>
    <w:rsid w:val="009A4487"/>
    <w:rsid w:val="009C15AD"/>
    <w:rsid w:val="009C4C66"/>
    <w:rsid w:val="009C6FEF"/>
    <w:rsid w:val="009E4C68"/>
    <w:rsid w:val="009F0A01"/>
    <w:rsid w:val="009F26BA"/>
    <w:rsid w:val="009F6BD2"/>
    <w:rsid w:val="00A12D46"/>
    <w:rsid w:val="00A22A4B"/>
    <w:rsid w:val="00A251A9"/>
    <w:rsid w:val="00A26DFE"/>
    <w:rsid w:val="00A27FFB"/>
    <w:rsid w:val="00A309E4"/>
    <w:rsid w:val="00A311A1"/>
    <w:rsid w:val="00A31E4E"/>
    <w:rsid w:val="00A3221A"/>
    <w:rsid w:val="00A3390E"/>
    <w:rsid w:val="00A41F6A"/>
    <w:rsid w:val="00A43619"/>
    <w:rsid w:val="00A4425A"/>
    <w:rsid w:val="00A47AE1"/>
    <w:rsid w:val="00A51939"/>
    <w:rsid w:val="00A52702"/>
    <w:rsid w:val="00A556BE"/>
    <w:rsid w:val="00A57AF0"/>
    <w:rsid w:val="00A71817"/>
    <w:rsid w:val="00A7509F"/>
    <w:rsid w:val="00A81FCD"/>
    <w:rsid w:val="00A85919"/>
    <w:rsid w:val="00AA6327"/>
    <w:rsid w:val="00AA6C95"/>
    <w:rsid w:val="00AB5026"/>
    <w:rsid w:val="00AB51A8"/>
    <w:rsid w:val="00AC2F07"/>
    <w:rsid w:val="00AD63CC"/>
    <w:rsid w:val="00AD7A17"/>
    <w:rsid w:val="00AE4F44"/>
    <w:rsid w:val="00AF1E76"/>
    <w:rsid w:val="00AF31A3"/>
    <w:rsid w:val="00AF3FDE"/>
    <w:rsid w:val="00AF40E7"/>
    <w:rsid w:val="00AF60EB"/>
    <w:rsid w:val="00AF677D"/>
    <w:rsid w:val="00B17880"/>
    <w:rsid w:val="00B23254"/>
    <w:rsid w:val="00B24048"/>
    <w:rsid w:val="00B2441E"/>
    <w:rsid w:val="00B24689"/>
    <w:rsid w:val="00B33521"/>
    <w:rsid w:val="00B3692D"/>
    <w:rsid w:val="00B37128"/>
    <w:rsid w:val="00B37B48"/>
    <w:rsid w:val="00B477D3"/>
    <w:rsid w:val="00B53819"/>
    <w:rsid w:val="00B6364E"/>
    <w:rsid w:val="00B63790"/>
    <w:rsid w:val="00B6582D"/>
    <w:rsid w:val="00B67D22"/>
    <w:rsid w:val="00B7232B"/>
    <w:rsid w:val="00B830D7"/>
    <w:rsid w:val="00B84CCA"/>
    <w:rsid w:val="00B92B2C"/>
    <w:rsid w:val="00BA06FC"/>
    <w:rsid w:val="00BA0753"/>
    <w:rsid w:val="00BA7BBB"/>
    <w:rsid w:val="00BB53B3"/>
    <w:rsid w:val="00BC08ED"/>
    <w:rsid w:val="00BC411E"/>
    <w:rsid w:val="00BD1453"/>
    <w:rsid w:val="00BD769E"/>
    <w:rsid w:val="00BE3FED"/>
    <w:rsid w:val="00C05432"/>
    <w:rsid w:val="00C06AB1"/>
    <w:rsid w:val="00C07C16"/>
    <w:rsid w:val="00C1737D"/>
    <w:rsid w:val="00C21496"/>
    <w:rsid w:val="00C26C29"/>
    <w:rsid w:val="00C321CD"/>
    <w:rsid w:val="00C325E9"/>
    <w:rsid w:val="00C327A5"/>
    <w:rsid w:val="00C468C3"/>
    <w:rsid w:val="00C51184"/>
    <w:rsid w:val="00C5654A"/>
    <w:rsid w:val="00C62317"/>
    <w:rsid w:val="00C63016"/>
    <w:rsid w:val="00C64587"/>
    <w:rsid w:val="00C64B12"/>
    <w:rsid w:val="00C65B32"/>
    <w:rsid w:val="00C77EFF"/>
    <w:rsid w:val="00C85672"/>
    <w:rsid w:val="00C920A4"/>
    <w:rsid w:val="00C97A81"/>
    <w:rsid w:val="00CA2DB5"/>
    <w:rsid w:val="00CA4F9F"/>
    <w:rsid w:val="00CA7236"/>
    <w:rsid w:val="00CB4ED8"/>
    <w:rsid w:val="00CB5243"/>
    <w:rsid w:val="00CB5EE8"/>
    <w:rsid w:val="00CC000C"/>
    <w:rsid w:val="00CC0803"/>
    <w:rsid w:val="00CD0DBD"/>
    <w:rsid w:val="00CD5EFC"/>
    <w:rsid w:val="00CD60D5"/>
    <w:rsid w:val="00CD6A87"/>
    <w:rsid w:val="00CE01D5"/>
    <w:rsid w:val="00CE5939"/>
    <w:rsid w:val="00CE6C73"/>
    <w:rsid w:val="00CE7618"/>
    <w:rsid w:val="00D11099"/>
    <w:rsid w:val="00D175EF"/>
    <w:rsid w:val="00D25686"/>
    <w:rsid w:val="00D32D9A"/>
    <w:rsid w:val="00D34932"/>
    <w:rsid w:val="00D34F4F"/>
    <w:rsid w:val="00D46376"/>
    <w:rsid w:val="00D5018C"/>
    <w:rsid w:val="00D533DF"/>
    <w:rsid w:val="00D60613"/>
    <w:rsid w:val="00D65D3F"/>
    <w:rsid w:val="00D6789C"/>
    <w:rsid w:val="00D72EEB"/>
    <w:rsid w:val="00D7628D"/>
    <w:rsid w:val="00D7794F"/>
    <w:rsid w:val="00D8270C"/>
    <w:rsid w:val="00D85767"/>
    <w:rsid w:val="00D86CF9"/>
    <w:rsid w:val="00D9444D"/>
    <w:rsid w:val="00D95483"/>
    <w:rsid w:val="00D9607C"/>
    <w:rsid w:val="00DA02DD"/>
    <w:rsid w:val="00DA0ABA"/>
    <w:rsid w:val="00DB11F9"/>
    <w:rsid w:val="00DB6570"/>
    <w:rsid w:val="00DB7B60"/>
    <w:rsid w:val="00DC41E7"/>
    <w:rsid w:val="00DC57A0"/>
    <w:rsid w:val="00DD1B38"/>
    <w:rsid w:val="00DD2729"/>
    <w:rsid w:val="00DD45D0"/>
    <w:rsid w:val="00DD5D58"/>
    <w:rsid w:val="00DE1147"/>
    <w:rsid w:val="00DE77B1"/>
    <w:rsid w:val="00DF05B0"/>
    <w:rsid w:val="00DF0D62"/>
    <w:rsid w:val="00E01434"/>
    <w:rsid w:val="00E0575C"/>
    <w:rsid w:val="00E21A46"/>
    <w:rsid w:val="00E21F51"/>
    <w:rsid w:val="00E24F49"/>
    <w:rsid w:val="00E34BB5"/>
    <w:rsid w:val="00E37130"/>
    <w:rsid w:val="00E41769"/>
    <w:rsid w:val="00E428D2"/>
    <w:rsid w:val="00E5064C"/>
    <w:rsid w:val="00E5199B"/>
    <w:rsid w:val="00E53C15"/>
    <w:rsid w:val="00E60605"/>
    <w:rsid w:val="00E657B1"/>
    <w:rsid w:val="00E715F7"/>
    <w:rsid w:val="00E71B40"/>
    <w:rsid w:val="00E776E1"/>
    <w:rsid w:val="00E806AF"/>
    <w:rsid w:val="00E83B44"/>
    <w:rsid w:val="00E9092F"/>
    <w:rsid w:val="00E9482B"/>
    <w:rsid w:val="00E95671"/>
    <w:rsid w:val="00EA270C"/>
    <w:rsid w:val="00EA5778"/>
    <w:rsid w:val="00EB5BE9"/>
    <w:rsid w:val="00EC0F02"/>
    <w:rsid w:val="00EC7552"/>
    <w:rsid w:val="00ED1939"/>
    <w:rsid w:val="00ED4BB4"/>
    <w:rsid w:val="00ED70E3"/>
    <w:rsid w:val="00ED789B"/>
    <w:rsid w:val="00EE034A"/>
    <w:rsid w:val="00EE61D0"/>
    <w:rsid w:val="00EE6729"/>
    <w:rsid w:val="00F001CE"/>
    <w:rsid w:val="00F01783"/>
    <w:rsid w:val="00F060CB"/>
    <w:rsid w:val="00F10938"/>
    <w:rsid w:val="00F12A3E"/>
    <w:rsid w:val="00F147AE"/>
    <w:rsid w:val="00F14CE1"/>
    <w:rsid w:val="00F23DDB"/>
    <w:rsid w:val="00F25B73"/>
    <w:rsid w:val="00F27C6F"/>
    <w:rsid w:val="00F40A92"/>
    <w:rsid w:val="00F432B0"/>
    <w:rsid w:val="00F60CFB"/>
    <w:rsid w:val="00F63290"/>
    <w:rsid w:val="00F64C05"/>
    <w:rsid w:val="00F64C89"/>
    <w:rsid w:val="00F67142"/>
    <w:rsid w:val="00F775C4"/>
    <w:rsid w:val="00F84293"/>
    <w:rsid w:val="00F908B1"/>
    <w:rsid w:val="00F94571"/>
    <w:rsid w:val="00F953A6"/>
    <w:rsid w:val="00FA725F"/>
    <w:rsid w:val="00FA7A6D"/>
    <w:rsid w:val="00FB51FF"/>
    <w:rsid w:val="00FB68B0"/>
    <w:rsid w:val="00FB79CB"/>
    <w:rsid w:val="00FC0E76"/>
    <w:rsid w:val="00FC5AE7"/>
    <w:rsid w:val="00FC73BD"/>
    <w:rsid w:val="00FD43F9"/>
    <w:rsid w:val="00FE07B8"/>
    <w:rsid w:val="00FF092B"/>
    <w:rsid w:val="00FF1AF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7B9BF"/>
  <w15:chartTrackingRefBased/>
  <w15:docId w15:val="{743FC96E-6D3D-4A7C-91DF-D814955B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FA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st521 UBd BT" w:hAnsi="Humanst521 UBd BT" w:cs="Times New Roman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umanst521 UBd BT" w:hAnsi="Humanst521 UBd BT"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umanst521 XBd BT" w:hAnsi="Humanst521 XBd BT" w:cs="Times New Roman"/>
      <w:b/>
      <w:bCs/>
      <w:smallCap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5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Pr>
      <w:rFonts w:ascii="Humanst521 UBd BT" w:hAnsi="Humanst521 UBd BT" w:cs="Times New Roman"/>
      <w:sz w:val="20"/>
      <w:szCs w:val="20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AA6327"/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52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D7A"/>
    <w:rPr>
      <w:color w:val="808080"/>
    </w:rPr>
  </w:style>
  <w:style w:type="character" w:customStyle="1" w:styleId="Style1">
    <w:name w:val="Style1"/>
    <w:basedOn w:val="DefaultParagraphFont"/>
    <w:uiPriority w:val="1"/>
    <w:rsid w:val="00EE61D0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245A20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652E9C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5E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arper\Application%20Data\Microsoft\Templates\NARSF%20Letterhead%20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DCBCF657943379831F9EE6E3B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DC0C-3D75-4279-BFD1-A3D9B3734A78}"/>
      </w:docPartPr>
      <w:docPartBody>
        <w:p w:rsidR="00417C84" w:rsidRDefault="00C95F95" w:rsidP="00C95F95">
          <w:pPr>
            <w:pStyle w:val="F1BDCBCF657943379831F9EE6E3B64C310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E0FC5C27756D4DFDB61AE2FC6080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AA7E-8D8F-45DC-9BFC-F4554ED4EFBD}"/>
      </w:docPartPr>
      <w:docPartBody>
        <w:p w:rsidR="00417C84" w:rsidRDefault="00C95F95" w:rsidP="00C95F95">
          <w:pPr>
            <w:pStyle w:val="E0FC5C27756D4DFDB61AE2FC6080562710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38D4C79CCED1491590C1C43029D5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CF22-FD41-4A5E-88BC-2F0B181ED7ED}"/>
      </w:docPartPr>
      <w:docPartBody>
        <w:p w:rsidR="00417C84" w:rsidRDefault="00C95F95" w:rsidP="00C95F95">
          <w:pPr>
            <w:pStyle w:val="38D4C79CCED1491590C1C43029D5857910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46A7AA939FF34AF58055D37D0224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BA92-CC72-4C9F-A90B-51E6A0C1F2B4}"/>
      </w:docPartPr>
      <w:docPartBody>
        <w:p w:rsidR="00417C84" w:rsidRDefault="00C95F95" w:rsidP="00C95F95">
          <w:pPr>
            <w:pStyle w:val="46A7AA939FF34AF58055D37D02242FB910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978178EC444B49FEBA077E1FF635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3E72-CC88-4618-BBED-9B79D848744F}"/>
      </w:docPartPr>
      <w:docPartBody>
        <w:p w:rsidR="00417C84" w:rsidRDefault="00C95F95" w:rsidP="00C95F95">
          <w:pPr>
            <w:pStyle w:val="978178EC444B49FEBA077E1FF635A16710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2D92BA1F731043B6AFB30C73D0A9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ACBC-A9D2-4D20-A382-4B94D2D4E2B9}"/>
      </w:docPartPr>
      <w:docPartBody>
        <w:p w:rsidR="00417C84" w:rsidRDefault="00C95F95" w:rsidP="00C95F95">
          <w:pPr>
            <w:pStyle w:val="2D92BA1F731043B6AFB30C73D0A9640C10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25070BF794304E048DA0A2B64CF8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5696-8666-4271-A006-C0DC2F256FDF}"/>
      </w:docPartPr>
      <w:docPartBody>
        <w:p w:rsidR="00417C84" w:rsidRDefault="00C95F95" w:rsidP="00C95F95">
          <w:pPr>
            <w:pStyle w:val="25070BF794304E048DA0A2B64CF850B410"/>
          </w:pPr>
          <w:r w:rsidRPr="00775CB2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171D6E9F41DF49119F637D3C1CAD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6EDF-9FB3-47E4-967F-C2B74E8B216A}"/>
      </w:docPartPr>
      <w:docPartBody>
        <w:p w:rsidR="00417C84" w:rsidRDefault="00C95F95" w:rsidP="00C95F95">
          <w:pPr>
            <w:pStyle w:val="171D6E9F41DF49119F637D3C1CADCC6C10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5F4F8B7BB8024C128CEA03FAAC42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A60B-601B-4577-B233-F156ED54E251}"/>
      </w:docPartPr>
      <w:docPartBody>
        <w:p w:rsidR="00417C84" w:rsidRDefault="00C95F95" w:rsidP="00C95F95">
          <w:pPr>
            <w:pStyle w:val="5F4F8B7BB8024C128CEA03FAAC42CBA810"/>
          </w:pPr>
          <w:r w:rsidRPr="0051797E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285E750D6975439581315B494481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479D-D38F-4C75-ACAA-B1AAE266FE35}"/>
      </w:docPartPr>
      <w:docPartBody>
        <w:p w:rsidR="00417C84" w:rsidRDefault="00C95F95" w:rsidP="00C95F95">
          <w:pPr>
            <w:pStyle w:val="285E750D6975439581315B4944819CBD10"/>
          </w:pPr>
          <w:r w:rsidRPr="00775CB2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1ADBB2CCA07F46FC968AC92ABF6A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30CB-C278-4EB8-AE87-CAFFAAEB2C02}"/>
      </w:docPartPr>
      <w:docPartBody>
        <w:p w:rsidR="00417C84" w:rsidRDefault="00C95F95" w:rsidP="00C95F95">
          <w:pPr>
            <w:pStyle w:val="1ADBB2CCA07F46FC968AC92ABF6ABEC68"/>
          </w:pPr>
          <w:r w:rsidRPr="00775CB2">
            <w:rPr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72BFB89116414114B2E95173A51F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6358-68D1-40F5-BB0B-BEE9641DD847}"/>
      </w:docPartPr>
      <w:docPartBody>
        <w:p w:rsidR="00417C84" w:rsidRDefault="00C95F95" w:rsidP="00C95F95">
          <w:pPr>
            <w:pStyle w:val="72BFB89116414114B2E95173A51FE7197"/>
          </w:pPr>
          <w:r w:rsidRPr="00775CB2">
            <w:rPr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E389F66C01C4A9683C6D16C736F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7A24-FFF4-4010-AFA2-22D08E4A749A}"/>
      </w:docPartPr>
      <w:docPartBody>
        <w:p w:rsidR="00417C84" w:rsidRDefault="00C95F95" w:rsidP="00C95F95">
          <w:pPr>
            <w:pStyle w:val="9E389F66C01C4A9683C6D16C736FC5797"/>
          </w:pPr>
          <w:r w:rsidRPr="001E4D8A">
            <w:rPr>
              <w:rStyle w:val="Style3"/>
              <w:sz w:val="18"/>
              <w:szCs w:val="18"/>
            </w:rPr>
            <w:t xml:space="preserve"> </w:t>
          </w:r>
        </w:p>
      </w:docPartBody>
    </w:docPart>
    <w:docPart>
      <w:docPartPr>
        <w:name w:val="F08E3A003EF647A99E4FCBE7DBCA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7473-3BA8-4879-B9D0-3FCDFB70B6DD}"/>
      </w:docPartPr>
      <w:docPartBody>
        <w:p w:rsidR="00417C84" w:rsidRDefault="00C95F95" w:rsidP="00C95F95">
          <w:pPr>
            <w:pStyle w:val="F08E3A003EF647A99E4FCBE7DBCAD6D17"/>
          </w:pPr>
          <w:r w:rsidRPr="00775CB2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0E7E6B6603654911A53D5687A967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7CCD-F8E5-411D-A5EB-A66BC11C8179}"/>
      </w:docPartPr>
      <w:docPartBody>
        <w:p w:rsidR="00417C84" w:rsidRDefault="00C95F95" w:rsidP="00C95F95">
          <w:pPr>
            <w:pStyle w:val="0E7E6B6603654911A53D5687A9677B077"/>
          </w:pPr>
          <w:r w:rsidRPr="00775CB2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0F4D722DB7324ED6B94C3F8156C1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8858-8259-4B93-94E1-DF9E3347A8A6}"/>
      </w:docPartPr>
      <w:docPartBody>
        <w:p w:rsidR="00610B37" w:rsidRDefault="00C95F95" w:rsidP="00C95F95">
          <w:pPr>
            <w:pStyle w:val="0F4D722DB7324ED6B94C3F8156C1713A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5DC9DA0333E64CFD83E2BF50ADAA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ADCF-9311-44FC-BC0E-295571F81BC9}"/>
      </w:docPartPr>
      <w:docPartBody>
        <w:p w:rsidR="00610B37" w:rsidRDefault="00C95F95" w:rsidP="00C95F95">
          <w:pPr>
            <w:pStyle w:val="5DC9DA0333E64CFD83E2BF50ADAAA34F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BAB88571206346E98C7B8735D64F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1C42-2C6A-4CC6-BF2B-2A7871E0244A}"/>
      </w:docPartPr>
      <w:docPartBody>
        <w:p w:rsidR="00610B37" w:rsidRDefault="00C95F95" w:rsidP="00C95F95">
          <w:pPr>
            <w:pStyle w:val="BAB88571206346E98C7B8735D64FA0D0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BFCD7FF8A0D8428BBB5903B4C0DC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3D97-C80E-435A-87BD-AD0C3839D5A3}"/>
      </w:docPartPr>
      <w:docPartBody>
        <w:p w:rsidR="00610B37" w:rsidRDefault="00C95F95" w:rsidP="00C95F95">
          <w:pPr>
            <w:pStyle w:val="BFCD7FF8A0D8428BBB5903B4C0DCDD99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3AE27732BC2E47989ED1BBB52F45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9833-B6CA-4CEA-BFFD-CC29C84A8B7B}"/>
      </w:docPartPr>
      <w:docPartBody>
        <w:p w:rsidR="00610B37" w:rsidRDefault="00C95F95" w:rsidP="00C95F95">
          <w:pPr>
            <w:pStyle w:val="3AE27732BC2E47989ED1BBB52F45C6C8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E5BE9DC6E2EC4F7C82408FFF89AA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3163-411B-4A86-AEDB-535F4BC1C449}"/>
      </w:docPartPr>
      <w:docPartBody>
        <w:p w:rsidR="00610B37" w:rsidRDefault="00C95F95" w:rsidP="00C95F95">
          <w:pPr>
            <w:pStyle w:val="E5BE9DC6E2EC4F7C82408FFF89AA7ABD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17B6307580294638AC33F38AC7BF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DB39-4E2D-4564-8970-D11E049BED30}"/>
      </w:docPartPr>
      <w:docPartBody>
        <w:p w:rsidR="00610B37" w:rsidRDefault="00C95F95" w:rsidP="00C95F95">
          <w:pPr>
            <w:pStyle w:val="17B6307580294638AC33F38AC7BF1B9B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344FE1D84192418AB1916E5FEEFA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E08B-1DC4-4E92-BC24-5E735394172F}"/>
      </w:docPartPr>
      <w:docPartBody>
        <w:p w:rsidR="00610B37" w:rsidRDefault="00C95F95" w:rsidP="00C95F95">
          <w:pPr>
            <w:pStyle w:val="344FE1D84192418AB1916E5FEEFA4210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6FAC9C340AEC4B58A69607DAF820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EED3-98A2-4B9F-9831-918B89106F47}"/>
      </w:docPartPr>
      <w:docPartBody>
        <w:p w:rsidR="00610B37" w:rsidRDefault="00C95F95" w:rsidP="00C95F95">
          <w:pPr>
            <w:pStyle w:val="6FAC9C340AEC4B58A69607DAF820EDE6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2F785BA9C3FD4B09BBD3205BA8C7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EF46-81D6-4811-9983-A618903C8CC4}"/>
      </w:docPartPr>
      <w:docPartBody>
        <w:p w:rsidR="00610B37" w:rsidRDefault="00C95F95" w:rsidP="00C95F95">
          <w:pPr>
            <w:pStyle w:val="2F785BA9C3FD4B09BBD3205BA8C76E127"/>
          </w:pPr>
          <w:r w:rsidRPr="005E0245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7D8461ABCE6C464989828E175398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D78D-8BBC-4CFD-9931-D4F7361BCE56}"/>
      </w:docPartPr>
      <w:docPartBody>
        <w:p w:rsidR="00610B37" w:rsidRDefault="00417C84" w:rsidP="00417C84">
          <w:pPr>
            <w:pStyle w:val="7D8461ABCE6C464989828E175398B1525"/>
          </w:pPr>
          <w:r>
            <w:rPr>
              <w:rStyle w:val="Style3"/>
              <w:szCs w:val="20"/>
              <w:u w:val="single"/>
            </w:rPr>
            <w:t xml:space="preserve">       </w:t>
          </w:r>
        </w:p>
      </w:docPartBody>
    </w:docPart>
    <w:docPart>
      <w:docPartPr>
        <w:name w:val="C012A17F0F8C4E55B54FFCCE408B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331A-FAD4-4837-A1EB-91AC754BB2D3}"/>
      </w:docPartPr>
      <w:docPartBody>
        <w:p w:rsidR="00610B37" w:rsidRDefault="00C95F95" w:rsidP="00C95F95">
          <w:pPr>
            <w:pStyle w:val="C012A17F0F8C4E55B54FFCCE408B3DE93"/>
          </w:pPr>
          <w:r w:rsidRPr="00775CB2">
            <w:rPr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D479C2AC45184AE0848CF755E796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B211-7892-47A5-A791-203C51C382AD}"/>
      </w:docPartPr>
      <w:docPartBody>
        <w:p w:rsidR="00610B37" w:rsidRDefault="00C95F95" w:rsidP="00C95F95">
          <w:pPr>
            <w:pStyle w:val="D479C2AC45184AE0848CF755E79682163"/>
          </w:pPr>
          <w:r w:rsidRPr="00775CB2">
            <w:rPr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D66D011ACF7F461DB3D2DEB7D20E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C539-85E7-4109-BA16-D47A482954E0}"/>
      </w:docPartPr>
      <w:docPartBody>
        <w:p w:rsidR="005F1BCA" w:rsidRDefault="00C95F95" w:rsidP="00C95F95">
          <w:pPr>
            <w:pStyle w:val="D66D011ACF7F461DB3D2DEB7D20E5E2B1"/>
          </w:pPr>
          <w:r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3D19931EA6BE4FCBA68D45799C97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DE60-0729-457C-8E44-BBA2ED765113}"/>
      </w:docPartPr>
      <w:docPartBody>
        <w:p w:rsidR="005F1BCA" w:rsidRDefault="00C95F95" w:rsidP="00C95F95">
          <w:pPr>
            <w:pStyle w:val="3D19931EA6BE4FCBA68D45799C97C454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530A57F568C2452BA6DB241FECFC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B240-4A58-42F4-BA16-BAE273EBAB7F}"/>
      </w:docPartPr>
      <w:docPartBody>
        <w:p w:rsidR="008C7388" w:rsidRDefault="00C95F95" w:rsidP="00C95F95">
          <w:pPr>
            <w:pStyle w:val="530A57F568C2452BA6DB241FECFCE260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2352089B929E4062BBB4B14AD9E9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ED28-1C2C-4167-8542-67DB02FF837C}"/>
      </w:docPartPr>
      <w:docPartBody>
        <w:p w:rsidR="008C7388" w:rsidRDefault="00C95F95" w:rsidP="00C95F95">
          <w:pPr>
            <w:pStyle w:val="2352089B929E4062BBB4B14AD9E9B97F1"/>
          </w:pPr>
          <w:r w:rsidRPr="00775CB2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879F96C84FB54D6C8DD5615F48AB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DB8A-47B9-462B-95F2-566B8B5D5A8B}"/>
      </w:docPartPr>
      <w:docPartBody>
        <w:p w:rsidR="008C7388" w:rsidRDefault="00C95F95" w:rsidP="00C95F95">
          <w:pPr>
            <w:pStyle w:val="879F96C84FB54D6C8DD5615F48AB0C1B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209702B2756847BABC76D19E076C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FEAE-95D3-4B6B-95AD-F9683D88406B}"/>
      </w:docPartPr>
      <w:docPartBody>
        <w:p w:rsidR="008C7388" w:rsidRDefault="00C95F95" w:rsidP="00C95F95">
          <w:pPr>
            <w:pStyle w:val="209702B2756847BABC76D19E076C00951"/>
          </w:pPr>
          <w:r w:rsidRPr="00775CB2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328F65C4C61F48138C7376F540A0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3A6C-5CB1-484A-84D1-C317B08D886C}"/>
      </w:docPartPr>
      <w:docPartBody>
        <w:p w:rsidR="008C7388" w:rsidRDefault="00C95F95" w:rsidP="00C95F95">
          <w:pPr>
            <w:pStyle w:val="328F65C4C61F48138C7376F540A00B33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59691F75375745908278F58D38DD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6C7C-F187-4795-8CDC-F7083D9D8370}"/>
      </w:docPartPr>
      <w:docPartBody>
        <w:p w:rsidR="008C7388" w:rsidRDefault="00C95F95" w:rsidP="00C95F95">
          <w:pPr>
            <w:pStyle w:val="59691F75375745908278F58D38DD5DC81"/>
          </w:pPr>
          <w:r w:rsidRPr="00775CB2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4E3DE81185254F039DA3B9DF3791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9E65-9E69-4AB5-A334-9D390BBC567F}"/>
      </w:docPartPr>
      <w:docPartBody>
        <w:p w:rsidR="008C7388" w:rsidRDefault="00C95F95" w:rsidP="00C95F95">
          <w:pPr>
            <w:pStyle w:val="4E3DE81185254F039DA3B9DF37912C3F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803E839D4B8F430EA084E9C964FF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9016-D299-4B15-A261-2610CFF9C1A1}"/>
      </w:docPartPr>
      <w:docPartBody>
        <w:p w:rsidR="008C7388" w:rsidRDefault="00C95F95" w:rsidP="00C95F95">
          <w:pPr>
            <w:pStyle w:val="803E839D4B8F430EA084E9C964FFBC491"/>
          </w:pPr>
          <w:r w:rsidRPr="00775CB2">
            <w:rPr>
              <w:rStyle w:val="Style3"/>
              <w:szCs w:val="20"/>
            </w:rPr>
            <w:t xml:space="preserve"> </w:t>
          </w:r>
        </w:p>
      </w:docPartBody>
    </w:docPart>
    <w:docPart>
      <w:docPartPr>
        <w:name w:val="AF07F4D6C41D4EEAAD3CA7C3DB8D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9134-C02F-4AFD-B1CA-1BEE6E32DE94}"/>
      </w:docPartPr>
      <w:docPartBody>
        <w:p w:rsidR="008C7388" w:rsidRDefault="00C95F95" w:rsidP="00C95F95">
          <w:pPr>
            <w:pStyle w:val="AF07F4D6C41D4EEAAD3CA7C3DB8D44C3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22C0779A6D364D8C850D96FB6241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E1CB-9003-4836-9A60-FA5C3853A6A9}"/>
      </w:docPartPr>
      <w:docPartBody>
        <w:p w:rsidR="008C7388" w:rsidRDefault="00C95F95" w:rsidP="00C95F95">
          <w:pPr>
            <w:pStyle w:val="22C0779A6D364D8C850D96FB6241FFAD1"/>
          </w:pPr>
          <w:r>
            <w:rPr>
              <w:rStyle w:val="Style3"/>
              <w:szCs w:val="20"/>
              <w:u w:val="single"/>
            </w:rPr>
            <w:t xml:space="preserve">       </w:t>
          </w:r>
        </w:p>
      </w:docPartBody>
    </w:docPart>
    <w:docPart>
      <w:docPartPr>
        <w:name w:val="5E33E7359085445BAAD8C62D9223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9BDE-254E-45D5-A047-5F4CA1551C14}"/>
      </w:docPartPr>
      <w:docPartBody>
        <w:p w:rsidR="008C7388" w:rsidRDefault="00C95F95" w:rsidP="00C95F95">
          <w:pPr>
            <w:pStyle w:val="5E33E7359085445BAAD8C62D9223283A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BDE5EA00DDD436EA03C55C2624F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C34E-E5CE-4B92-AF23-5C2401B16A83}"/>
      </w:docPartPr>
      <w:docPartBody>
        <w:p w:rsidR="008C7388" w:rsidRDefault="00C95F95" w:rsidP="00C95F95">
          <w:pPr>
            <w:pStyle w:val="1BDE5EA00DDD436EA03C55C2624FBF3B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3BA34FEE92BA4C30B8187206501E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3006-B09B-47B5-BA51-D2D2C5ED92BF}"/>
      </w:docPartPr>
      <w:docPartBody>
        <w:p w:rsidR="008C7388" w:rsidRDefault="00C95F95" w:rsidP="00C95F95">
          <w:pPr>
            <w:pStyle w:val="3BA34FEE92BA4C30B8187206501ED54A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97CBC30D3B7B401196CF2E662A21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A34B-11AE-4B76-BA34-DF4ED07BE169}"/>
      </w:docPartPr>
      <w:docPartBody>
        <w:p w:rsidR="008C7388" w:rsidRDefault="00C95F95" w:rsidP="00C95F95">
          <w:pPr>
            <w:pStyle w:val="97CBC30D3B7B401196CF2E662A215BC51"/>
          </w:pPr>
          <w:r>
            <w:rPr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56A5-76B0-46D4-8AE4-C967179A4FE2}"/>
      </w:docPartPr>
      <w:docPartBody>
        <w:p w:rsidR="008C7388" w:rsidRDefault="00C95F95">
          <w:r w:rsidRPr="002E07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UBd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XBd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5"/>
    <w:rsid w:val="00116785"/>
    <w:rsid w:val="00131B59"/>
    <w:rsid w:val="00150B62"/>
    <w:rsid w:val="002B0686"/>
    <w:rsid w:val="002B1AD3"/>
    <w:rsid w:val="002E3AC1"/>
    <w:rsid w:val="0039555B"/>
    <w:rsid w:val="003A2309"/>
    <w:rsid w:val="003C326C"/>
    <w:rsid w:val="00417C84"/>
    <w:rsid w:val="0045467E"/>
    <w:rsid w:val="005F1BCA"/>
    <w:rsid w:val="00610B37"/>
    <w:rsid w:val="00611525"/>
    <w:rsid w:val="006C192E"/>
    <w:rsid w:val="006D4C26"/>
    <w:rsid w:val="007A40E5"/>
    <w:rsid w:val="00870BC1"/>
    <w:rsid w:val="008C7388"/>
    <w:rsid w:val="00902023"/>
    <w:rsid w:val="00973736"/>
    <w:rsid w:val="009E4EEA"/>
    <w:rsid w:val="00A9756C"/>
    <w:rsid w:val="00AD6D44"/>
    <w:rsid w:val="00B52D91"/>
    <w:rsid w:val="00C91AF7"/>
    <w:rsid w:val="00C95F95"/>
    <w:rsid w:val="00D3588E"/>
    <w:rsid w:val="00E9117E"/>
    <w:rsid w:val="00F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F95"/>
    <w:rPr>
      <w:color w:val="808080"/>
    </w:rPr>
  </w:style>
  <w:style w:type="paragraph" w:customStyle="1" w:styleId="9F1E3D45477F412381582863862D2DF5">
    <w:name w:val="9F1E3D45477F412381582863862D2DF5"/>
    <w:rsid w:val="00611525"/>
  </w:style>
  <w:style w:type="paragraph" w:customStyle="1" w:styleId="07AD5DB9B5AD42E4B76347D3EEDEA56F">
    <w:name w:val="07AD5DB9B5AD42E4B76347D3EEDEA56F"/>
    <w:rsid w:val="00611525"/>
  </w:style>
  <w:style w:type="paragraph" w:customStyle="1" w:styleId="27AE75F8BA654ACAAA087A4707572280">
    <w:name w:val="27AE75F8BA654ACAAA087A4707572280"/>
    <w:rsid w:val="00611525"/>
  </w:style>
  <w:style w:type="paragraph" w:customStyle="1" w:styleId="7E1D4A1DEF5F4632B447272B815D9094">
    <w:name w:val="7E1D4A1DEF5F4632B447272B815D9094"/>
    <w:rsid w:val="00611525"/>
  </w:style>
  <w:style w:type="paragraph" w:customStyle="1" w:styleId="001C309839FF4191B9C9E290A2469A0C">
    <w:name w:val="001C309839FF4191B9C9E290A2469A0C"/>
    <w:rsid w:val="00611525"/>
  </w:style>
  <w:style w:type="paragraph" w:customStyle="1" w:styleId="989BFA5A1BBF455983EF1813B58CDADD">
    <w:name w:val="989BFA5A1BBF455983EF1813B58CDADD"/>
    <w:rsid w:val="00611525"/>
  </w:style>
  <w:style w:type="paragraph" w:customStyle="1" w:styleId="7513B9FB738F4A5FBB0756BF736E0CE6">
    <w:name w:val="7513B9FB738F4A5FBB0756BF736E0CE6"/>
    <w:rsid w:val="00611525"/>
  </w:style>
  <w:style w:type="paragraph" w:customStyle="1" w:styleId="22C46FBF3773442F8A7336B999FF8196">
    <w:name w:val="22C46FBF3773442F8A7336B999FF8196"/>
    <w:rsid w:val="00611525"/>
  </w:style>
  <w:style w:type="paragraph" w:customStyle="1" w:styleId="BF4071CC7B1E4D2B91C07CDE39F1E6AF">
    <w:name w:val="BF4071CC7B1E4D2B91C07CDE39F1E6AF"/>
    <w:rsid w:val="00611525"/>
  </w:style>
  <w:style w:type="paragraph" w:customStyle="1" w:styleId="5EC6A342CABC44A3A2AC0EBC785262B3">
    <w:name w:val="5EC6A342CABC44A3A2AC0EBC785262B3"/>
    <w:rsid w:val="00611525"/>
  </w:style>
  <w:style w:type="paragraph" w:customStyle="1" w:styleId="D1EEE07538614D70A07E5639C57C57C6">
    <w:name w:val="D1EEE07538614D70A07E5639C57C57C6"/>
    <w:rsid w:val="00611525"/>
  </w:style>
  <w:style w:type="paragraph" w:customStyle="1" w:styleId="14E0C6E219714B33B007EB3ABBB3564A">
    <w:name w:val="14E0C6E219714B33B007EB3ABBB3564A"/>
    <w:rsid w:val="00611525"/>
  </w:style>
  <w:style w:type="paragraph" w:customStyle="1" w:styleId="33FD602A3FF0444185168847C175B4B5">
    <w:name w:val="33FD602A3FF0444185168847C175B4B5"/>
    <w:rsid w:val="00611525"/>
  </w:style>
  <w:style w:type="paragraph" w:customStyle="1" w:styleId="922A90E56B73437D87C9ED9CA9BBCAB0">
    <w:name w:val="922A90E56B73437D87C9ED9CA9BBCAB0"/>
    <w:rsid w:val="00611525"/>
  </w:style>
  <w:style w:type="paragraph" w:customStyle="1" w:styleId="80125F0FA8FE4FFFBACEBD182E8A5B9C">
    <w:name w:val="80125F0FA8FE4FFFBACEBD182E8A5B9C"/>
    <w:rsid w:val="00611525"/>
  </w:style>
  <w:style w:type="paragraph" w:customStyle="1" w:styleId="8BD68DEA775248FCA7F31F2B933CDE08">
    <w:name w:val="8BD68DEA775248FCA7F31F2B933CDE08"/>
    <w:rsid w:val="00611525"/>
  </w:style>
  <w:style w:type="paragraph" w:customStyle="1" w:styleId="C6CB838FEE7B413CBA216B4612F5B987">
    <w:name w:val="C6CB838FEE7B413CBA216B4612F5B987"/>
    <w:rsid w:val="00611525"/>
  </w:style>
  <w:style w:type="paragraph" w:customStyle="1" w:styleId="78D29F88E8584F09983679C5B7CCD59C">
    <w:name w:val="78D29F88E8584F09983679C5B7CCD59C"/>
    <w:rsid w:val="00611525"/>
  </w:style>
  <w:style w:type="paragraph" w:customStyle="1" w:styleId="A8BC0E24D8844BB6849EED81292467FC">
    <w:name w:val="A8BC0E24D8844BB6849EED81292467FC"/>
    <w:rsid w:val="00611525"/>
  </w:style>
  <w:style w:type="paragraph" w:customStyle="1" w:styleId="F5D2D706F84D4ABCA87702178F30939D">
    <w:name w:val="F5D2D706F84D4ABCA87702178F30939D"/>
    <w:rsid w:val="00611525"/>
  </w:style>
  <w:style w:type="paragraph" w:customStyle="1" w:styleId="2558B8DF8C6F4760AA31DFA9AC344F1D">
    <w:name w:val="2558B8DF8C6F4760AA31DFA9AC344F1D"/>
    <w:rsid w:val="00611525"/>
  </w:style>
  <w:style w:type="paragraph" w:customStyle="1" w:styleId="B5B9C8CADCC54550B6F364C53128CBB8">
    <w:name w:val="B5B9C8CADCC54550B6F364C53128CBB8"/>
    <w:rsid w:val="00611525"/>
  </w:style>
  <w:style w:type="paragraph" w:customStyle="1" w:styleId="559B2361D838402EA09E00DC4532ECB7">
    <w:name w:val="559B2361D838402EA09E00DC4532ECB7"/>
    <w:rsid w:val="00611525"/>
  </w:style>
  <w:style w:type="paragraph" w:customStyle="1" w:styleId="44C27BFD2D98480EB6C7C59919B5DE1C">
    <w:name w:val="44C27BFD2D98480EB6C7C59919B5DE1C"/>
    <w:rsid w:val="00611525"/>
  </w:style>
  <w:style w:type="paragraph" w:customStyle="1" w:styleId="A94E2A84AA5743D1A44B1D6A99CBAEDA">
    <w:name w:val="A94E2A84AA5743D1A44B1D6A99CBAEDA"/>
    <w:rsid w:val="00611525"/>
  </w:style>
  <w:style w:type="paragraph" w:customStyle="1" w:styleId="29806C48E0DE45978956F4B6096E7DDB">
    <w:name w:val="29806C48E0DE45978956F4B6096E7DDB"/>
    <w:rsid w:val="00611525"/>
  </w:style>
  <w:style w:type="paragraph" w:customStyle="1" w:styleId="AE36A357594248399648F6DEEC0C30F1">
    <w:name w:val="AE36A357594248399648F6DEEC0C30F1"/>
    <w:rsid w:val="00611525"/>
  </w:style>
  <w:style w:type="paragraph" w:customStyle="1" w:styleId="F12183C629AD4683A9DB94D484C3E2F2">
    <w:name w:val="F12183C629AD4683A9DB94D484C3E2F2"/>
    <w:rsid w:val="00611525"/>
  </w:style>
  <w:style w:type="paragraph" w:customStyle="1" w:styleId="07DCC4B6355C4B0A934C937F5B86CFA5">
    <w:name w:val="07DCC4B6355C4B0A934C937F5B86CFA5"/>
    <w:rsid w:val="00611525"/>
  </w:style>
  <w:style w:type="paragraph" w:customStyle="1" w:styleId="D0BAEE4298E943A68FAE23B55FF9AD69">
    <w:name w:val="D0BAEE4298E943A68FAE23B55FF9AD69"/>
    <w:rsid w:val="00611525"/>
  </w:style>
  <w:style w:type="paragraph" w:customStyle="1" w:styleId="3C38CDD2E8D3482F978FB91E6A8F11DB">
    <w:name w:val="3C38CDD2E8D3482F978FB91E6A8F11DB"/>
    <w:rsid w:val="00611525"/>
  </w:style>
  <w:style w:type="paragraph" w:customStyle="1" w:styleId="0742470F411847408E07F7205955E0DA">
    <w:name w:val="0742470F411847408E07F7205955E0DA"/>
    <w:rsid w:val="00611525"/>
  </w:style>
  <w:style w:type="paragraph" w:customStyle="1" w:styleId="3A5F813478AC4485B8AD9267D9504BBA">
    <w:name w:val="3A5F813478AC4485B8AD9267D9504BBA"/>
    <w:rsid w:val="00611525"/>
  </w:style>
  <w:style w:type="paragraph" w:customStyle="1" w:styleId="FE47EF0D7F534672AF3E49F92E039127">
    <w:name w:val="FE47EF0D7F534672AF3E49F92E039127"/>
    <w:rsid w:val="00611525"/>
  </w:style>
  <w:style w:type="paragraph" w:customStyle="1" w:styleId="6C487190EB614A56A25D0E4044769BD2">
    <w:name w:val="6C487190EB614A56A25D0E4044769BD2"/>
    <w:rsid w:val="00611525"/>
  </w:style>
  <w:style w:type="paragraph" w:customStyle="1" w:styleId="80AADF8D4A24419F9E38539F9105123D">
    <w:name w:val="80AADF8D4A24419F9E38539F9105123D"/>
    <w:rsid w:val="00611525"/>
  </w:style>
  <w:style w:type="paragraph" w:customStyle="1" w:styleId="FA5747A54F6F4726AA985462D8EA7600">
    <w:name w:val="FA5747A54F6F4726AA985462D8EA7600"/>
    <w:rsid w:val="00611525"/>
  </w:style>
  <w:style w:type="paragraph" w:customStyle="1" w:styleId="4DE344841F5040BFBC5E5B7F6BA00842">
    <w:name w:val="4DE344841F5040BFBC5E5B7F6BA00842"/>
    <w:rsid w:val="00611525"/>
  </w:style>
  <w:style w:type="paragraph" w:customStyle="1" w:styleId="F6935A0AF2CB46549513B6F7C5D3E15E">
    <w:name w:val="F6935A0AF2CB46549513B6F7C5D3E15E"/>
    <w:rsid w:val="00611525"/>
  </w:style>
  <w:style w:type="paragraph" w:customStyle="1" w:styleId="F37267F277C6433EA40CBF99E42B41EE">
    <w:name w:val="F37267F277C6433EA40CBF99E42B41EE"/>
    <w:rsid w:val="00611525"/>
  </w:style>
  <w:style w:type="paragraph" w:customStyle="1" w:styleId="2BE3F4DEC3BC4B48AF506087322B5A1E">
    <w:name w:val="2BE3F4DEC3BC4B48AF506087322B5A1E"/>
    <w:rsid w:val="00611525"/>
  </w:style>
  <w:style w:type="paragraph" w:customStyle="1" w:styleId="A40A25DC1AC84530A8D019F0DD30BB66">
    <w:name w:val="A40A25DC1AC84530A8D019F0DD30BB66"/>
    <w:rsid w:val="00611525"/>
  </w:style>
  <w:style w:type="paragraph" w:customStyle="1" w:styleId="498FECDC39014D4EB4E49AFAE7AFA22F">
    <w:name w:val="498FECDC39014D4EB4E49AFAE7AFA22F"/>
    <w:rsid w:val="00611525"/>
  </w:style>
  <w:style w:type="paragraph" w:customStyle="1" w:styleId="B8AA2D2AA3B94861ADC4F0A1669BB5D3">
    <w:name w:val="B8AA2D2AA3B94861ADC4F0A1669BB5D3"/>
    <w:rsid w:val="00611525"/>
  </w:style>
  <w:style w:type="paragraph" w:customStyle="1" w:styleId="933A06EC30D24D41B76DF594ADCCA1B8">
    <w:name w:val="933A06EC30D24D41B76DF594ADCCA1B8"/>
    <w:rsid w:val="00611525"/>
  </w:style>
  <w:style w:type="paragraph" w:customStyle="1" w:styleId="A9A71FA7682448B89662FA33057BEB1C">
    <w:name w:val="A9A71FA7682448B89662FA33057BEB1C"/>
    <w:rsid w:val="00611525"/>
  </w:style>
  <w:style w:type="paragraph" w:customStyle="1" w:styleId="C8A1499DFD7545D3B96FC53217B3EEF3">
    <w:name w:val="C8A1499DFD7545D3B96FC53217B3EEF3"/>
    <w:rsid w:val="00611525"/>
  </w:style>
  <w:style w:type="paragraph" w:customStyle="1" w:styleId="3BE255128AA84FFF91A143AB8D7EA5B6">
    <w:name w:val="3BE255128AA84FFF91A143AB8D7EA5B6"/>
    <w:rsid w:val="00611525"/>
  </w:style>
  <w:style w:type="paragraph" w:customStyle="1" w:styleId="9078CF306F7A41C39AC934A092DA8516">
    <w:name w:val="9078CF306F7A41C39AC934A092DA8516"/>
    <w:rsid w:val="00611525"/>
  </w:style>
  <w:style w:type="paragraph" w:customStyle="1" w:styleId="9C568190835643EF82C2021E380BD4AC">
    <w:name w:val="9C568190835643EF82C2021E380BD4AC"/>
    <w:rsid w:val="00611525"/>
  </w:style>
  <w:style w:type="paragraph" w:customStyle="1" w:styleId="44C027AE6C7E4DAEB3CEAA56DF848598">
    <w:name w:val="44C027AE6C7E4DAEB3CEAA56DF848598"/>
    <w:rsid w:val="00611525"/>
  </w:style>
  <w:style w:type="paragraph" w:customStyle="1" w:styleId="E99FEF9CA04C4D7699578D72429A4041">
    <w:name w:val="E99FEF9CA04C4D7699578D72429A4041"/>
    <w:rsid w:val="00611525"/>
  </w:style>
  <w:style w:type="paragraph" w:customStyle="1" w:styleId="432A99EFC44B4F019DC8E06DC6A1BAA9">
    <w:name w:val="432A99EFC44B4F019DC8E06DC6A1BAA9"/>
    <w:rsid w:val="00611525"/>
  </w:style>
  <w:style w:type="paragraph" w:customStyle="1" w:styleId="C8A680EA824A4D2FA2AFE8E13B508D13">
    <w:name w:val="C8A680EA824A4D2FA2AFE8E13B508D13"/>
    <w:rsid w:val="00611525"/>
  </w:style>
  <w:style w:type="paragraph" w:customStyle="1" w:styleId="E9AE26C1D1B8418C8EF8D038710A1CE8">
    <w:name w:val="E9AE26C1D1B8418C8EF8D038710A1CE8"/>
    <w:rsid w:val="00611525"/>
  </w:style>
  <w:style w:type="paragraph" w:customStyle="1" w:styleId="A3ED883CF0034F079D6A8EC13D59EC06">
    <w:name w:val="A3ED883CF0034F079D6A8EC13D59EC06"/>
    <w:rsid w:val="00611525"/>
  </w:style>
  <w:style w:type="paragraph" w:customStyle="1" w:styleId="64409AAC6CBE4F7680CF925E7C9C2A9D">
    <w:name w:val="64409AAC6CBE4F7680CF925E7C9C2A9D"/>
    <w:rsid w:val="00611525"/>
  </w:style>
  <w:style w:type="paragraph" w:customStyle="1" w:styleId="28C9BE1D5B3F47F8AD96536B0AE4E83A">
    <w:name w:val="28C9BE1D5B3F47F8AD96536B0AE4E83A"/>
    <w:rsid w:val="00611525"/>
  </w:style>
  <w:style w:type="paragraph" w:customStyle="1" w:styleId="4FA8BCA901BB4B8E9AC4CA3E19A369D2">
    <w:name w:val="4FA8BCA901BB4B8E9AC4CA3E19A369D2"/>
    <w:rsid w:val="00611525"/>
  </w:style>
  <w:style w:type="paragraph" w:customStyle="1" w:styleId="D1BB8126F6F64A949571E2F0A1B10FA8">
    <w:name w:val="D1BB8126F6F64A949571E2F0A1B10FA8"/>
    <w:rsid w:val="00611525"/>
  </w:style>
  <w:style w:type="paragraph" w:customStyle="1" w:styleId="893383F3E2CF4F9A871A5968144045EA">
    <w:name w:val="893383F3E2CF4F9A871A5968144045EA"/>
    <w:rsid w:val="00611525"/>
  </w:style>
  <w:style w:type="paragraph" w:customStyle="1" w:styleId="DCEE9EA2B6644BAC8733D98DAD533BF2">
    <w:name w:val="DCEE9EA2B6644BAC8733D98DAD533BF2"/>
    <w:rsid w:val="00611525"/>
  </w:style>
  <w:style w:type="paragraph" w:customStyle="1" w:styleId="9FF34C0261D34759BD114276C42D8309">
    <w:name w:val="9FF34C0261D34759BD114276C42D8309"/>
    <w:rsid w:val="00611525"/>
  </w:style>
  <w:style w:type="paragraph" w:customStyle="1" w:styleId="1C55925EE03747419F6763C3330CD2D9">
    <w:name w:val="1C55925EE03747419F6763C3330CD2D9"/>
    <w:rsid w:val="00611525"/>
  </w:style>
  <w:style w:type="paragraph" w:customStyle="1" w:styleId="3B08FF9CA729467DB6E4B61B6554AD41">
    <w:name w:val="3B08FF9CA729467DB6E4B61B6554AD41"/>
    <w:rsid w:val="00611525"/>
  </w:style>
  <w:style w:type="paragraph" w:customStyle="1" w:styleId="428A373CD779490D938760081FC69E87">
    <w:name w:val="428A373CD779490D938760081FC69E87"/>
    <w:rsid w:val="00611525"/>
  </w:style>
  <w:style w:type="paragraph" w:customStyle="1" w:styleId="5DA81C341D734E9AAFD0C928D7142B2A">
    <w:name w:val="5DA81C341D734E9AAFD0C928D7142B2A"/>
    <w:rsid w:val="00611525"/>
  </w:style>
  <w:style w:type="paragraph" w:customStyle="1" w:styleId="D64811D73B0343C4ADFAB9654FAB315D">
    <w:name w:val="D64811D73B0343C4ADFAB9654FAB315D"/>
    <w:rsid w:val="00611525"/>
  </w:style>
  <w:style w:type="paragraph" w:customStyle="1" w:styleId="CDEE195617B3453FA0E014FE4713FC93">
    <w:name w:val="CDEE195617B3453FA0E014FE4713FC93"/>
    <w:rsid w:val="00611525"/>
  </w:style>
  <w:style w:type="paragraph" w:customStyle="1" w:styleId="D22E8C750FC74316873F5F601E16F875">
    <w:name w:val="D22E8C750FC74316873F5F601E16F875"/>
    <w:rsid w:val="00611525"/>
  </w:style>
  <w:style w:type="paragraph" w:customStyle="1" w:styleId="0BE7A952A2854B22B3706B9AE2887764">
    <w:name w:val="0BE7A952A2854B22B3706B9AE2887764"/>
    <w:rsid w:val="00611525"/>
  </w:style>
  <w:style w:type="paragraph" w:customStyle="1" w:styleId="D1B6482688714C25BB1415C7140960F7">
    <w:name w:val="D1B6482688714C25BB1415C7140960F7"/>
    <w:rsid w:val="00611525"/>
  </w:style>
  <w:style w:type="paragraph" w:customStyle="1" w:styleId="9C934B9A73A94F949E171D2A4EFCADF9">
    <w:name w:val="9C934B9A73A94F949E171D2A4EFCADF9"/>
    <w:rsid w:val="00611525"/>
  </w:style>
  <w:style w:type="paragraph" w:customStyle="1" w:styleId="35D932B843F649CD9979C998B9A836E5">
    <w:name w:val="35D932B843F649CD9979C998B9A836E5"/>
    <w:rsid w:val="00611525"/>
  </w:style>
  <w:style w:type="paragraph" w:customStyle="1" w:styleId="913B3B82669F44D693E1B4B85A904621">
    <w:name w:val="913B3B82669F44D693E1B4B85A904621"/>
    <w:rsid w:val="00611525"/>
  </w:style>
  <w:style w:type="paragraph" w:customStyle="1" w:styleId="7FF75EBB4B79488FAAA8F2E49A1B234F">
    <w:name w:val="7FF75EBB4B79488FAAA8F2E49A1B234F"/>
    <w:rsid w:val="00611525"/>
  </w:style>
  <w:style w:type="paragraph" w:customStyle="1" w:styleId="04F13F5FE7C64F94968020A2B5EECB18">
    <w:name w:val="04F13F5FE7C64F94968020A2B5EECB18"/>
    <w:rsid w:val="00611525"/>
  </w:style>
  <w:style w:type="paragraph" w:customStyle="1" w:styleId="C73CEB9670FB4193A33868AC9728A2C4">
    <w:name w:val="C73CEB9670FB4193A33868AC9728A2C4"/>
    <w:rsid w:val="00611525"/>
  </w:style>
  <w:style w:type="paragraph" w:customStyle="1" w:styleId="E9792F2AB5334446A58E705712772A40">
    <w:name w:val="E9792F2AB5334446A58E705712772A40"/>
    <w:rsid w:val="00611525"/>
  </w:style>
  <w:style w:type="paragraph" w:customStyle="1" w:styleId="ECF15822402C48F89EFBEC9690A76A39">
    <w:name w:val="ECF15822402C48F89EFBEC9690A76A39"/>
    <w:rsid w:val="00611525"/>
  </w:style>
  <w:style w:type="paragraph" w:customStyle="1" w:styleId="5E202C1A59F54B0CACCECDEE79CB004B">
    <w:name w:val="5E202C1A59F54B0CACCECDEE79CB004B"/>
    <w:rsid w:val="00611525"/>
  </w:style>
  <w:style w:type="paragraph" w:customStyle="1" w:styleId="84AD5FD312E14223BC175ED93085E2B7">
    <w:name w:val="84AD5FD312E14223BC175ED93085E2B7"/>
    <w:rsid w:val="00611525"/>
  </w:style>
  <w:style w:type="paragraph" w:customStyle="1" w:styleId="5543BE1A651142C08BF9046B9F3600A4">
    <w:name w:val="5543BE1A651142C08BF9046B9F3600A4"/>
    <w:rsid w:val="00611525"/>
  </w:style>
  <w:style w:type="paragraph" w:customStyle="1" w:styleId="3CE718144B94400E9A560C454B6292CC">
    <w:name w:val="3CE718144B94400E9A560C454B6292CC"/>
    <w:rsid w:val="00611525"/>
  </w:style>
  <w:style w:type="paragraph" w:customStyle="1" w:styleId="3DD6B709C17143EE88CCA545806F8F65">
    <w:name w:val="3DD6B709C17143EE88CCA545806F8F65"/>
    <w:rsid w:val="00611525"/>
  </w:style>
  <w:style w:type="paragraph" w:customStyle="1" w:styleId="34E56802CBC84B86830E75BFA1B98DC5">
    <w:name w:val="34E56802CBC84B86830E75BFA1B98DC5"/>
    <w:rsid w:val="00611525"/>
  </w:style>
  <w:style w:type="paragraph" w:customStyle="1" w:styleId="DEC9EC93FFA14FC4B08F40D1FB2D6A1F">
    <w:name w:val="DEC9EC93FFA14FC4B08F40D1FB2D6A1F"/>
    <w:rsid w:val="00611525"/>
  </w:style>
  <w:style w:type="paragraph" w:customStyle="1" w:styleId="5BE895472F1A4C2A9CDFAA43819882C8">
    <w:name w:val="5BE895472F1A4C2A9CDFAA43819882C8"/>
    <w:rsid w:val="00611525"/>
  </w:style>
  <w:style w:type="character" w:customStyle="1" w:styleId="Style3">
    <w:name w:val="Style3"/>
    <w:basedOn w:val="DefaultParagraphFont"/>
    <w:uiPriority w:val="1"/>
    <w:rsid w:val="00C95F95"/>
    <w:rPr>
      <w:rFonts w:ascii="Arial" w:hAnsi="Arial"/>
      <w:sz w:val="20"/>
    </w:rPr>
  </w:style>
  <w:style w:type="paragraph" w:customStyle="1" w:styleId="ECEE0484B5A1425F87FC7BB20E81950F">
    <w:name w:val="ECEE0484B5A1425F87FC7BB20E81950F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BD6F01C6C1487098EC3707FA6132E8">
    <w:name w:val="86BD6F01C6C1487098EC3707FA6132E8"/>
    <w:rsid w:val="00902023"/>
  </w:style>
  <w:style w:type="paragraph" w:customStyle="1" w:styleId="404242224DB74144AB61EE53CB6599A2">
    <w:name w:val="404242224DB74144AB61EE53CB6599A2"/>
    <w:rsid w:val="00902023"/>
  </w:style>
  <w:style w:type="paragraph" w:customStyle="1" w:styleId="ECEE0484B5A1425F87FC7BB20E81950F1">
    <w:name w:val="ECEE0484B5A1425F87FC7BB20E81950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yle2">
    <w:name w:val="Style2"/>
    <w:basedOn w:val="DefaultParagraphFont"/>
    <w:uiPriority w:val="1"/>
    <w:rsid w:val="00902023"/>
    <w:rPr>
      <w:rFonts w:ascii="Arial" w:hAnsi="Arial"/>
      <w:sz w:val="20"/>
    </w:rPr>
  </w:style>
  <w:style w:type="paragraph" w:customStyle="1" w:styleId="86BD6F01C6C1487098EC3707FA6132E81">
    <w:name w:val="86BD6F01C6C1487098EC3707FA6132E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4242224DB74144AB61EE53CB6599A21">
    <w:name w:val="404242224DB74144AB61EE53CB6599A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4DEF70684E43E98525517004AEA0AC">
    <w:name w:val="FC4DEF70684E43E98525517004AEA0AC"/>
    <w:rsid w:val="00902023"/>
  </w:style>
  <w:style w:type="paragraph" w:customStyle="1" w:styleId="38CE6C6742944DDBBF686555D9860CB7">
    <w:name w:val="38CE6C6742944DDBBF686555D9860CB7"/>
    <w:rsid w:val="00902023"/>
  </w:style>
  <w:style w:type="paragraph" w:customStyle="1" w:styleId="B795EB1A6F2A42EBB282664FB539B68B">
    <w:name w:val="B795EB1A6F2A42EBB282664FB539B68B"/>
    <w:rsid w:val="00902023"/>
  </w:style>
  <w:style w:type="paragraph" w:customStyle="1" w:styleId="1452A03E24544947926DD0EEC809C11D">
    <w:name w:val="1452A03E24544947926DD0EEC809C11D"/>
    <w:rsid w:val="00902023"/>
  </w:style>
  <w:style w:type="paragraph" w:customStyle="1" w:styleId="4A368122DE5A4C61A53889A4396114BD">
    <w:name w:val="4A368122DE5A4C61A53889A4396114BD"/>
    <w:rsid w:val="00902023"/>
  </w:style>
  <w:style w:type="paragraph" w:customStyle="1" w:styleId="BB74EF0690194047B87F2336CD663F65">
    <w:name w:val="BB74EF0690194047B87F2336CD663F65"/>
    <w:rsid w:val="00902023"/>
  </w:style>
  <w:style w:type="paragraph" w:customStyle="1" w:styleId="9DCE546830C24A4A93233172A70102F8">
    <w:name w:val="9DCE546830C24A4A93233172A70102F8"/>
    <w:rsid w:val="00902023"/>
  </w:style>
  <w:style w:type="paragraph" w:customStyle="1" w:styleId="660240FC3A434C8A93F5119422E0A79E">
    <w:name w:val="660240FC3A434C8A93F5119422E0A79E"/>
    <w:rsid w:val="00902023"/>
  </w:style>
  <w:style w:type="paragraph" w:customStyle="1" w:styleId="6535BAFDB0674A27B774868C6408E7A6">
    <w:name w:val="6535BAFDB0674A27B774868C6408E7A6"/>
    <w:rsid w:val="00902023"/>
  </w:style>
  <w:style w:type="paragraph" w:customStyle="1" w:styleId="3CC3258EC41F4926902357557547DC7C">
    <w:name w:val="3CC3258EC41F4926902357557547DC7C"/>
    <w:rsid w:val="00902023"/>
  </w:style>
  <w:style w:type="paragraph" w:customStyle="1" w:styleId="AFBCD8DB3B2F4C289B5F3BB900D5C0B5">
    <w:name w:val="AFBCD8DB3B2F4C289B5F3BB900D5C0B5"/>
    <w:rsid w:val="00902023"/>
  </w:style>
  <w:style w:type="paragraph" w:customStyle="1" w:styleId="077DB4E8AEEE4E408FF648AA48160C2B">
    <w:name w:val="077DB4E8AEEE4E408FF648AA48160C2B"/>
    <w:rsid w:val="00902023"/>
  </w:style>
  <w:style w:type="paragraph" w:customStyle="1" w:styleId="075FB06447264E51BE00BB7CB6E81666">
    <w:name w:val="075FB06447264E51BE00BB7CB6E81666"/>
    <w:rsid w:val="00902023"/>
  </w:style>
  <w:style w:type="paragraph" w:customStyle="1" w:styleId="CBEA15DA43394C27BC0030B2FB76422B">
    <w:name w:val="CBEA15DA43394C27BC0030B2FB76422B"/>
    <w:rsid w:val="00902023"/>
  </w:style>
  <w:style w:type="paragraph" w:customStyle="1" w:styleId="6B6481581BED4021A7EC967C7E3D58BD">
    <w:name w:val="6B6481581BED4021A7EC967C7E3D58BD"/>
    <w:rsid w:val="00902023"/>
  </w:style>
  <w:style w:type="paragraph" w:customStyle="1" w:styleId="BBC70195AAEE442AA63CF8A31C4C007F">
    <w:name w:val="BBC70195AAEE442AA63CF8A31C4C007F"/>
    <w:rsid w:val="00902023"/>
  </w:style>
  <w:style w:type="paragraph" w:customStyle="1" w:styleId="4E262AFFDA4D4ACDB5FCC8C6423455E0">
    <w:name w:val="4E262AFFDA4D4ACDB5FCC8C6423455E0"/>
    <w:rsid w:val="00902023"/>
  </w:style>
  <w:style w:type="paragraph" w:customStyle="1" w:styleId="5DC2774BE2F14235A2A483E40B7AF418">
    <w:name w:val="5DC2774BE2F14235A2A483E40B7AF418"/>
    <w:rsid w:val="00902023"/>
  </w:style>
  <w:style w:type="paragraph" w:customStyle="1" w:styleId="A52A8DC342FF47009EFE8DAD234A9DDF">
    <w:name w:val="A52A8DC342FF47009EFE8DAD234A9DDF"/>
    <w:rsid w:val="00902023"/>
  </w:style>
  <w:style w:type="paragraph" w:customStyle="1" w:styleId="3242F3D9D5724B92AA49B21A788231A3">
    <w:name w:val="3242F3D9D5724B92AA49B21A788231A3"/>
    <w:rsid w:val="00902023"/>
  </w:style>
  <w:style w:type="paragraph" w:customStyle="1" w:styleId="9D82FE3C1A4940B38B63FB6300232D16">
    <w:name w:val="9D82FE3C1A4940B38B63FB6300232D16"/>
    <w:rsid w:val="00902023"/>
  </w:style>
  <w:style w:type="paragraph" w:customStyle="1" w:styleId="DD12C0CEB757404DB81699B3361B1EB4">
    <w:name w:val="DD12C0CEB757404DB81699B3361B1EB4"/>
    <w:rsid w:val="00902023"/>
  </w:style>
  <w:style w:type="paragraph" w:customStyle="1" w:styleId="132BEAF0EDA64291BCB9BE700A86E2B2">
    <w:name w:val="132BEAF0EDA64291BCB9BE700A86E2B2"/>
    <w:rsid w:val="00902023"/>
  </w:style>
  <w:style w:type="paragraph" w:customStyle="1" w:styleId="BB10BA2AD2974588BFBB3DC9EB022F9D">
    <w:name w:val="BB10BA2AD2974588BFBB3DC9EB022F9D"/>
    <w:rsid w:val="00902023"/>
  </w:style>
  <w:style w:type="paragraph" w:customStyle="1" w:styleId="EE07E3545A554D6699EFC47D1DFA671A">
    <w:name w:val="EE07E3545A554D6699EFC47D1DFA671A"/>
    <w:rsid w:val="00902023"/>
  </w:style>
  <w:style w:type="paragraph" w:customStyle="1" w:styleId="1A384A1E828441EC9AA9E5348C1FCEA8">
    <w:name w:val="1A384A1E828441EC9AA9E5348C1FCEA8"/>
    <w:rsid w:val="00902023"/>
  </w:style>
  <w:style w:type="paragraph" w:customStyle="1" w:styleId="CEDE6F1A778D4C07BABA71C10FFA4D83">
    <w:name w:val="CEDE6F1A778D4C07BABA71C10FFA4D83"/>
    <w:rsid w:val="00902023"/>
  </w:style>
  <w:style w:type="paragraph" w:customStyle="1" w:styleId="C7B781210EC94B14A1AFABC1A8032578">
    <w:name w:val="C7B781210EC94B14A1AFABC1A8032578"/>
    <w:rsid w:val="00902023"/>
  </w:style>
  <w:style w:type="paragraph" w:customStyle="1" w:styleId="19C0FFA7E0464917BBD7B5ADAD5DE3D9">
    <w:name w:val="19C0FFA7E0464917BBD7B5ADAD5DE3D9"/>
    <w:rsid w:val="00902023"/>
  </w:style>
  <w:style w:type="paragraph" w:customStyle="1" w:styleId="D880487302884603869D37CD0AFCEE22">
    <w:name w:val="D880487302884603869D37CD0AFCEE22"/>
    <w:rsid w:val="00902023"/>
  </w:style>
  <w:style w:type="paragraph" w:customStyle="1" w:styleId="E904219D8A4745FE9A7B82DFE186F90E">
    <w:name w:val="E904219D8A4745FE9A7B82DFE186F90E"/>
    <w:rsid w:val="00902023"/>
  </w:style>
  <w:style w:type="paragraph" w:customStyle="1" w:styleId="319DC0C374424C5CB27C2A7EB6A5931B">
    <w:name w:val="319DC0C374424C5CB27C2A7EB6A5931B"/>
    <w:rsid w:val="00902023"/>
  </w:style>
  <w:style w:type="paragraph" w:customStyle="1" w:styleId="4938FE08988A4E8D9515F3C19EB58E24">
    <w:name w:val="4938FE08988A4E8D9515F3C19EB58E24"/>
    <w:rsid w:val="00902023"/>
  </w:style>
  <w:style w:type="paragraph" w:customStyle="1" w:styleId="CC329DD602904774BEB9D8B1B53B5FA6">
    <w:name w:val="CC329DD602904774BEB9D8B1B53B5FA6"/>
    <w:rsid w:val="00902023"/>
  </w:style>
  <w:style w:type="paragraph" w:customStyle="1" w:styleId="82CABAF4D8D149078A283038021E12C2">
    <w:name w:val="82CABAF4D8D149078A283038021E12C2"/>
    <w:rsid w:val="00902023"/>
  </w:style>
  <w:style w:type="paragraph" w:customStyle="1" w:styleId="A625F6C19558493E97D2897060882824">
    <w:name w:val="A625F6C19558493E97D2897060882824"/>
    <w:rsid w:val="00902023"/>
  </w:style>
  <w:style w:type="paragraph" w:customStyle="1" w:styleId="ACB2A30C40E848B89751443B9F94A651">
    <w:name w:val="ACB2A30C40E848B89751443B9F94A651"/>
    <w:rsid w:val="00902023"/>
  </w:style>
  <w:style w:type="paragraph" w:customStyle="1" w:styleId="EAC5514183C045D491C404F7AE9265D2">
    <w:name w:val="EAC5514183C045D491C404F7AE9265D2"/>
    <w:rsid w:val="00902023"/>
  </w:style>
  <w:style w:type="paragraph" w:customStyle="1" w:styleId="A135D9C17576452FB49413AF3F456D91">
    <w:name w:val="A135D9C17576452FB49413AF3F456D91"/>
    <w:rsid w:val="00902023"/>
  </w:style>
  <w:style w:type="paragraph" w:customStyle="1" w:styleId="67068AE08E4C4D7185D480D9C37B1740">
    <w:name w:val="67068AE08E4C4D7185D480D9C37B1740"/>
    <w:rsid w:val="00902023"/>
  </w:style>
  <w:style w:type="paragraph" w:customStyle="1" w:styleId="8EB6A5CC792A44D590161E2F1F898B1D">
    <w:name w:val="8EB6A5CC792A44D590161E2F1F898B1D"/>
    <w:rsid w:val="00902023"/>
  </w:style>
  <w:style w:type="paragraph" w:customStyle="1" w:styleId="131A6FBEE5FF4AD9AF37B500AC92E553">
    <w:name w:val="131A6FBEE5FF4AD9AF37B500AC92E553"/>
    <w:rsid w:val="00902023"/>
  </w:style>
  <w:style w:type="paragraph" w:customStyle="1" w:styleId="9DCE546830C24A4A93233172A70102F81">
    <w:name w:val="9DCE546830C24A4A93233172A70102F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1">
    <w:name w:val="660240FC3A434C8A93F5119422E0A79E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1">
    <w:name w:val="6B6481581BED4021A7EC967C7E3D58B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1">
    <w:name w:val="BBC70195AAEE442AA63CF8A31C4C007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1">
    <w:name w:val="DD12C0CEB757404DB81699B3361B1EB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1">
    <w:name w:val="132BEAF0EDA64291BCB9BE700A86E2B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1">
    <w:name w:val="C7B781210EC94B14A1AFABC1A803257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1">
    <w:name w:val="19C0FFA7E0464917BBD7B5ADAD5DE3D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1">
    <w:name w:val="4938FE08988A4E8D9515F3C19EB58E2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1">
    <w:name w:val="CC329DD602904774BEB9D8B1B53B5FA6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1">
    <w:name w:val="ACB2A30C40E848B89751443B9F94A651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1">
    <w:name w:val="EAC5514183C045D491C404F7AE9265D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1">
    <w:name w:val="67068AE08E4C4D7185D480D9C37B1740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1">
    <w:name w:val="8EB6A5CC792A44D590161E2F1F898B1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">
    <w:name w:val="B4F1C00CEA594C758A102F9E9BEB027A"/>
    <w:rsid w:val="00902023"/>
  </w:style>
  <w:style w:type="paragraph" w:customStyle="1" w:styleId="9DCE546830C24A4A93233172A70102F82">
    <w:name w:val="9DCE546830C24A4A93233172A70102F8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2">
    <w:name w:val="660240FC3A434C8A93F5119422E0A79E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2">
    <w:name w:val="6B6481581BED4021A7EC967C7E3D58BD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2">
    <w:name w:val="BBC70195AAEE442AA63CF8A31C4C007F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2">
    <w:name w:val="DD12C0CEB757404DB81699B3361B1EB4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2">
    <w:name w:val="132BEAF0EDA64291BCB9BE700A86E2B2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2">
    <w:name w:val="C7B781210EC94B14A1AFABC1A8032578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2">
    <w:name w:val="19C0FFA7E0464917BBD7B5ADAD5DE3D9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2">
    <w:name w:val="4938FE08988A4E8D9515F3C19EB58E24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2">
    <w:name w:val="CC329DD602904774BEB9D8B1B53B5FA6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2">
    <w:name w:val="ACB2A30C40E848B89751443B9F94A651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2">
    <w:name w:val="EAC5514183C045D491C404F7AE9265D2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2">
    <w:name w:val="67068AE08E4C4D7185D480D9C37B1740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2">
    <w:name w:val="8EB6A5CC792A44D590161E2F1F898B1D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1">
    <w:name w:val="B4F1C00CEA594C758A102F9E9BEB027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3">
    <w:name w:val="9DCE546830C24A4A93233172A70102F8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3">
    <w:name w:val="660240FC3A434C8A93F5119422E0A79E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3">
    <w:name w:val="6B6481581BED4021A7EC967C7E3D58BD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3">
    <w:name w:val="BBC70195AAEE442AA63CF8A31C4C007F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3">
    <w:name w:val="DD12C0CEB757404DB81699B3361B1EB4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3">
    <w:name w:val="132BEAF0EDA64291BCB9BE700A86E2B2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3">
    <w:name w:val="C7B781210EC94B14A1AFABC1A8032578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3">
    <w:name w:val="19C0FFA7E0464917BBD7B5ADAD5DE3D9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3">
    <w:name w:val="4938FE08988A4E8D9515F3C19EB58E24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3">
    <w:name w:val="CC329DD602904774BEB9D8B1B53B5FA6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3">
    <w:name w:val="ACB2A30C40E848B89751443B9F94A651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3">
    <w:name w:val="EAC5514183C045D491C404F7AE9265D2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3">
    <w:name w:val="67068AE08E4C4D7185D480D9C37B1740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3">
    <w:name w:val="8EB6A5CC792A44D590161E2F1F898B1D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2">
    <w:name w:val="B4F1C00CEA594C758A102F9E9BEB027A2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">
    <w:name w:val="513507693F3744D58BD41718F83F6E60"/>
    <w:rsid w:val="00902023"/>
  </w:style>
  <w:style w:type="paragraph" w:customStyle="1" w:styleId="A1138AE750384FFDBC45795C0FEB3DFA">
    <w:name w:val="A1138AE750384FFDBC45795C0FEB3DFA"/>
    <w:rsid w:val="00902023"/>
  </w:style>
  <w:style w:type="paragraph" w:customStyle="1" w:styleId="A53A2C7A50754D748C3032EAF16F775D">
    <w:name w:val="A53A2C7A50754D748C3032EAF16F775D"/>
    <w:rsid w:val="00902023"/>
  </w:style>
  <w:style w:type="paragraph" w:customStyle="1" w:styleId="DFC17B3C32784B768D2F5FD90A0529B7">
    <w:name w:val="DFC17B3C32784B768D2F5FD90A0529B7"/>
    <w:rsid w:val="00902023"/>
  </w:style>
  <w:style w:type="paragraph" w:customStyle="1" w:styleId="885401D286A94261AB7CDF7AE63C2BB9">
    <w:name w:val="885401D286A94261AB7CDF7AE63C2BB9"/>
    <w:rsid w:val="00902023"/>
  </w:style>
  <w:style w:type="paragraph" w:customStyle="1" w:styleId="B83A4F9CAC2F4845A445B71AC70F9878">
    <w:name w:val="B83A4F9CAC2F4845A445B71AC70F9878"/>
    <w:rsid w:val="00902023"/>
  </w:style>
  <w:style w:type="paragraph" w:customStyle="1" w:styleId="F455F4749D2B4367AFDC5AFE1CA26774">
    <w:name w:val="F455F4749D2B4367AFDC5AFE1CA26774"/>
    <w:rsid w:val="00902023"/>
  </w:style>
  <w:style w:type="paragraph" w:customStyle="1" w:styleId="C8509A3DF0F34BDE9DA85440ECA71EB6">
    <w:name w:val="C8509A3DF0F34BDE9DA85440ECA71EB6"/>
    <w:rsid w:val="00902023"/>
  </w:style>
  <w:style w:type="paragraph" w:customStyle="1" w:styleId="C548F96F668E4C638EEEEDB4F269327E">
    <w:name w:val="C548F96F668E4C638EEEEDB4F269327E"/>
    <w:rsid w:val="00902023"/>
  </w:style>
  <w:style w:type="paragraph" w:customStyle="1" w:styleId="152E0A46B5BE49BDB34ADA9FD572ED65">
    <w:name w:val="152E0A46B5BE49BDB34ADA9FD572ED65"/>
    <w:rsid w:val="00902023"/>
  </w:style>
  <w:style w:type="paragraph" w:customStyle="1" w:styleId="755BA40811144FDCAC3D8EEE0AB6A934">
    <w:name w:val="755BA40811144FDCAC3D8EEE0AB6A934"/>
    <w:rsid w:val="00902023"/>
  </w:style>
  <w:style w:type="paragraph" w:customStyle="1" w:styleId="1E0990D24ED04C4993D03C34004B4785">
    <w:name w:val="1E0990D24ED04C4993D03C34004B4785"/>
    <w:rsid w:val="00902023"/>
  </w:style>
  <w:style w:type="paragraph" w:customStyle="1" w:styleId="96A1058BF4104D6BB97F81862DF4A4ED">
    <w:name w:val="96A1058BF4104D6BB97F81862DF4A4ED"/>
    <w:rsid w:val="00902023"/>
  </w:style>
  <w:style w:type="paragraph" w:customStyle="1" w:styleId="A39620FFB191400FAB4174719C8DF47B">
    <w:name w:val="A39620FFB191400FAB4174719C8DF47B"/>
    <w:rsid w:val="00902023"/>
  </w:style>
  <w:style w:type="paragraph" w:customStyle="1" w:styleId="D7EEFD96620946498BD302B687A4973F">
    <w:name w:val="D7EEFD96620946498BD302B687A4973F"/>
    <w:rsid w:val="00902023"/>
  </w:style>
  <w:style w:type="paragraph" w:customStyle="1" w:styleId="CC45D9CF4D1A4EAA95A00A80FBA38235">
    <w:name w:val="CC45D9CF4D1A4EAA95A00A80FBA38235"/>
    <w:rsid w:val="00902023"/>
  </w:style>
  <w:style w:type="paragraph" w:customStyle="1" w:styleId="603037C371A54789A8004EF22CD36CE8">
    <w:name w:val="603037C371A54789A8004EF22CD36CE8"/>
    <w:rsid w:val="00902023"/>
  </w:style>
  <w:style w:type="paragraph" w:customStyle="1" w:styleId="85C26016991042CEB0C275048BAF6917">
    <w:name w:val="85C26016991042CEB0C275048BAF6917"/>
    <w:rsid w:val="00902023"/>
  </w:style>
  <w:style w:type="paragraph" w:customStyle="1" w:styleId="63CA9FF9F33845DD8909E80343FF4BED">
    <w:name w:val="63CA9FF9F33845DD8909E80343FF4BED"/>
    <w:rsid w:val="00902023"/>
  </w:style>
  <w:style w:type="paragraph" w:customStyle="1" w:styleId="F8DA7ABC8BA24A9E826D928918DB092A">
    <w:name w:val="F8DA7ABC8BA24A9E826D928918DB092A"/>
    <w:rsid w:val="00902023"/>
  </w:style>
  <w:style w:type="paragraph" w:customStyle="1" w:styleId="E34912F5DC2D4FE7B7054943BE27BB74">
    <w:name w:val="E34912F5DC2D4FE7B7054943BE27BB74"/>
    <w:rsid w:val="00902023"/>
  </w:style>
  <w:style w:type="paragraph" w:customStyle="1" w:styleId="6625F1267F4B4973A923C405DCBECF19">
    <w:name w:val="6625F1267F4B4973A923C405DCBECF19"/>
    <w:rsid w:val="00902023"/>
  </w:style>
  <w:style w:type="paragraph" w:customStyle="1" w:styleId="FFD84B38F60E4B19A41E834DD157A7AE">
    <w:name w:val="FFD84B38F60E4B19A41E834DD157A7AE"/>
    <w:rsid w:val="00902023"/>
  </w:style>
  <w:style w:type="paragraph" w:customStyle="1" w:styleId="884437DCC4C4492F83C1E9DCE10AE978">
    <w:name w:val="884437DCC4C4492F83C1E9DCE10AE978"/>
    <w:rsid w:val="00902023"/>
  </w:style>
  <w:style w:type="paragraph" w:customStyle="1" w:styleId="3CC701316F1D4EE4822542E49A7F9047">
    <w:name w:val="3CC701316F1D4EE4822542E49A7F9047"/>
    <w:rsid w:val="00902023"/>
  </w:style>
  <w:style w:type="paragraph" w:customStyle="1" w:styleId="EC2517D04E4B4C14B4BF4724A9F6AA71">
    <w:name w:val="EC2517D04E4B4C14B4BF4724A9F6AA71"/>
    <w:rsid w:val="00902023"/>
  </w:style>
  <w:style w:type="paragraph" w:customStyle="1" w:styleId="321722E5B0D34C52BB15CB981FFBFAD9">
    <w:name w:val="321722E5B0D34C52BB15CB981FFBFAD9"/>
    <w:rsid w:val="00902023"/>
  </w:style>
  <w:style w:type="paragraph" w:customStyle="1" w:styleId="6943C984B7FD4FD0B260D004852FCEA9">
    <w:name w:val="6943C984B7FD4FD0B260D004852FCEA9"/>
    <w:rsid w:val="00902023"/>
  </w:style>
  <w:style w:type="paragraph" w:customStyle="1" w:styleId="51DB5852971D4B538353D13986E7FF32">
    <w:name w:val="51DB5852971D4B538353D13986E7FF32"/>
    <w:rsid w:val="00902023"/>
  </w:style>
  <w:style w:type="paragraph" w:customStyle="1" w:styleId="626C904A2D6D4E298CFD919A2A665B0D">
    <w:name w:val="626C904A2D6D4E298CFD919A2A665B0D"/>
    <w:rsid w:val="00902023"/>
  </w:style>
  <w:style w:type="paragraph" w:customStyle="1" w:styleId="EFE020A77A0446D192408DC4750EA2EA">
    <w:name w:val="EFE020A77A0446D192408DC4750EA2EA"/>
    <w:rsid w:val="00902023"/>
  </w:style>
  <w:style w:type="paragraph" w:customStyle="1" w:styleId="1FFC463B872F4B8EA47C07A5BC233B4D">
    <w:name w:val="1FFC463B872F4B8EA47C07A5BC233B4D"/>
    <w:rsid w:val="00902023"/>
  </w:style>
  <w:style w:type="paragraph" w:customStyle="1" w:styleId="5B0084E420C64E08B6FF07EDCECE6A42">
    <w:name w:val="5B0084E420C64E08B6FF07EDCECE6A42"/>
    <w:rsid w:val="00902023"/>
  </w:style>
  <w:style w:type="paragraph" w:customStyle="1" w:styleId="A796C880CA524B87B28F07F1E51A5DD1">
    <w:name w:val="A796C880CA524B87B28F07F1E51A5DD1"/>
    <w:rsid w:val="00902023"/>
  </w:style>
  <w:style w:type="paragraph" w:customStyle="1" w:styleId="ACBBDA64F96141DFB080C83FFA1F5D15">
    <w:name w:val="ACBBDA64F96141DFB080C83FFA1F5D15"/>
    <w:rsid w:val="00902023"/>
  </w:style>
  <w:style w:type="paragraph" w:customStyle="1" w:styleId="B891C837465D4AE9A7984132AE9D5107">
    <w:name w:val="B891C837465D4AE9A7984132AE9D5107"/>
    <w:rsid w:val="00902023"/>
  </w:style>
  <w:style w:type="paragraph" w:customStyle="1" w:styleId="760F695798284EA1950BD335AA6A684D">
    <w:name w:val="760F695798284EA1950BD335AA6A684D"/>
    <w:rsid w:val="00902023"/>
  </w:style>
  <w:style w:type="paragraph" w:customStyle="1" w:styleId="C8EAE44ACB624B258A09EDBCD140CEC6">
    <w:name w:val="C8EAE44ACB624B258A09EDBCD140CEC6"/>
    <w:rsid w:val="00902023"/>
  </w:style>
  <w:style w:type="paragraph" w:customStyle="1" w:styleId="67A58F071F0A46FD963BCD8C8C7CD0D2">
    <w:name w:val="67A58F071F0A46FD963BCD8C8C7CD0D2"/>
    <w:rsid w:val="00902023"/>
  </w:style>
  <w:style w:type="paragraph" w:customStyle="1" w:styleId="7F34D4F2B88C4DDDBBE558C2675F6FEE">
    <w:name w:val="7F34D4F2B88C4DDDBBE558C2675F6FEE"/>
    <w:rsid w:val="00902023"/>
  </w:style>
  <w:style w:type="paragraph" w:customStyle="1" w:styleId="2235AB7A72FB4B35BCB833FCD7BBC92A">
    <w:name w:val="2235AB7A72FB4B35BCB833FCD7BBC92A"/>
    <w:rsid w:val="00902023"/>
  </w:style>
  <w:style w:type="paragraph" w:customStyle="1" w:styleId="E9B27045F0824BB983BC51A19337784B">
    <w:name w:val="E9B27045F0824BB983BC51A19337784B"/>
    <w:rsid w:val="00902023"/>
  </w:style>
  <w:style w:type="paragraph" w:customStyle="1" w:styleId="DD6BA261A52F4DB795C614F3BC8B38A0">
    <w:name w:val="DD6BA261A52F4DB795C614F3BC8B38A0"/>
    <w:rsid w:val="00902023"/>
  </w:style>
  <w:style w:type="paragraph" w:customStyle="1" w:styleId="B1F65EFEEE534807BD5AC9DD74C0D7CF">
    <w:name w:val="B1F65EFEEE534807BD5AC9DD74C0D7CF"/>
    <w:rsid w:val="00902023"/>
  </w:style>
  <w:style w:type="paragraph" w:customStyle="1" w:styleId="50E60B1AA57B43A6803994D7CDD2ACF9">
    <w:name w:val="50E60B1AA57B43A6803994D7CDD2ACF9"/>
    <w:rsid w:val="00902023"/>
  </w:style>
  <w:style w:type="paragraph" w:customStyle="1" w:styleId="CA1D8FF14A8D4485B08B35D961FD19E9">
    <w:name w:val="CA1D8FF14A8D4485B08B35D961FD19E9"/>
    <w:rsid w:val="00902023"/>
  </w:style>
  <w:style w:type="paragraph" w:customStyle="1" w:styleId="27E18F5ED73F41EF97588AB4AD4910DD">
    <w:name w:val="27E18F5ED73F41EF97588AB4AD4910DD"/>
    <w:rsid w:val="00902023"/>
  </w:style>
  <w:style w:type="paragraph" w:customStyle="1" w:styleId="610AF032A8F243DE9396482311191C2A">
    <w:name w:val="610AF032A8F243DE9396482311191C2A"/>
    <w:rsid w:val="00902023"/>
  </w:style>
  <w:style w:type="paragraph" w:customStyle="1" w:styleId="F9666A1651F948098D2457B745F9C090">
    <w:name w:val="F9666A1651F948098D2457B745F9C090"/>
    <w:rsid w:val="00902023"/>
  </w:style>
  <w:style w:type="paragraph" w:customStyle="1" w:styleId="DA1A6A7F980A482596B978DB6942275F">
    <w:name w:val="DA1A6A7F980A482596B978DB6942275F"/>
    <w:rsid w:val="00902023"/>
  </w:style>
  <w:style w:type="paragraph" w:customStyle="1" w:styleId="5DFFC195DD6347138F0643973E38BC05">
    <w:name w:val="5DFFC195DD6347138F0643973E38BC05"/>
    <w:rsid w:val="00902023"/>
  </w:style>
  <w:style w:type="paragraph" w:customStyle="1" w:styleId="2FB909E14D884AD1A104C6A99A3A0887">
    <w:name w:val="2FB909E14D884AD1A104C6A99A3A0887"/>
    <w:rsid w:val="00902023"/>
  </w:style>
  <w:style w:type="paragraph" w:customStyle="1" w:styleId="0688F4015D1B456894D1464EF2CB0F3E">
    <w:name w:val="0688F4015D1B456894D1464EF2CB0F3E"/>
    <w:rsid w:val="00902023"/>
  </w:style>
  <w:style w:type="paragraph" w:customStyle="1" w:styleId="DAA71D8AB2A64DAD9A210A8A21FA53F5">
    <w:name w:val="DAA71D8AB2A64DAD9A210A8A21FA53F5"/>
    <w:rsid w:val="00902023"/>
  </w:style>
  <w:style w:type="paragraph" w:customStyle="1" w:styleId="42D9549242874426B0B239B2D8C068A3">
    <w:name w:val="42D9549242874426B0B239B2D8C068A3"/>
    <w:rsid w:val="00902023"/>
  </w:style>
  <w:style w:type="paragraph" w:customStyle="1" w:styleId="D2ADE1B9298D49F3836F8183B2E7209B">
    <w:name w:val="D2ADE1B9298D49F3836F8183B2E7209B"/>
    <w:rsid w:val="00902023"/>
  </w:style>
  <w:style w:type="paragraph" w:customStyle="1" w:styleId="F0CAC42501A849E385B2048F48227B14">
    <w:name w:val="F0CAC42501A849E385B2048F48227B14"/>
    <w:rsid w:val="00902023"/>
  </w:style>
  <w:style w:type="paragraph" w:customStyle="1" w:styleId="3D967DEE2D7343EC897C3713BACDB48B">
    <w:name w:val="3D967DEE2D7343EC897C3713BACDB48B"/>
    <w:rsid w:val="00902023"/>
  </w:style>
  <w:style w:type="paragraph" w:customStyle="1" w:styleId="6F63E73406754AAB9DA984D595D10B89">
    <w:name w:val="6F63E73406754AAB9DA984D595D10B89"/>
    <w:rsid w:val="00902023"/>
  </w:style>
  <w:style w:type="paragraph" w:customStyle="1" w:styleId="A4DA650A26DC457F8726BFF2A9D0A848">
    <w:name w:val="A4DA650A26DC457F8726BFF2A9D0A848"/>
    <w:rsid w:val="00902023"/>
  </w:style>
  <w:style w:type="paragraph" w:customStyle="1" w:styleId="93EEFC5DB0EE4960A7F245E31DE79758">
    <w:name w:val="93EEFC5DB0EE4960A7F245E31DE79758"/>
    <w:rsid w:val="00902023"/>
  </w:style>
  <w:style w:type="paragraph" w:customStyle="1" w:styleId="C15A063646AA47B48AF5680689DE9F0F">
    <w:name w:val="C15A063646AA47B48AF5680689DE9F0F"/>
    <w:rsid w:val="00902023"/>
  </w:style>
  <w:style w:type="paragraph" w:customStyle="1" w:styleId="9DCE546830C24A4A93233172A70102F84">
    <w:name w:val="9DCE546830C24A4A93233172A70102F8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4">
    <w:name w:val="660240FC3A434C8A93F5119422E0A79E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4">
    <w:name w:val="6B6481581BED4021A7EC967C7E3D58BD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4">
    <w:name w:val="BBC70195AAEE442AA63CF8A31C4C007F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4">
    <w:name w:val="DD12C0CEB757404DB81699B3361B1EB4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4">
    <w:name w:val="132BEAF0EDA64291BCB9BE700A86E2B2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4">
    <w:name w:val="C7B781210EC94B14A1AFABC1A8032578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4">
    <w:name w:val="19C0FFA7E0464917BBD7B5ADAD5DE3D9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4">
    <w:name w:val="4938FE08988A4E8D9515F3C19EB58E24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4">
    <w:name w:val="CC329DD602904774BEB9D8B1B53B5FA6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4">
    <w:name w:val="ACB2A30C40E848B89751443B9F94A651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4">
    <w:name w:val="EAC5514183C045D491C404F7AE9265D2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4">
    <w:name w:val="67068AE08E4C4D7185D480D9C37B1740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4">
    <w:name w:val="8EB6A5CC792A44D590161E2F1F898B1D4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1">
    <w:name w:val="513507693F3744D58BD41718F83F6E60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1">
    <w:name w:val="A53A2C7A50754D748C3032EAF16F775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1">
    <w:name w:val="A1138AE750384FFDBC45795C0FEB3DF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1">
    <w:name w:val="DFC17B3C32784B768D2F5FD90A0529B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1">
    <w:name w:val="885401D286A94261AB7CDF7AE63C2BB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1">
    <w:name w:val="B83A4F9CAC2F4845A445B71AC70F987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1">
    <w:name w:val="F455F4749D2B4367AFDC5AFE1CA2677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1">
    <w:name w:val="C8509A3DF0F34BDE9DA85440ECA71EB6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1">
    <w:name w:val="C548F96F668E4C638EEEEDB4F269327E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1">
    <w:name w:val="152E0A46B5BE49BDB34ADA9FD572ED65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1">
    <w:name w:val="755BA40811144FDCAC3D8EEE0AB6A93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1">
    <w:name w:val="1E0990D24ED04C4993D03C34004B4785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1">
    <w:name w:val="96A1058BF4104D6BB97F81862DF4A4E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1">
    <w:name w:val="A39620FFB191400FAB4174719C8DF47B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1">
    <w:name w:val="D7EEFD96620946498BD302B687A4973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1">
    <w:name w:val="CC45D9CF4D1A4EAA95A00A80FBA38235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1">
    <w:name w:val="603037C371A54789A8004EF22CD36CE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1">
    <w:name w:val="85C26016991042CEB0C275048BAF691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1">
    <w:name w:val="63CA9FF9F33845DD8909E80343FF4BE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1">
    <w:name w:val="F8DA7ABC8BA24A9E826D928918DB092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1">
    <w:name w:val="E34912F5DC2D4FE7B7054943BE27BB74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1">
    <w:name w:val="6625F1267F4B4973A923C405DCBECF1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1">
    <w:name w:val="FFD84B38F60E4B19A41E834DD157A7AE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1">
    <w:name w:val="884437DCC4C4492F83C1E9DCE10AE97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1">
    <w:name w:val="3CC701316F1D4EE4822542E49A7F904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1">
    <w:name w:val="EC2517D04E4B4C14B4BF4724A9F6AA71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1722E5B0D34C52BB15CB981FFBFAD91">
    <w:name w:val="321722E5B0D34C52BB15CB981FFBFAD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43C984B7FD4FD0B260D004852FCEA91">
    <w:name w:val="6943C984B7FD4FD0B260D004852FCEA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DB5852971D4B538353D13986E7FF321">
    <w:name w:val="51DB5852971D4B538353D13986E7FF3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6C904A2D6D4E298CFD919A2A665B0D1">
    <w:name w:val="626C904A2D6D4E298CFD919A2A665B0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020A77A0446D192408DC4750EA2EA1">
    <w:name w:val="EFE020A77A0446D192408DC4750EA2E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FC463B872F4B8EA47C07A5BC233B4D1">
    <w:name w:val="1FFC463B872F4B8EA47C07A5BC233B4D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0084E420C64E08B6FF07EDCECE6A421">
    <w:name w:val="5B0084E420C64E08B6FF07EDCECE6A42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96C880CA524B87B28F07F1E51A5DD11">
    <w:name w:val="A796C880CA524B87B28F07F1E51A5DD1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3">
    <w:name w:val="B4F1C00CEA594C758A102F9E9BEB027A3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1">
    <w:name w:val="B891C837465D4AE9A7984132AE9D510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1">
    <w:name w:val="C8EAE44ACB624B258A09EDBCD140CEC6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1">
    <w:name w:val="7F34D4F2B88C4DDDBBE558C2675F6FEE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1">
    <w:name w:val="E9B27045F0824BB983BC51A19337784B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">
    <w:name w:val="610AF032A8F243DE9396482311191C2A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">
    <w:name w:val="B1F65EFEEE534807BD5AC9DD74C0D7C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1">
    <w:name w:val="2FB909E14D884AD1A104C6A99A3A0887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1">
    <w:name w:val="CA1D8FF14A8D4485B08B35D961FD19E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63E73406754AAB9DA984D595D10B891">
    <w:name w:val="6F63E73406754AAB9DA984D595D10B89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EEFC5DB0EE4960A7F245E31DE797581">
    <w:name w:val="93EEFC5DB0EE4960A7F245E31DE7975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DA650A26DC457F8726BFF2A9D0A8481">
    <w:name w:val="A4DA650A26DC457F8726BFF2A9D0A848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5A063646AA47B48AF5680689DE9F0F1">
    <w:name w:val="C15A063646AA47B48AF5680689DE9F0F1"/>
    <w:rsid w:val="009020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5">
    <w:name w:val="9DCE546830C24A4A93233172A70102F8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5">
    <w:name w:val="660240FC3A434C8A93F5119422E0A79E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5">
    <w:name w:val="6B6481581BED4021A7EC967C7E3D58BD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5">
    <w:name w:val="BBC70195AAEE442AA63CF8A31C4C007F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5">
    <w:name w:val="DD12C0CEB757404DB81699B3361B1EB4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5">
    <w:name w:val="132BEAF0EDA64291BCB9BE700A86E2B2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5">
    <w:name w:val="C7B781210EC94B14A1AFABC1A8032578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5">
    <w:name w:val="19C0FFA7E0464917BBD7B5ADAD5DE3D9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5">
    <w:name w:val="4938FE08988A4E8D9515F3C19EB58E24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5">
    <w:name w:val="CC329DD602904774BEB9D8B1B53B5FA6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5">
    <w:name w:val="ACB2A30C40E848B89751443B9F94A651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5">
    <w:name w:val="EAC5514183C045D491C404F7AE9265D2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5">
    <w:name w:val="67068AE08E4C4D7185D480D9C37B1740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5">
    <w:name w:val="8EB6A5CC792A44D590161E2F1F898B1D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2">
    <w:name w:val="513507693F3744D58BD41718F83F6E60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2">
    <w:name w:val="A53A2C7A50754D748C3032EAF16F775D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2">
    <w:name w:val="A1138AE750384FFDBC45795C0FEB3DFA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2">
    <w:name w:val="DFC17B3C32784B768D2F5FD90A0529B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2">
    <w:name w:val="885401D286A94261AB7CDF7AE63C2BB9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2">
    <w:name w:val="B83A4F9CAC2F4845A445B71AC70F9878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2">
    <w:name w:val="F455F4749D2B4367AFDC5AFE1CA26774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2">
    <w:name w:val="C8509A3DF0F34BDE9DA85440ECA71EB6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2">
    <w:name w:val="C548F96F668E4C638EEEEDB4F269327E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2">
    <w:name w:val="152E0A46B5BE49BDB34ADA9FD572ED65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2">
    <w:name w:val="755BA40811144FDCAC3D8EEE0AB6A934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2">
    <w:name w:val="1E0990D24ED04C4993D03C34004B4785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2">
    <w:name w:val="96A1058BF4104D6BB97F81862DF4A4ED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2">
    <w:name w:val="A39620FFB191400FAB4174719C8DF47B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2">
    <w:name w:val="D7EEFD96620946498BD302B687A4973F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2">
    <w:name w:val="CC45D9CF4D1A4EAA95A00A80FBA38235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2">
    <w:name w:val="603037C371A54789A8004EF22CD36CE8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2">
    <w:name w:val="85C26016991042CEB0C275048BAF691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2">
    <w:name w:val="63CA9FF9F33845DD8909E80343FF4BED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2">
    <w:name w:val="F8DA7ABC8BA24A9E826D928918DB092A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2">
    <w:name w:val="E34912F5DC2D4FE7B7054943BE27BB74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2">
    <w:name w:val="6625F1267F4B4973A923C405DCBECF19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2">
    <w:name w:val="FFD84B38F60E4B19A41E834DD157A7AE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2">
    <w:name w:val="884437DCC4C4492F83C1E9DCE10AE978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2">
    <w:name w:val="3CC701316F1D4EE4822542E49A7F904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2">
    <w:name w:val="EC2517D04E4B4C14B4BF4724A9F6AA71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4">
    <w:name w:val="B4F1C00CEA594C758A102F9E9BEB027A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2">
    <w:name w:val="B891C837465D4AE9A7984132AE9D510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2">
    <w:name w:val="C8EAE44ACB624B258A09EDBCD140CEC6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2">
    <w:name w:val="7F34D4F2B88C4DDDBBE558C2675F6FEE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2">
    <w:name w:val="E9B27045F0824BB983BC51A19337784B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2">
    <w:name w:val="610AF032A8F243DE9396482311191C2A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2">
    <w:name w:val="B1F65EFEEE534807BD5AC9DD74C0D7CF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2">
    <w:name w:val="2FB909E14D884AD1A104C6A99A3A0887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2">
    <w:name w:val="CA1D8FF14A8D4485B08B35D961FD19E92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6">
    <w:name w:val="660240FC3A434C8A93F5119422E0A79E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6">
    <w:name w:val="6B6481581BED4021A7EC967C7E3D58BD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6">
    <w:name w:val="BBC70195AAEE442AA63CF8A31C4C007F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6">
    <w:name w:val="DD12C0CEB757404DB81699B3361B1EB4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6">
    <w:name w:val="132BEAF0EDA64291BCB9BE700A86E2B2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6">
    <w:name w:val="C7B781210EC94B14A1AFABC1A8032578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6">
    <w:name w:val="19C0FFA7E0464917BBD7B5ADAD5DE3D9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6">
    <w:name w:val="4938FE08988A4E8D9515F3C19EB58E24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6">
    <w:name w:val="CC329DD602904774BEB9D8B1B53B5FA6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6">
    <w:name w:val="ACB2A30C40E848B89751443B9F94A651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6">
    <w:name w:val="EAC5514183C045D491C404F7AE9265D2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6">
    <w:name w:val="67068AE08E4C4D7185D480D9C37B1740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6">
    <w:name w:val="8EB6A5CC792A44D590161E2F1F898B1D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3">
    <w:name w:val="513507693F3744D58BD41718F83F6E60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3">
    <w:name w:val="A53A2C7A50754D748C3032EAF16F775D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3">
    <w:name w:val="A1138AE750384FFDBC45795C0FEB3DFA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3">
    <w:name w:val="DFC17B3C32784B768D2F5FD90A0529B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3">
    <w:name w:val="885401D286A94261AB7CDF7AE63C2BB9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3">
    <w:name w:val="B83A4F9CAC2F4845A445B71AC70F9878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3">
    <w:name w:val="F455F4749D2B4367AFDC5AFE1CA26774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3">
    <w:name w:val="C8509A3DF0F34BDE9DA85440ECA71EB6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3">
    <w:name w:val="C548F96F668E4C638EEEEDB4F269327E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3">
    <w:name w:val="152E0A46B5BE49BDB34ADA9FD572ED65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3">
    <w:name w:val="755BA40811144FDCAC3D8EEE0AB6A934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3">
    <w:name w:val="1E0990D24ED04C4993D03C34004B4785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3">
    <w:name w:val="96A1058BF4104D6BB97F81862DF4A4ED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3">
    <w:name w:val="A39620FFB191400FAB4174719C8DF47B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3">
    <w:name w:val="D7EEFD96620946498BD302B687A4973F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3">
    <w:name w:val="CC45D9CF4D1A4EAA95A00A80FBA38235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3">
    <w:name w:val="603037C371A54789A8004EF22CD36CE8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3">
    <w:name w:val="85C26016991042CEB0C275048BAF691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3">
    <w:name w:val="63CA9FF9F33845DD8909E80343FF4BED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3">
    <w:name w:val="F8DA7ABC8BA24A9E826D928918DB092A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3">
    <w:name w:val="E34912F5DC2D4FE7B7054943BE27BB74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3">
    <w:name w:val="6625F1267F4B4973A923C405DCBECF19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3">
    <w:name w:val="FFD84B38F60E4B19A41E834DD157A7AE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3">
    <w:name w:val="884437DCC4C4492F83C1E9DCE10AE978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3">
    <w:name w:val="3CC701316F1D4EE4822542E49A7F904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3">
    <w:name w:val="EC2517D04E4B4C14B4BF4724A9F6AA71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5">
    <w:name w:val="B4F1C00CEA594C758A102F9E9BEB027A5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3">
    <w:name w:val="B891C837465D4AE9A7984132AE9D510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3">
    <w:name w:val="C8EAE44ACB624B258A09EDBCD140CEC6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3">
    <w:name w:val="7F34D4F2B88C4DDDBBE558C2675F6FEE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3">
    <w:name w:val="E9B27045F0824BB983BC51A19337784B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3">
    <w:name w:val="610AF032A8F243DE9396482311191C2A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3">
    <w:name w:val="B1F65EFEEE534807BD5AC9DD74C0D7CF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3">
    <w:name w:val="2FB909E14D884AD1A104C6A99A3A0887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3">
    <w:name w:val="CA1D8FF14A8D4485B08B35D961FD19E93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6">
    <w:name w:val="9DCE546830C24A4A93233172A70102F8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7">
    <w:name w:val="660240FC3A434C8A93F5119422E0A79E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7">
    <w:name w:val="6B6481581BED4021A7EC967C7E3D58BD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7">
    <w:name w:val="BBC70195AAEE442AA63CF8A31C4C007F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7">
    <w:name w:val="DD12C0CEB757404DB81699B3361B1EB4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7">
    <w:name w:val="132BEAF0EDA64291BCB9BE700A86E2B2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7">
    <w:name w:val="C7B781210EC94B14A1AFABC1A8032578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7">
    <w:name w:val="19C0FFA7E0464917BBD7B5ADAD5DE3D9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7">
    <w:name w:val="4938FE08988A4E8D9515F3C19EB58E24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7">
    <w:name w:val="CC329DD602904774BEB9D8B1B53B5FA6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7">
    <w:name w:val="ACB2A30C40E848B89751443B9F94A651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7">
    <w:name w:val="EAC5514183C045D491C404F7AE9265D2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7">
    <w:name w:val="67068AE08E4C4D7185D480D9C37B1740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7">
    <w:name w:val="8EB6A5CC792A44D590161E2F1F898B1D7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4">
    <w:name w:val="513507693F3744D58BD41718F83F6E60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4">
    <w:name w:val="A53A2C7A50754D748C3032EAF16F775D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4">
    <w:name w:val="A1138AE750384FFDBC45795C0FEB3DFA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4">
    <w:name w:val="DFC17B3C32784B768D2F5FD90A0529B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4">
    <w:name w:val="885401D286A94261AB7CDF7AE63C2BB9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4">
    <w:name w:val="B83A4F9CAC2F4845A445B71AC70F9878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4">
    <w:name w:val="F455F4749D2B4367AFDC5AFE1CA26774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4">
    <w:name w:val="C8509A3DF0F34BDE9DA85440ECA71EB6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4">
    <w:name w:val="C548F96F668E4C638EEEEDB4F269327E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4">
    <w:name w:val="152E0A46B5BE49BDB34ADA9FD572ED65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4">
    <w:name w:val="755BA40811144FDCAC3D8EEE0AB6A934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4">
    <w:name w:val="1E0990D24ED04C4993D03C34004B4785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4">
    <w:name w:val="96A1058BF4104D6BB97F81862DF4A4ED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4">
    <w:name w:val="A39620FFB191400FAB4174719C8DF47B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4">
    <w:name w:val="D7EEFD96620946498BD302B687A4973F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4">
    <w:name w:val="CC45D9CF4D1A4EAA95A00A80FBA38235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4">
    <w:name w:val="603037C371A54789A8004EF22CD36CE8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4">
    <w:name w:val="85C26016991042CEB0C275048BAF691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4">
    <w:name w:val="63CA9FF9F33845DD8909E80343FF4BED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4">
    <w:name w:val="F8DA7ABC8BA24A9E826D928918DB092A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4">
    <w:name w:val="E34912F5DC2D4FE7B7054943BE27BB74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4">
    <w:name w:val="6625F1267F4B4973A923C405DCBECF19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4">
    <w:name w:val="FFD84B38F60E4B19A41E834DD157A7AE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4">
    <w:name w:val="884437DCC4C4492F83C1E9DCE10AE978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4">
    <w:name w:val="3CC701316F1D4EE4822542E49A7F904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4">
    <w:name w:val="EC2517D04E4B4C14B4BF4724A9F6AA71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6">
    <w:name w:val="B4F1C00CEA594C758A102F9E9BEB027A6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4">
    <w:name w:val="B891C837465D4AE9A7984132AE9D510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4">
    <w:name w:val="C8EAE44ACB624B258A09EDBCD140CEC6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4">
    <w:name w:val="7F34D4F2B88C4DDDBBE558C2675F6FEE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4">
    <w:name w:val="E9B27045F0824BB983BC51A19337784B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4">
    <w:name w:val="610AF032A8F243DE9396482311191C2A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4">
    <w:name w:val="B1F65EFEEE534807BD5AC9DD74C0D7CF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4">
    <w:name w:val="2FB909E14D884AD1A104C6A99A3A0887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4">
    <w:name w:val="CA1D8FF14A8D4485B08B35D961FD19E94"/>
    <w:rsid w:val="00E9117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7">
    <w:name w:val="9DCE546830C24A4A93233172A70102F87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8">
    <w:name w:val="660240FC3A434C8A93F5119422E0A79E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8">
    <w:name w:val="6B6481581BED4021A7EC967C7E3D58BD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8">
    <w:name w:val="BBC70195AAEE442AA63CF8A31C4C007F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8">
    <w:name w:val="DD12C0CEB757404DB81699B3361B1EB4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8">
    <w:name w:val="132BEAF0EDA64291BCB9BE700A86E2B2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8">
    <w:name w:val="C7B781210EC94B14A1AFABC1A8032578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8">
    <w:name w:val="19C0FFA7E0464917BBD7B5ADAD5DE3D9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8">
    <w:name w:val="4938FE08988A4E8D9515F3C19EB58E24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8">
    <w:name w:val="CC329DD602904774BEB9D8B1B53B5FA6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8">
    <w:name w:val="ACB2A30C40E848B89751443B9F94A651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8">
    <w:name w:val="EAC5514183C045D491C404F7AE9265D2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8">
    <w:name w:val="67068AE08E4C4D7185D480D9C37B1740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8">
    <w:name w:val="8EB6A5CC792A44D590161E2F1F898B1D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5">
    <w:name w:val="513507693F3744D58BD41718F83F6E60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5">
    <w:name w:val="A53A2C7A50754D748C3032EAF16F775D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5">
    <w:name w:val="A1138AE750384FFDBC45795C0FEB3DFA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5">
    <w:name w:val="DFC17B3C32784B768D2F5FD90A0529B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5">
    <w:name w:val="885401D286A94261AB7CDF7AE63C2BB9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5">
    <w:name w:val="B83A4F9CAC2F4845A445B71AC70F9878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5">
    <w:name w:val="F455F4749D2B4367AFDC5AFE1CA26774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5">
    <w:name w:val="C8509A3DF0F34BDE9DA85440ECA71EB6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5">
    <w:name w:val="C548F96F668E4C638EEEEDB4F269327E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5">
    <w:name w:val="152E0A46B5BE49BDB34ADA9FD572ED65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5">
    <w:name w:val="755BA40811144FDCAC3D8EEE0AB6A934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5">
    <w:name w:val="1E0990D24ED04C4993D03C34004B4785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5">
    <w:name w:val="96A1058BF4104D6BB97F81862DF4A4ED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5">
    <w:name w:val="A39620FFB191400FAB4174719C8DF47B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5">
    <w:name w:val="D7EEFD96620946498BD302B687A4973F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5">
    <w:name w:val="CC45D9CF4D1A4EAA95A00A80FBA38235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5">
    <w:name w:val="603037C371A54789A8004EF22CD36CE8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5">
    <w:name w:val="85C26016991042CEB0C275048BAF691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5">
    <w:name w:val="63CA9FF9F33845DD8909E80343FF4BED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5">
    <w:name w:val="F8DA7ABC8BA24A9E826D928918DB092A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5">
    <w:name w:val="E34912F5DC2D4FE7B7054943BE27BB74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5">
    <w:name w:val="6625F1267F4B4973A923C405DCBECF19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5">
    <w:name w:val="FFD84B38F60E4B19A41E834DD157A7AE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5">
    <w:name w:val="884437DCC4C4492F83C1E9DCE10AE978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5">
    <w:name w:val="3CC701316F1D4EE4822542E49A7F904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5">
    <w:name w:val="EC2517D04E4B4C14B4BF4724A9F6AA71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7">
    <w:name w:val="B4F1C00CEA594C758A102F9E9BEB027A7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5">
    <w:name w:val="B891C837465D4AE9A7984132AE9D510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5">
    <w:name w:val="C8EAE44ACB624B258A09EDBCD140CEC6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5">
    <w:name w:val="7F34D4F2B88C4DDDBBE558C2675F6FEE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5">
    <w:name w:val="E9B27045F0824BB983BC51A19337784B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5">
    <w:name w:val="610AF032A8F243DE9396482311191C2A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5">
    <w:name w:val="B1F65EFEEE534807BD5AC9DD74C0D7CF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5">
    <w:name w:val="2FB909E14D884AD1A104C6A99A3A0887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5">
    <w:name w:val="CA1D8FF14A8D4485B08B35D961FD19E95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CE546830C24A4A93233172A70102F88">
    <w:name w:val="9DCE546830C24A4A93233172A70102F8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0240FC3A434C8A93F5119422E0A79E9">
    <w:name w:val="660240FC3A434C8A93F5119422E0A79E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6481581BED4021A7EC967C7E3D58BD9">
    <w:name w:val="6B6481581BED4021A7EC967C7E3D58BD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C70195AAEE442AA63CF8A31C4C007F9">
    <w:name w:val="BBC70195AAEE442AA63CF8A31C4C007F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12C0CEB757404DB81699B3361B1EB49">
    <w:name w:val="DD12C0CEB757404DB81699B3361B1EB4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2BEAF0EDA64291BCB9BE700A86E2B29">
    <w:name w:val="132BEAF0EDA64291BCB9BE700A86E2B2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B781210EC94B14A1AFABC1A80325789">
    <w:name w:val="C7B781210EC94B14A1AFABC1A8032578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FFA7E0464917BBD7B5ADAD5DE3D99">
    <w:name w:val="19C0FFA7E0464917BBD7B5ADAD5DE3D9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38FE08988A4E8D9515F3C19EB58E249">
    <w:name w:val="4938FE08988A4E8D9515F3C19EB58E24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329DD602904774BEB9D8B1B53B5FA69">
    <w:name w:val="CC329DD602904774BEB9D8B1B53B5FA6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B2A30C40E848B89751443B9F94A6519">
    <w:name w:val="ACB2A30C40E848B89751443B9F94A651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C5514183C045D491C404F7AE9265D29">
    <w:name w:val="EAC5514183C045D491C404F7AE9265D2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068AE08E4C4D7185D480D9C37B17409">
    <w:name w:val="67068AE08E4C4D7185D480D9C37B1740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B6A5CC792A44D590161E2F1F898B1D9">
    <w:name w:val="8EB6A5CC792A44D590161E2F1F898B1D9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3507693F3744D58BD41718F83F6E606">
    <w:name w:val="513507693F3744D58BD41718F83F6E60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3A2C7A50754D748C3032EAF16F775D6">
    <w:name w:val="A53A2C7A50754D748C3032EAF16F775D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138AE750384FFDBC45795C0FEB3DFA6">
    <w:name w:val="A1138AE750384FFDBC45795C0FEB3DFA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C17B3C32784B768D2F5FD90A0529B76">
    <w:name w:val="DFC17B3C32784B768D2F5FD90A0529B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5401D286A94261AB7CDF7AE63C2BB96">
    <w:name w:val="885401D286A94261AB7CDF7AE63C2BB9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3A4F9CAC2F4845A445B71AC70F98786">
    <w:name w:val="B83A4F9CAC2F4845A445B71AC70F9878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55F4749D2B4367AFDC5AFE1CA267746">
    <w:name w:val="F455F4749D2B4367AFDC5AFE1CA26774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09A3DF0F34BDE9DA85440ECA71EB66">
    <w:name w:val="C8509A3DF0F34BDE9DA85440ECA71EB6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8F96F668E4C638EEEEDB4F269327E6">
    <w:name w:val="C548F96F668E4C638EEEEDB4F269327E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2E0A46B5BE49BDB34ADA9FD572ED656">
    <w:name w:val="152E0A46B5BE49BDB34ADA9FD572ED65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5BA40811144FDCAC3D8EEE0AB6A9346">
    <w:name w:val="755BA40811144FDCAC3D8EEE0AB6A934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990D24ED04C4993D03C34004B47856">
    <w:name w:val="1E0990D24ED04C4993D03C34004B4785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A1058BF4104D6BB97F81862DF4A4ED6">
    <w:name w:val="96A1058BF4104D6BB97F81862DF4A4ED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620FFB191400FAB4174719C8DF47B6">
    <w:name w:val="A39620FFB191400FAB4174719C8DF47B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EEFD96620946498BD302B687A4973F6">
    <w:name w:val="D7EEFD96620946498BD302B687A4973F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45D9CF4D1A4EAA95A00A80FBA382356">
    <w:name w:val="CC45D9CF4D1A4EAA95A00A80FBA38235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3037C371A54789A8004EF22CD36CE86">
    <w:name w:val="603037C371A54789A8004EF22CD36CE8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C26016991042CEB0C275048BAF69176">
    <w:name w:val="85C26016991042CEB0C275048BAF691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CA9FF9F33845DD8909E80343FF4BED6">
    <w:name w:val="63CA9FF9F33845DD8909E80343FF4BED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DA7ABC8BA24A9E826D928918DB092A6">
    <w:name w:val="F8DA7ABC8BA24A9E826D928918DB092A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4912F5DC2D4FE7B7054943BE27BB746">
    <w:name w:val="E34912F5DC2D4FE7B7054943BE27BB74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25F1267F4B4973A923C405DCBECF196">
    <w:name w:val="6625F1267F4B4973A923C405DCBECF19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D84B38F60E4B19A41E834DD157A7AE6">
    <w:name w:val="FFD84B38F60E4B19A41E834DD157A7AE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4437DCC4C4492F83C1E9DCE10AE9786">
    <w:name w:val="884437DCC4C4492F83C1E9DCE10AE978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C701316F1D4EE4822542E49A7F90476">
    <w:name w:val="3CC701316F1D4EE4822542E49A7F904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2517D04E4B4C14B4BF4724A9F6AA716">
    <w:name w:val="EC2517D04E4B4C14B4BF4724A9F6AA71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F1C00CEA594C758A102F9E9BEB027A8">
    <w:name w:val="B4F1C00CEA594C758A102F9E9BEB027A8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91C837465D4AE9A7984132AE9D51076">
    <w:name w:val="B891C837465D4AE9A7984132AE9D510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EAE44ACB624B258A09EDBCD140CEC66">
    <w:name w:val="C8EAE44ACB624B258A09EDBCD140CEC6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F34D4F2B88C4DDDBBE558C2675F6FEE6">
    <w:name w:val="7F34D4F2B88C4DDDBBE558C2675F6FEE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B27045F0824BB983BC51A19337784B6">
    <w:name w:val="E9B27045F0824BB983BC51A19337784B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6">
    <w:name w:val="610AF032A8F243DE9396482311191C2A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6">
    <w:name w:val="B1F65EFEEE534807BD5AC9DD74C0D7CF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B909E14D884AD1A104C6A99A3A08876">
    <w:name w:val="2FB909E14D884AD1A104C6A99A3A0887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D8FF14A8D4485B08B35D961FD19E96">
    <w:name w:val="CA1D8FF14A8D4485B08B35D961FD19E96"/>
    <w:rsid w:val="00150B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BA1D6313C844C4974E9558448D5E14">
    <w:name w:val="6ABA1D6313C844C4974E9558448D5E14"/>
    <w:rsid w:val="006C192E"/>
  </w:style>
  <w:style w:type="paragraph" w:customStyle="1" w:styleId="8BA515E440714FAB8458BA503DBAF58F">
    <w:name w:val="8BA515E440714FAB8458BA503DBAF58F"/>
    <w:rsid w:val="006C192E"/>
  </w:style>
  <w:style w:type="paragraph" w:customStyle="1" w:styleId="1B961EF6EB0A43339017623CD672DE47">
    <w:name w:val="1B961EF6EB0A43339017623CD672DE47"/>
    <w:rsid w:val="006C192E"/>
  </w:style>
  <w:style w:type="paragraph" w:customStyle="1" w:styleId="5B93DF0B20684F259C603488BBA1FF31">
    <w:name w:val="5B93DF0B20684F259C603488BBA1FF31"/>
    <w:rsid w:val="006C192E"/>
  </w:style>
  <w:style w:type="paragraph" w:customStyle="1" w:styleId="DE1A2BEBA01B442C92A7F3DDA2B873E8">
    <w:name w:val="DE1A2BEBA01B442C92A7F3DDA2B873E8"/>
    <w:rsid w:val="006C192E"/>
  </w:style>
  <w:style w:type="paragraph" w:customStyle="1" w:styleId="427A31FFD2A24FE5B696007369906F25">
    <w:name w:val="427A31FFD2A24FE5B696007369906F25"/>
    <w:rsid w:val="006C192E"/>
  </w:style>
  <w:style w:type="paragraph" w:customStyle="1" w:styleId="FF5607E82A2541CDAFB2A6B8081B1118">
    <w:name w:val="FF5607E82A2541CDAFB2A6B8081B1118"/>
    <w:rsid w:val="006C192E"/>
  </w:style>
  <w:style w:type="paragraph" w:customStyle="1" w:styleId="8F0A4C37A07940C6B891CDE21C340233">
    <w:name w:val="8F0A4C37A07940C6B891CDE21C340233"/>
    <w:rsid w:val="006C192E"/>
  </w:style>
  <w:style w:type="paragraph" w:customStyle="1" w:styleId="67E105BF288B41DE82FC23869476E233">
    <w:name w:val="67E105BF288B41DE82FC23869476E233"/>
    <w:rsid w:val="006C192E"/>
  </w:style>
  <w:style w:type="paragraph" w:customStyle="1" w:styleId="2F0D3F385AB2432B87BC1AE6149C715D">
    <w:name w:val="2F0D3F385AB2432B87BC1AE6149C715D"/>
    <w:rsid w:val="006C192E"/>
  </w:style>
  <w:style w:type="paragraph" w:customStyle="1" w:styleId="6136F9DC2D8B4525BD4D3F85709EE4AA">
    <w:name w:val="6136F9DC2D8B4525BD4D3F85709EE4AA"/>
    <w:rsid w:val="006C192E"/>
  </w:style>
  <w:style w:type="paragraph" w:customStyle="1" w:styleId="B3372E693B824424BC1FA9046039CA28">
    <w:name w:val="B3372E693B824424BC1FA9046039CA28"/>
    <w:rsid w:val="006C192E"/>
  </w:style>
  <w:style w:type="paragraph" w:customStyle="1" w:styleId="2AD72A686F124A7C9A8A718AE3A190D5">
    <w:name w:val="2AD72A686F124A7C9A8A718AE3A190D5"/>
    <w:rsid w:val="006C192E"/>
  </w:style>
  <w:style w:type="paragraph" w:customStyle="1" w:styleId="4602BD6BC47747E48E6EA85C1986A5D1">
    <w:name w:val="4602BD6BC47747E48E6EA85C1986A5D1"/>
    <w:rsid w:val="006C192E"/>
  </w:style>
  <w:style w:type="paragraph" w:customStyle="1" w:styleId="B74A405D6FAE4664816FD36A4BE6AAFC">
    <w:name w:val="B74A405D6FAE4664816FD36A4BE6AAFC"/>
    <w:rsid w:val="006C192E"/>
  </w:style>
  <w:style w:type="paragraph" w:customStyle="1" w:styleId="B22849D005F94BB290BB4E913E70362F">
    <w:name w:val="B22849D005F94BB290BB4E913E70362F"/>
    <w:rsid w:val="006C192E"/>
  </w:style>
  <w:style w:type="paragraph" w:customStyle="1" w:styleId="5D593C1D64AA4547A20B5DC8EFFDDBCD">
    <w:name w:val="5D593C1D64AA4547A20B5DC8EFFDDBCD"/>
    <w:rsid w:val="006C192E"/>
  </w:style>
  <w:style w:type="paragraph" w:customStyle="1" w:styleId="2FAFC2BA62CC49C9ABD75435E6FF8CD4">
    <w:name w:val="2FAFC2BA62CC49C9ABD75435E6FF8CD4"/>
    <w:rsid w:val="006C192E"/>
  </w:style>
  <w:style w:type="paragraph" w:customStyle="1" w:styleId="72B17EDFE2B5412E8F1F247EB1D4BA88">
    <w:name w:val="72B17EDFE2B5412E8F1F247EB1D4BA88"/>
    <w:rsid w:val="006C192E"/>
  </w:style>
  <w:style w:type="paragraph" w:customStyle="1" w:styleId="C38AD3D09039434A94245D6D73792156">
    <w:name w:val="C38AD3D09039434A94245D6D73792156"/>
    <w:rsid w:val="006C192E"/>
  </w:style>
  <w:style w:type="paragraph" w:customStyle="1" w:styleId="F78A879524E943859A91BDBB1C0D18FF">
    <w:name w:val="F78A879524E943859A91BDBB1C0D18FF"/>
    <w:rsid w:val="006C192E"/>
  </w:style>
  <w:style w:type="paragraph" w:customStyle="1" w:styleId="39CD19AF0F0549E3948EB7598CBA956D">
    <w:name w:val="39CD19AF0F0549E3948EB7598CBA956D"/>
    <w:rsid w:val="006C192E"/>
  </w:style>
  <w:style w:type="paragraph" w:customStyle="1" w:styleId="52E6ECB6ED164573A4FEE202140C394A">
    <w:name w:val="52E6ECB6ED164573A4FEE202140C394A"/>
    <w:rsid w:val="006C192E"/>
  </w:style>
  <w:style w:type="paragraph" w:customStyle="1" w:styleId="78401F687D074859966655969E032E35">
    <w:name w:val="78401F687D074859966655969E032E35"/>
    <w:rsid w:val="006C192E"/>
  </w:style>
  <w:style w:type="paragraph" w:customStyle="1" w:styleId="7616A9B529884E92BEDE0E74C2056838">
    <w:name w:val="7616A9B529884E92BEDE0E74C2056838"/>
    <w:rsid w:val="006C192E"/>
  </w:style>
  <w:style w:type="paragraph" w:customStyle="1" w:styleId="DAB707EB2C124A18B4B29A08E1F88F1B">
    <w:name w:val="DAB707EB2C124A18B4B29A08E1F88F1B"/>
    <w:rsid w:val="006C192E"/>
  </w:style>
  <w:style w:type="paragraph" w:customStyle="1" w:styleId="F21983E7C6CC40F48719149B91510452">
    <w:name w:val="F21983E7C6CC40F48719149B91510452"/>
    <w:rsid w:val="006C192E"/>
  </w:style>
  <w:style w:type="paragraph" w:customStyle="1" w:styleId="986971E95CAB47D58A1FFAFCF528B5AF">
    <w:name w:val="986971E95CAB47D58A1FFAFCF528B5AF"/>
    <w:rsid w:val="006C192E"/>
  </w:style>
  <w:style w:type="paragraph" w:customStyle="1" w:styleId="EF873E96627741688B5BE64E4BCB4CFF">
    <w:name w:val="EF873E96627741688B5BE64E4BCB4CFF"/>
    <w:rsid w:val="006C192E"/>
  </w:style>
  <w:style w:type="paragraph" w:customStyle="1" w:styleId="2F3AC0398ECD4CD5B6C923E6280550F0">
    <w:name w:val="2F3AC0398ECD4CD5B6C923E6280550F0"/>
    <w:rsid w:val="006C192E"/>
  </w:style>
  <w:style w:type="paragraph" w:customStyle="1" w:styleId="75AF975AC2F5487BBFA521E19E13811E">
    <w:name w:val="75AF975AC2F5487BBFA521E19E13811E"/>
    <w:rsid w:val="006C192E"/>
  </w:style>
  <w:style w:type="paragraph" w:customStyle="1" w:styleId="D11ED0D7D149427698912AE661588B09">
    <w:name w:val="D11ED0D7D149427698912AE661588B09"/>
    <w:rsid w:val="006C192E"/>
  </w:style>
  <w:style w:type="paragraph" w:customStyle="1" w:styleId="25FC94353EFE45BB87C74F6A6724A740">
    <w:name w:val="25FC94353EFE45BB87C74F6A6724A740"/>
    <w:rsid w:val="006C192E"/>
  </w:style>
  <w:style w:type="paragraph" w:customStyle="1" w:styleId="1FBF7CD482B942B399B517297D4523EB">
    <w:name w:val="1FBF7CD482B942B399B517297D4523EB"/>
    <w:rsid w:val="006C192E"/>
  </w:style>
  <w:style w:type="paragraph" w:customStyle="1" w:styleId="0A0ED242DC964EC69C99AE416CFF53D5">
    <w:name w:val="0A0ED242DC964EC69C99AE416CFF53D5"/>
    <w:rsid w:val="006C192E"/>
  </w:style>
  <w:style w:type="paragraph" w:customStyle="1" w:styleId="320C952272F94E2E826861DF53886785">
    <w:name w:val="320C952272F94E2E826861DF53886785"/>
    <w:rsid w:val="006C192E"/>
  </w:style>
  <w:style w:type="paragraph" w:customStyle="1" w:styleId="274168BB58534D2884520644F81CE802">
    <w:name w:val="274168BB58534D2884520644F81CE802"/>
    <w:rsid w:val="006C192E"/>
  </w:style>
  <w:style w:type="paragraph" w:customStyle="1" w:styleId="8FD252A5824343CDB70745B24A314C28">
    <w:name w:val="8FD252A5824343CDB70745B24A314C28"/>
    <w:rsid w:val="006C192E"/>
  </w:style>
  <w:style w:type="paragraph" w:customStyle="1" w:styleId="DDA4F8F0D8CC4C23B464810820C84222">
    <w:name w:val="DDA4F8F0D8CC4C23B464810820C84222"/>
    <w:rsid w:val="006C192E"/>
  </w:style>
  <w:style w:type="paragraph" w:customStyle="1" w:styleId="8B9DAD8A1F734C41B73F299AD4C54881">
    <w:name w:val="8B9DAD8A1F734C41B73F299AD4C54881"/>
    <w:rsid w:val="006C192E"/>
  </w:style>
  <w:style w:type="paragraph" w:customStyle="1" w:styleId="C196F7B1C7C44FCBBE66933607BDAA4B">
    <w:name w:val="C196F7B1C7C44FCBBE66933607BDAA4B"/>
    <w:rsid w:val="006C192E"/>
  </w:style>
  <w:style w:type="paragraph" w:customStyle="1" w:styleId="D9AC65894E1A4EEBB2F695303888886C">
    <w:name w:val="D9AC65894E1A4EEBB2F695303888886C"/>
    <w:rsid w:val="006C192E"/>
  </w:style>
  <w:style w:type="paragraph" w:customStyle="1" w:styleId="9FE7F91F2E404ABCB8CE15622E060C9F">
    <w:name w:val="9FE7F91F2E404ABCB8CE15622E060C9F"/>
    <w:rsid w:val="006C192E"/>
  </w:style>
  <w:style w:type="paragraph" w:customStyle="1" w:styleId="27E5DE0B7B2E438EA804409973E3FF8E">
    <w:name w:val="27E5DE0B7B2E438EA804409973E3FF8E"/>
    <w:rsid w:val="006C192E"/>
  </w:style>
  <w:style w:type="paragraph" w:customStyle="1" w:styleId="9348F09349B2476FB281DE36B7100354">
    <w:name w:val="9348F09349B2476FB281DE36B7100354"/>
    <w:rsid w:val="006C192E"/>
  </w:style>
  <w:style w:type="paragraph" w:customStyle="1" w:styleId="6EB6E49305124A1F8BAF2220F33F1328">
    <w:name w:val="6EB6E49305124A1F8BAF2220F33F1328"/>
    <w:rsid w:val="006C192E"/>
  </w:style>
  <w:style w:type="paragraph" w:customStyle="1" w:styleId="07960D58C3D74C5D9AF3036BFFF032DF">
    <w:name w:val="07960D58C3D74C5D9AF3036BFFF032DF"/>
    <w:rsid w:val="006C192E"/>
  </w:style>
  <w:style w:type="paragraph" w:customStyle="1" w:styleId="127191E1CA454A869FBCCC95FE1FFC7E">
    <w:name w:val="127191E1CA454A869FBCCC95FE1FFC7E"/>
    <w:rsid w:val="006C192E"/>
  </w:style>
  <w:style w:type="paragraph" w:customStyle="1" w:styleId="0DC1AF93705D41C3905680B5AA6820CA">
    <w:name w:val="0DC1AF93705D41C3905680B5AA6820CA"/>
    <w:rsid w:val="006C192E"/>
  </w:style>
  <w:style w:type="paragraph" w:customStyle="1" w:styleId="9052E1A0A5CE4DFCACE680EF2EE7CA49">
    <w:name w:val="9052E1A0A5CE4DFCACE680EF2EE7CA49"/>
    <w:rsid w:val="006C192E"/>
  </w:style>
  <w:style w:type="paragraph" w:customStyle="1" w:styleId="69405EB9095B4EE2A58D2DD4BE27763E">
    <w:name w:val="69405EB9095B4EE2A58D2DD4BE27763E"/>
    <w:rsid w:val="006C192E"/>
  </w:style>
  <w:style w:type="paragraph" w:customStyle="1" w:styleId="EFF4D41A5FD74201B1D0B22073D2F9C0">
    <w:name w:val="EFF4D41A5FD74201B1D0B22073D2F9C0"/>
    <w:rsid w:val="006C192E"/>
  </w:style>
  <w:style w:type="paragraph" w:customStyle="1" w:styleId="1895AAD4D9774DDCA1195E53E1609B16">
    <w:name w:val="1895AAD4D9774DDCA1195E53E1609B16"/>
    <w:rsid w:val="006C192E"/>
  </w:style>
  <w:style w:type="paragraph" w:customStyle="1" w:styleId="7550192F87B9436E957AD16FA68867E5">
    <w:name w:val="7550192F87B9436E957AD16FA68867E5"/>
    <w:rsid w:val="006C192E"/>
  </w:style>
  <w:style w:type="paragraph" w:customStyle="1" w:styleId="ADE5302A337547E2990542965FEF5574">
    <w:name w:val="ADE5302A337547E2990542965FEF5574"/>
    <w:rsid w:val="006C192E"/>
  </w:style>
  <w:style w:type="paragraph" w:customStyle="1" w:styleId="8C7E6944434E4644A9A5F82031A3A152">
    <w:name w:val="8C7E6944434E4644A9A5F82031A3A152"/>
    <w:rsid w:val="006C192E"/>
  </w:style>
  <w:style w:type="paragraph" w:customStyle="1" w:styleId="4C72A7BC40A54858B2E23A4128A6A608">
    <w:name w:val="4C72A7BC40A54858B2E23A4128A6A608"/>
    <w:rsid w:val="006C192E"/>
  </w:style>
  <w:style w:type="paragraph" w:customStyle="1" w:styleId="329FC9FBE96848D286DB1DBDCADC0615">
    <w:name w:val="329FC9FBE96848D286DB1DBDCADC0615"/>
    <w:rsid w:val="006C192E"/>
  </w:style>
  <w:style w:type="paragraph" w:customStyle="1" w:styleId="73EA67F2CCBE400F8A1D08E03C85D3FB">
    <w:name w:val="73EA67F2CCBE400F8A1D08E03C85D3FB"/>
    <w:rsid w:val="006C192E"/>
  </w:style>
  <w:style w:type="paragraph" w:customStyle="1" w:styleId="E4B9B557BBB44262BA9BFEDB766881ED">
    <w:name w:val="E4B9B557BBB44262BA9BFEDB766881ED"/>
    <w:rsid w:val="006C192E"/>
  </w:style>
  <w:style w:type="paragraph" w:customStyle="1" w:styleId="4BC5D1AC201A46EC93498A576615DF34">
    <w:name w:val="4BC5D1AC201A46EC93498A576615DF34"/>
    <w:rsid w:val="006C192E"/>
  </w:style>
  <w:style w:type="paragraph" w:customStyle="1" w:styleId="E3B80C2ACA994872A391C8A806F207C3">
    <w:name w:val="E3B80C2ACA994872A391C8A806F207C3"/>
    <w:rsid w:val="006C192E"/>
  </w:style>
  <w:style w:type="paragraph" w:customStyle="1" w:styleId="D115022367494331B046483BD4D8FE4D">
    <w:name w:val="D115022367494331B046483BD4D8FE4D"/>
    <w:rsid w:val="006C192E"/>
  </w:style>
  <w:style w:type="paragraph" w:customStyle="1" w:styleId="82732DFA6D7343F3AE24A97941C4474E">
    <w:name w:val="82732DFA6D7343F3AE24A97941C4474E"/>
    <w:rsid w:val="006C192E"/>
  </w:style>
  <w:style w:type="paragraph" w:customStyle="1" w:styleId="4646B886B6594D52988BBEB92D956CB3">
    <w:name w:val="4646B886B6594D52988BBEB92D956CB3"/>
    <w:rsid w:val="006C192E"/>
  </w:style>
  <w:style w:type="paragraph" w:customStyle="1" w:styleId="8983996FF4174C219E991811CBAEEE4A">
    <w:name w:val="8983996FF4174C219E991811CBAEEE4A"/>
    <w:rsid w:val="006C192E"/>
  </w:style>
  <w:style w:type="paragraph" w:customStyle="1" w:styleId="BD0BDB6F0A664916912AF44890D5B3F7">
    <w:name w:val="BD0BDB6F0A664916912AF44890D5B3F7"/>
    <w:rsid w:val="006C192E"/>
  </w:style>
  <w:style w:type="paragraph" w:customStyle="1" w:styleId="17B8E3A20AA7444D85284646250441B5">
    <w:name w:val="17B8E3A20AA7444D85284646250441B5"/>
    <w:rsid w:val="006C192E"/>
  </w:style>
  <w:style w:type="paragraph" w:customStyle="1" w:styleId="5F653E919B5E49449EDA11D123135033">
    <w:name w:val="5F653E919B5E49449EDA11D123135033"/>
    <w:rsid w:val="006C192E"/>
  </w:style>
  <w:style w:type="paragraph" w:customStyle="1" w:styleId="D5F128E53BBD452CA248689FB6257E27">
    <w:name w:val="D5F128E53BBD452CA248689FB6257E27"/>
    <w:rsid w:val="006C192E"/>
  </w:style>
  <w:style w:type="paragraph" w:customStyle="1" w:styleId="1A1CBA05D28248F2A4367FF96332ECD4">
    <w:name w:val="1A1CBA05D28248F2A4367FF96332ECD4"/>
    <w:rsid w:val="006C192E"/>
  </w:style>
  <w:style w:type="paragraph" w:customStyle="1" w:styleId="ED1C39C35E2C43E19171041037A121FB">
    <w:name w:val="ED1C39C35E2C43E19171041037A121FB"/>
    <w:rsid w:val="006C192E"/>
  </w:style>
  <w:style w:type="paragraph" w:customStyle="1" w:styleId="4215747979C54861BC43A63B241FAA1B">
    <w:name w:val="4215747979C54861BC43A63B241FAA1B"/>
    <w:rsid w:val="006C192E"/>
  </w:style>
  <w:style w:type="paragraph" w:customStyle="1" w:styleId="EC9EB7CE6BAB4162A8D29893A8A3AE10">
    <w:name w:val="EC9EB7CE6BAB4162A8D29893A8A3AE10"/>
    <w:rsid w:val="006C192E"/>
  </w:style>
  <w:style w:type="paragraph" w:customStyle="1" w:styleId="0E730476F1D64F9D88A8226EF0D71E6F">
    <w:name w:val="0E730476F1D64F9D88A8226EF0D71E6F"/>
    <w:rsid w:val="006C192E"/>
  </w:style>
  <w:style w:type="paragraph" w:customStyle="1" w:styleId="2E93E9DD4DF64432B70531E027BAE26B">
    <w:name w:val="2E93E9DD4DF64432B70531E027BAE26B"/>
    <w:rsid w:val="006C192E"/>
  </w:style>
  <w:style w:type="paragraph" w:customStyle="1" w:styleId="40076C14BADF44A591882669D1ABC66A">
    <w:name w:val="40076C14BADF44A591882669D1ABC66A"/>
    <w:rsid w:val="006C192E"/>
  </w:style>
  <w:style w:type="paragraph" w:customStyle="1" w:styleId="BE5695D76F7C4A6F830EA2330F31399F">
    <w:name w:val="BE5695D76F7C4A6F830EA2330F31399F"/>
    <w:rsid w:val="006C192E"/>
  </w:style>
  <w:style w:type="paragraph" w:customStyle="1" w:styleId="1D10C6C9B36A4CE28D701CAB995A6240">
    <w:name w:val="1D10C6C9B36A4CE28D701CAB995A6240"/>
    <w:rsid w:val="006C192E"/>
  </w:style>
  <w:style w:type="paragraph" w:customStyle="1" w:styleId="8057FFC106B349C9ACFC8A76BE9FCEBB">
    <w:name w:val="8057FFC106B349C9ACFC8A76BE9FCEBB"/>
    <w:rsid w:val="006C192E"/>
  </w:style>
  <w:style w:type="paragraph" w:customStyle="1" w:styleId="A41DE13FD41C446B8E2AAE49915B0849">
    <w:name w:val="A41DE13FD41C446B8E2AAE49915B0849"/>
    <w:rsid w:val="006C192E"/>
  </w:style>
  <w:style w:type="paragraph" w:customStyle="1" w:styleId="256B8151711E4C7AB30E713436472654">
    <w:name w:val="256B8151711E4C7AB30E713436472654"/>
    <w:rsid w:val="006C192E"/>
  </w:style>
  <w:style w:type="paragraph" w:customStyle="1" w:styleId="1447E57473F84827922E3CA81D224D49">
    <w:name w:val="1447E57473F84827922E3CA81D224D49"/>
    <w:rsid w:val="006C192E"/>
  </w:style>
  <w:style w:type="paragraph" w:customStyle="1" w:styleId="3DC95B04D33341CEA6320BD324C0C969">
    <w:name w:val="3DC95B04D33341CEA6320BD324C0C969"/>
    <w:rsid w:val="006C192E"/>
  </w:style>
  <w:style w:type="paragraph" w:customStyle="1" w:styleId="70DE33C3433D4E82818A9EB1639F154D">
    <w:name w:val="70DE33C3433D4E82818A9EB1639F154D"/>
    <w:rsid w:val="006C192E"/>
  </w:style>
  <w:style w:type="paragraph" w:customStyle="1" w:styleId="4B8732E59834466AB02944DB73E94CA5">
    <w:name w:val="4B8732E59834466AB02944DB73E94CA5"/>
    <w:rsid w:val="006C192E"/>
  </w:style>
  <w:style w:type="paragraph" w:customStyle="1" w:styleId="C8555B0485B14EF389C5D06E49F6D1D7">
    <w:name w:val="C8555B0485B14EF389C5D06E49F6D1D7"/>
    <w:rsid w:val="006C192E"/>
  </w:style>
  <w:style w:type="paragraph" w:customStyle="1" w:styleId="669D55624FBE4607A06BA37121C212F3">
    <w:name w:val="669D55624FBE4607A06BA37121C212F3"/>
    <w:rsid w:val="006C192E"/>
  </w:style>
  <w:style w:type="paragraph" w:customStyle="1" w:styleId="DF51701963A143E891AC3C3F82C319FC">
    <w:name w:val="DF51701963A143E891AC3C3F82C319FC"/>
    <w:rsid w:val="006C192E"/>
  </w:style>
  <w:style w:type="paragraph" w:customStyle="1" w:styleId="F02B8CA88B3B42019EA87DACDA3E9E88">
    <w:name w:val="F02B8CA88B3B42019EA87DACDA3E9E88"/>
    <w:rsid w:val="006C192E"/>
  </w:style>
  <w:style w:type="paragraph" w:customStyle="1" w:styleId="CCEB6A1F01B6495B85C0E79B70C96E8F">
    <w:name w:val="CCEB6A1F01B6495B85C0E79B70C96E8F"/>
    <w:rsid w:val="006C192E"/>
  </w:style>
  <w:style w:type="paragraph" w:customStyle="1" w:styleId="64A6366F784349AC90EDF57A2BB42738">
    <w:name w:val="64A6366F784349AC90EDF57A2BB42738"/>
    <w:rsid w:val="006C192E"/>
  </w:style>
  <w:style w:type="paragraph" w:customStyle="1" w:styleId="01A18080D47947DCA7A2E34DBBC1677D">
    <w:name w:val="01A18080D47947DCA7A2E34DBBC1677D"/>
    <w:rsid w:val="006C192E"/>
  </w:style>
  <w:style w:type="paragraph" w:customStyle="1" w:styleId="9247EB55BE8943FB96011F8982FF06A7">
    <w:name w:val="9247EB55BE8943FB96011F8982FF06A7"/>
    <w:rsid w:val="006C192E"/>
  </w:style>
  <w:style w:type="paragraph" w:customStyle="1" w:styleId="0783BA0B665B4EC5B8116D39718B59CD">
    <w:name w:val="0783BA0B665B4EC5B8116D39718B59CD"/>
    <w:rsid w:val="006C192E"/>
  </w:style>
  <w:style w:type="paragraph" w:customStyle="1" w:styleId="94B344A129A148B6BA9C18B50B4273A0">
    <w:name w:val="94B344A129A148B6BA9C18B50B4273A0"/>
    <w:rsid w:val="006C192E"/>
  </w:style>
  <w:style w:type="paragraph" w:customStyle="1" w:styleId="2A540837A36C45C19283A584553863D6">
    <w:name w:val="2A540837A36C45C19283A584553863D6"/>
    <w:rsid w:val="006C192E"/>
  </w:style>
  <w:style w:type="paragraph" w:customStyle="1" w:styleId="D6AC9703C9D74142A4C7A63059959DFA">
    <w:name w:val="D6AC9703C9D74142A4C7A63059959DFA"/>
    <w:rsid w:val="006C192E"/>
  </w:style>
  <w:style w:type="paragraph" w:customStyle="1" w:styleId="B200674912884125A012180F82C721D6">
    <w:name w:val="B200674912884125A012180F82C721D6"/>
    <w:rsid w:val="006C192E"/>
  </w:style>
  <w:style w:type="paragraph" w:customStyle="1" w:styleId="6BDEC8210D3943FE8CF495CA2DE4697F">
    <w:name w:val="6BDEC8210D3943FE8CF495CA2DE4697F"/>
    <w:rsid w:val="006C192E"/>
  </w:style>
  <w:style w:type="paragraph" w:customStyle="1" w:styleId="89B65EE0CC31476A9DE0EC6F39101EF5">
    <w:name w:val="89B65EE0CC31476A9DE0EC6F39101EF5"/>
    <w:rsid w:val="006C192E"/>
  </w:style>
  <w:style w:type="paragraph" w:customStyle="1" w:styleId="8DA4B5AFA80A4631B0D4B857885FCC26">
    <w:name w:val="8DA4B5AFA80A4631B0D4B857885FCC26"/>
    <w:rsid w:val="006C192E"/>
  </w:style>
  <w:style w:type="paragraph" w:customStyle="1" w:styleId="07F152B491114FE4A39C03B7ADA7D0D3">
    <w:name w:val="07F152B491114FE4A39C03B7ADA7D0D3"/>
    <w:rsid w:val="006C192E"/>
  </w:style>
  <w:style w:type="paragraph" w:customStyle="1" w:styleId="A8B5273834014DE7A359B34EB32DDD37">
    <w:name w:val="A8B5273834014DE7A359B34EB32DDD37"/>
    <w:rsid w:val="006C192E"/>
  </w:style>
  <w:style w:type="paragraph" w:customStyle="1" w:styleId="5FEF4913F0414B30AC7DEA3C6D7B9B88">
    <w:name w:val="5FEF4913F0414B30AC7DEA3C6D7B9B88"/>
    <w:rsid w:val="006C192E"/>
  </w:style>
  <w:style w:type="paragraph" w:customStyle="1" w:styleId="121EFD13C399489BBE0AFCE9C98B8F10">
    <w:name w:val="121EFD13C399489BBE0AFCE9C98B8F10"/>
    <w:rsid w:val="006C192E"/>
  </w:style>
  <w:style w:type="paragraph" w:customStyle="1" w:styleId="6D01D2AFD5F64B4A9166548C65106ABB">
    <w:name w:val="6D01D2AFD5F64B4A9166548C65106ABB"/>
    <w:rsid w:val="006C192E"/>
  </w:style>
  <w:style w:type="paragraph" w:customStyle="1" w:styleId="FF7A7373ABA74710B695F6F73708D5BF">
    <w:name w:val="FF7A7373ABA74710B695F6F73708D5BF"/>
    <w:rsid w:val="006C192E"/>
  </w:style>
  <w:style w:type="paragraph" w:customStyle="1" w:styleId="5E516A162F96432E82B58DA156F42DAB">
    <w:name w:val="5E516A162F96432E82B58DA156F42DAB"/>
    <w:rsid w:val="006C192E"/>
  </w:style>
  <w:style w:type="paragraph" w:customStyle="1" w:styleId="4B7D125F0EE64FE0A286FC76D2E3CF7D">
    <w:name w:val="4B7D125F0EE64FE0A286FC76D2E3CF7D"/>
    <w:rsid w:val="006C192E"/>
  </w:style>
  <w:style w:type="paragraph" w:customStyle="1" w:styleId="F95D410AA19442A58B3989868EE38B33">
    <w:name w:val="F95D410AA19442A58B3989868EE38B33"/>
    <w:rsid w:val="006C192E"/>
  </w:style>
  <w:style w:type="paragraph" w:customStyle="1" w:styleId="8FA07EE331ED430C898ECC68EB130601">
    <w:name w:val="8FA07EE331ED430C898ECC68EB130601"/>
    <w:rsid w:val="006C192E"/>
  </w:style>
  <w:style w:type="paragraph" w:customStyle="1" w:styleId="4166ADBA342A49668D9981A332CD6BFD">
    <w:name w:val="4166ADBA342A49668D9981A332CD6BFD"/>
    <w:rsid w:val="006C192E"/>
  </w:style>
  <w:style w:type="paragraph" w:customStyle="1" w:styleId="90EA869D0FE9425B8774AF9B6A7FBD95">
    <w:name w:val="90EA869D0FE9425B8774AF9B6A7FBD95"/>
    <w:rsid w:val="006C192E"/>
  </w:style>
  <w:style w:type="paragraph" w:customStyle="1" w:styleId="CB0C648030E045D6A9B878F1897E6165">
    <w:name w:val="CB0C648030E045D6A9B878F1897E6165"/>
    <w:rsid w:val="006C192E"/>
  </w:style>
  <w:style w:type="paragraph" w:customStyle="1" w:styleId="3FAD55DC399349ACB6809138CCC418F6">
    <w:name w:val="3FAD55DC399349ACB6809138CCC418F6"/>
    <w:rsid w:val="006C192E"/>
  </w:style>
  <w:style w:type="paragraph" w:customStyle="1" w:styleId="E3BBB62C9B70471AB187FDE51130EEB5">
    <w:name w:val="E3BBB62C9B70471AB187FDE51130EEB5"/>
    <w:rsid w:val="006C192E"/>
  </w:style>
  <w:style w:type="paragraph" w:customStyle="1" w:styleId="ABBF753D12954EDCA0D8091F6966A883">
    <w:name w:val="ABBF753D12954EDCA0D8091F6966A883"/>
    <w:rsid w:val="006C192E"/>
  </w:style>
  <w:style w:type="paragraph" w:customStyle="1" w:styleId="5FB1F3F3C48548FD94B8622D524CB12C">
    <w:name w:val="5FB1F3F3C48548FD94B8622D524CB12C"/>
    <w:rsid w:val="006C192E"/>
  </w:style>
  <w:style w:type="paragraph" w:customStyle="1" w:styleId="AFA5110D8BAF468193C9908621E0B941">
    <w:name w:val="AFA5110D8BAF468193C9908621E0B941"/>
    <w:rsid w:val="006C192E"/>
  </w:style>
  <w:style w:type="paragraph" w:customStyle="1" w:styleId="5342CA89C3AB4FAEA9411B04766F5172">
    <w:name w:val="5342CA89C3AB4FAEA9411B04766F5172"/>
    <w:rsid w:val="006C192E"/>
  </w:style>
  <w:style w:type="paragraph" w:customStyle="1" w:styleId="2FBD4A4FB2FC48D884C2DA7B1B5E26A2">
    <w:name w:val="2FBD4A4FB2FC48D884C2DA7B1B5E26A2"/>
    <w:rsid w:val="006C192E"/>
  </w:style>
  <w:style w:type="paragraph" w:customStyle="1" w:styleId="A695DFFB18A34FAD8682F72E06DC360A">
    <w:name w:val="A695DFFB18A34FAD8682F72E06DC360A"/>
    <w:rsid w:val="006C192E"/>
  </w:style>
  <w:style w:type="paragraph" w:customStyle="1" w:styleId="D91F4B9309E646A3B6451FDBE12ECEC6">
    <w:name w:val="D91F4B9309E646A3B6451FDBE12ECEC6"/>
    <w:rsid w:val="006C192E"/>
  </w:style>
  <w:style w:type="paragraph" w:customStyle="1" w:styleId="6136F9DC2D8B4525BD4D3F85709EE4AA1">
    <w:name w:val="6136F9DC2D8B4525BD4D3F85709EE4AA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8AD3D09039434A94245D6D737921561">
    <w:name w:val="C38AD3D09039434A94245D6D73792156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A405D6FAE4664816FD36A4BE6AAFC1">
    <w:name w:val="B74A405D6FAE4664816FD36A4BE6AAFC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2849D005F94BB290BB4E913E70362F1">
    <w:name w:val="B22849D005F94BB290BB4E913E70362F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83996FF4174C219E991811CBAEEE4A1">
    <w:name w:val="8983996FF4174C219E991811CBAEEE4A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0BDB6F0A664916912AF44890D5B3F71">
    <w:name w:val="BD0BDB6F0A664916912AF44890D5B3F7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8E3A20AA7444D85284646250441B51">
    <w:name w:val="17B8E3A20AA7444D85284646250441B5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653E919B5E49449EDA11D1231350331">
    <w:name w:val="5F653E919B5E49449EDA11D123135033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F128E53BBD452CA248689FB6257E271">
    <w:name w:val="D5F128E53BBD452CA248689FB6257E27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1CBA05D28248F2A4367FF96332ECD41">
    <w:name w:val="1A1CBA05D28248F2A4367FF96332ECD4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1C39C35E2C43E19171041037A121FB1">
    <w:name w:val="ED1C39C35E2C43E19171041037A121FB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15747979C54861BC43A63B241FAA1B1">
    <w:name w:val="4215747979C54861BC43A63B241FAA1B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EB7CE6BAB4162A8D29893A8A3AE101">
    <w:name w:val="EC9EB7CE6BAB4162A8D29893A8A3AE10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6B8151711E4C7AB30E7134364726541">
    <w:name w:val="256B8151711E4C7AB30E713436472654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47E57473F84827922E3CA81D224D491">
    <w:name w:val="1447E57473F84827922E3CA81D224D49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C95B04D33341CEA6320BD324C0C9691">
    <w:name w:val="3DC95B04D33341CEA6320BD324C0C969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33C3433D4E82818A9EB1639F154D1">
    <w:name w:val="70DE33C3433D4E82818A9EB1639F154D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8732E59834466AB02944DB73E94CA51">
    <w:name w:val="4B8732E59834466AB02944DB73E94CA5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55B0485B14EF389C5D06E49F6D1D71">
    <w:name w:val="C8555B0485B14EF389C5D06E49F6D1D7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D55624FBE4607A06BA37121C212F31">
    <w:name w:val="669D55624FBE4607A06BA37121C212F3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51701963A143E891AC3C3F82C319FC1">
    <w:name w:val="DF51701963A143E891AC3C3F82C319FC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2B8CA88B3B42019EA87DACDA3E9E881">
    <w:name w:val="F02B8CA88B3B42019EA87DACDA3E9E881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7">
    <w:name w:val="610AF032A8F243DE9396482311191C2A7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7">
    <w:name w:val="B1F65EFEEE534807BD5AC9DD74C0D7CF7"/>
    <w:rsid w:val="00C9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36F9DC2D8B4525BD4D3F85709EE4AA2">
    <w:name w:val="6136F9DC2D8B4525BD4D3F85709EE4AA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8AD3D09039434A94245D6D737921562">
    <w:name w:val="C38AD3D09039434A94245D6D73792156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A405D6FAE4664816FD36A4BE6AAFC2">
    <w:name w:val="B74A405D6FAE4664816FD36A4BE6AAFC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2849D005F94BB290BB4E913E70362F2">
    <w:name w:val="B22849D005F94BB290BB4E913E70362F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83996FF4174C219E991811CBAEEE4A2">
    <w:name w:val="8983996FF4174C219E991811CBAEEE4A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0BDB6F0A664916912AF44890D5B3F72">
    <w:name w:val="BD0BDB6F0A664916912AF44890D5B3F7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8E3A20AA7444D85284646250441B52">
    <w:name w:val="17B8E3A20AA7444D85284646250441B5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653E919B5E49449EDA11D1231350332">
    <w:name w:val="5F653E919B5E49449EDA11D123135033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F128E53BBD452CA248689FB6257E272">
    <w:name w:val="D5F128E53BBD452CA248689FB6257E27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1CBA05D28248F2A4367FF96332ECD42">
    <w:name w:val="1A1CBA05D28248F2A4367FF96332ECD4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1C39C35E2C43E19171041037A121FB2">
    <w:name w:val="ED1C39C35E2C43E19171041037A121FB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15747979C54861BC43A63B241FAA1B2">
    <w:name w:val="4215747979C54861BC43A63B241FAA1B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EB7CE6BAB4162A8D29893A8A3AE102">
    <w:name w:val="EC9EB7CE6BAB4162A8D29893A8A3AE10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6B8151711E4C7AB30E7134364726542">
    <w:name w:val="256B8151711E4C7AB30E713436472654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47E57473F84827922E3CA81D224D492">
    <w:name w:val="1447E57473F84827922E3CA81D224D49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C95B04D33341CEA6320BD324C0C9692">
    <w:name w:val="3DC95B04D33341CEA6320BD324C0C969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33C3433D4E82818A9EB1639F154D2">
    <w:name w:val="70DE33C3433D4E82818A9EB1639F154D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8732E59834466AB02944DB73E94CA52">
    <w:name w:val="4B8732E59834466AB02944DB73E94CA5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55B0485B14EF389C5D06E49F6D1D72">
    <w:name w:val="C8555B0485B14EF389C5D06E49F6D1D7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D55624FBE4607A06BA37121C212F32">
    <w:name w:val="669D55624FBE4607A06BA37121C212F3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51701963A143E891AC3C3F82C319FC2">
    <w:name w:val="DF51701963A143E891AC3C3F82C319FC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2B8CA88B3B42019EA87DACDA3E9E882">
    <w:name w:val="F02B8CA88B3B42019EA87DACDA3E9E882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8">
    <w:name w:val="610AF032A8F243DE9396482311191C2A8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8">
    <w:name w:val="B1F65EFEEE534807BD5AC9DD74C0D7CF8"/>
    <w:rsid w:val="003A23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36F9DC2D8B4525BD4D3F85709EE4AA3">
    <w:name w:val="6136F9DC2D8B4525BD4D3F85709EE4AA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8AD3D09039434A94245D6D737921563">
    <w:name w:val="C38AD3D09039434A94245D6D73792156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4A405D6FAE4664816FD36A4BE6AAFC3">
    <w:name w:val="B74A405D6FAE4664816FD36A4BE6AAFC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2849D005F94BB290BB4E913E70362F3">
    <w:name w:val="B22849D005F94BB290BB4E913E70362F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83996FF4174C219E991811CBAEEE4A3">
    <w:name w:val="8983996FF4174C219E991811CBAEEE4A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0BDB6F0A664916912AF44890D5B3F73">
    <w:name w:val="BD0BDB6F0A664916912AF44890D5B3F7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8E3A20AA7444D85284646250441B53">
    <w:name w:val="17B8E3A20AA7444D85284646250441B5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653E919B5E49449EDA11D1231350333">
    <w:name w:val="5F653E919B5E49449EDA11D123135033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F128E53BBD452CA248689FB6257E273">
    <w:name w:val="D5F128E53BBD452CA248689FB6257E27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1CBA05D28248F2A4367FF96332ECD43">
    <w:name w:val="1A1CBA05D28248F2A4367FF96332ECD4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1C39C35E2C43E19171041037A121FB3">
    <w:name w:val="ED1C39C35E2C43E19171041037A121FB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15747979C54861BC43A63B241FAA1B3">
    <w:name w:val="4215747979C54861BC43A63B241FAA1B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EB7CE6BAB4162A8D29893A8A3AE103">
    <w:name w:val="EC9EB7CE6BAB4162A8D29893A8A3AE10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6B8151711E4C7AB30E7134364726543">
    <w:name w:val="256B8151711E4C7AB30E713436472654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47E57473F84827922E3CA81D224D493">
    <w:name w:val="1447E57473F84827922E3CA81D224D49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C95B04D33341CEA6320BD324C0C9693">
    <w:name w:val="3DC95B04D33341CEA6320BD324C0C969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33C3433D4E82818A9EB1639F154D3">
    <w:name w:val="70DE33C3433D4E82818A9EB1639F154D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8732E59834466AB02944DB73E94CA53">
    <w:name w:val="4B8732E59834466AB02944DB73E94CA5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555B0485B14EF389C5D06E49F6D1D73">
    <w:name w:val="C8555B0485B14EF389C5D06E49F6D1D7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D55624FBE4607A06BA37121C212F33">
    <w:name w:val="669D55624FBE4607A06BA37121C212F3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51701963A143E891AC3C3F82C319FC3">
    <w:name w:val="DF51701963A143E891AC3C3F82C319FC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2B8CA88B3B42019EA87DACDA3E9E883">
    <w:name w:val="F02B8CA88B3B42019EA87DACDA3E9E88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9">
    <w:name w:val="610AF032A8F243DE9396482311191C2A9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9">
    <w:name w:val="B1F65EFEEE534807BD5AC9DD74C0D7CF9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10B639B2F04CBBA2B08DD5E33D146C">
    <w:name w:val="7910B639B2F04CBBA2B08DD5E33D146C"/>
    <w:rsid w:val="003C326C"/>
  </w:style>
  <w:style w:type="paragraph" w:customStyle="1" w:styleId="60DFA54363ED4E03A09692AE45BCE433">
    <w:name w:val="60DFA54363ED4E03A09692AE45BCE433"/>
    <w:rsid w:val="003C326C"/>
  </w:style>
  <w:style w:type="paragraph" w:customStyle="1" w:styleId="1C90789F40B94C719117C5BAD8E9ED7B">
    <w:name w:val="1C90789F40B94C719117C5BAD8E9ED7B"/>
    <w:rsid w:val="003C326C"/>
  </w:style>
  <w:style w:type="paragraph" w:customStyle="1" w:styleId="BC888EBEA623488BA98CE34873B76103">
    <w:name w:val="BC888EBEA623488BA98CE34873B76103"/>
    <w:rsid w:val="003C326C"/>
  </w:style>
  <w:style w:type="paragraph" w:customStyle="1" w:styleId="71AED97A312A4FEA9E875BB2C8CBB53F">
    <w:name w:val="71AED97A312A4FEA9E875BB2C8CBB53F"/>
    <w:rsid w:val="003C326C"/>
  </w:style>
  <w:style w:type="paragraph" w:customStyle="1" w:styleId="487B89898FEE4872A1DA0C2420DF9965">
    <w:name w:val="487B89898FEE4872A1DA0C2420DF9965"/>
    <w:rsid w:val="003C326C"/>
  </w:style>
  <w:style w:type="paragraph" w:customStyle="1" w:styleId="659F9D68FF224285ADEFCD2EBA232BDF">
    <w:name w:val="659F9D68FF224285ADEFCD2EBA232BDF"/>
    <w:rsid w:val="003C326C"/>
  </w:style>
  <w:style w:type="paragraph" w:customStyle="1" w:styleId="E75780A318644B11902DAC4BFDE4D9C4">
    <w:name w:val="E75780A318644B11902DAC4BFDE4D9C4"/>
    <w:rsid w:val="003C326C"/>
  </w:style>
  <w:style w:type="paragraph" w:customStyle="1" w:styleId="CF459739BBA648918CBCDD9550FF47A9">
    <w:name w:val="CF459739BBA648918CBCDD9550FF47A9"/>
    <w:rsid w:val="003C326C"/>
  </w:style>
  <w:style w:type="paragraph" w:customStyle="1" w:styleId="E1E00B4C9FA64327B9782817DDC72E01">
    <w:name w:val="E1E00B4C9FA64327B9782817DDC72E01"/>
    <w:rsid w:val="003C326C"/>
  </w:style>
  <w:style w:type="paragraph" w:customStyle="1" w:styleId="2AD48800A23941C6B0FC69A87BE45CED">
    <w:name w:val="2AD48800A23941C6B0FC69A87BE45CED"/>
    <w:rsid w:val="003C326C"/>
  </w:style>
  <w:style w:type="paragraph" w:customStyle="1" w:styleId="EF6477DDED3D45459CA26FA0A0DC13F8">
    <w:name w:val="EF6477DDED3D45459CA26FA0A0DC13F8"/>
    <w:rsid w:val="003C326C"/>
  </w:style>
  <w:style w:type="paragraph" w:customStyle="1" w:styleId="48E076F7C23749B5BA8A16FF2AABECDB">
    <w:name w:val="48E076F7C23749B5BA8A16FF2AABECDB"/>
    <w:rsid w:val="003C326C"/>
  </w:style>
  <w:style w:type="paragraph" w:customStyle="1" w:styleId="52567CEFEDBA4787A7AD2BC00ADF5A7D">
    <w:name w:val="52567CEFEDBA4787A7AD2BC00ADF5A7D"/>
    <w:rsid w:val="003C326C"/>
  </w:style>
  <w:style w:type="paragraph" w:customStyle="1" w:styleId="7AD2F27904834243927A9A7B219B3AE0">
    <w:name w:val="7AD2F27904834243927A9A7B219B3AE0"/>
    <w:rsid w:val="003C326C"/>
  </w:style>
  <w:style w:type="paragraph" w:customStyle="1" w:styleId="533CBB2BEEE644849F00BF49C15A5906">
    <w:name w:val="533CBB2BEEE644849F00BF49C15A5906"/>
    <w:rsid w:val="003C326C"/>
  </w:style>
  <w:style w:type="paragraph" w:customStyle="1" w:styleId="A039E0A98A4F47DD9C1A35E6385F92C9">
    <w:name w:val="A039E0A98A4F47DD9C1A35E6385F92C9"/>
    <w:rsid w:val="003C326C"/>
  </w:style>
  <w:style w:type="paragraph" w:customStyle="1" w:styleId="7E173B03BFF447E89A3435364DEC88CA">
    <w:name w:val="7E173B03BFF447E89A3435364DEC88CA"/>
    <w:rsid w:val="003C326C"/>
  </w:style>
  <w:style w:type="paragraph" w:customStyle="1" w:styleId="EAD34F3906454999987281DF5FFFDC6C">
    <w:name w:val="EAD34F3906454999987281DF5FFFDC6C"/>
    <w:rsid w:val="003C326C"/>
  </w:style>
  <w:style w:type="paragraph" w:customStyle="1" w:styleId="7CADFC051C6445D2941D5220C354D2AF">
    <w:name w:val="7CADFC051C6445D2941D5220C354D2AF"/>
    <w:rsid w:val="003C326C"/>
  </w:style>
  <w:style w:type="paragraph" w:customStyle="1" w:styleId="042A524DDC2743EFA26B2D3AEC9BE7DD">
    <w:name w:val="042A524DDC2743EFA26B2D3AEC9BE7DD"/>
    <w:rsid w:val="003C326C"/>
  </w:style>
  <w:style w:type="paragraph" w:customStyle="1" w:styleId="28F9A3781C8849F9B63EAB64489B4114">
    <w:name w:val="28F9A3781C8849F9B63EAB64489B4114"/>
    <w:rsid w:val="003C326C"/>
  </w:style>
  <w:style w:type="paragraph" w:customStyle="1" w:styleId="1C8741A861A940359D10919F4BCB4F33">
    <w:name w:val="1C8741A861A940359D10919F4BCB4F33"/>
    <w:rsid w:val="003C326C"/>
  </w:style>
  <w:style w:type="paragraph" w:customStyle="1" w:styleId="31ABF3C0D85C4D6080F07A758A1EBF09">
    <w:name w:val="31ABF3C0D85C4D6080F07A758A1EBF09"/>
    <w:rsid w:val="003C326C"/>
  </w:style>
  <w:style w:type="paragraph" w:customStyle="1" w:styleId="A6863BAE4D844172AE3C4528001A1993">
    <w:name w:val="A6863BAE4D844172AE3C4528001A1993"/>
    <w:rsid w:val="003C326C"/>
  </w:style>
  <w:style w:type="paragraph" w:customStyle="1" w:styleId="03A4ACE7C2744259A8A4238E997AFB32">
    <w:name w:val="03A4ACE7C2744259A8A4238E997AFB32"/>
    <w:rsid w:val="003C326C"/>
  </w:style>
  <w:style w:type="paragraph" w:customStyle="1" w:styleId="60030FE50C514E18A7A9E81CB3A1C4BE">
    <w:name w:val="60030FE50C514E18A7A9E81CB3A1C4BE"/>
    <w:rsid w:val="003C326C"/>
  </w:style>
  <w:style w:type="paragraph" w:customStyle="1" w:styleId="7686ABED1F5F493B97B216F8BB1EA6BE">
    <w:name w:val="7686ABED1F5F493B97B216F8BB1EA6BE"/>
    <w:rsid w:val="003C326C"/>
  </w:style>
  <w:style w:type="paragraph" w:customStyle="1" w:styleId="04988725D3B54CF2A0532CED28E7E230">
    <w:name w:val="04988725D3B54CF2A0532CED28E7E230"/>
    <w:rsid w:val="003C326C"/>
  </w:style>
  <w:style w:type="paragraph" w:customStyle="1" w:styleId="38115C62DBAD4E6F8296E437AD006957">
    <w:name w:val="38115C62DBAD4E6F8296E437AD006957"/>
    <w:rsid w:val="003C326C"/>
  </w:style>
  <w:style w:type="paragraph" w:customStyle="1" w:styleId="100EBC05605446C58022897F07091C9A">
    <w:name w:val="100EBC05605446C58022897F07091C9A"/>
    <w:rsid w:val="003C326C"/>
  </w:style>
  <w:style w:type="paragraph" w:customStyle="1" w:styleId="A1EC2C29A6C0425CB3BD6ACCE1A2F516">
    <w:name w:val="A1EC2C29A6C0425CB3BD6ACCE1A2F516"/>
    <w:rsid w:val="003C326C"/>
  </w:style>
  <w:style w:type="paragraph" w:customStyle="1" w:styleId="375ED5A4A1D649C2B3DB0C2A3311140C">
    <w:name w:val="375ED5A4A1D649C2B3DB0C2A3311140C"/>
    <w:rsid w:val="003C326C"/>
  </w:style>
  <w:style w:type="paragraph" w:customStyle="1" w:styleId="32A81EAB81724484AD47758C6C8E6EC6">
    <w:name w:val="32A81EAB81724484AD47758C6C8E6EC6"/>
    <w:rsid w:val="003C326C"/>
  </w:style>
  <w:style w:type="paragraph" w:customStyle="1" w:styleId="3D3AD2AD8AD64786AEC78C79FFBFCC06">
    <w:name w:val="3D3AD2AD8AD64786AEC78C79FFBFCC06"/>
    <w:rsid w:val="003C326C"/>
  </w:style>
  <w:style w:type="paragraph" w:customStyle="1" w:styleId="B6D1BD30375641E8A844613BB45AEDE0">
    <w:name w:val="B6D1BD30375641E8A844613BB45AEDE0"/>
    <w:rsid w:val="003C326C"/>
  </w:style>
  <w:style w:type="paragraph" w:customStyle="1" w:styleId="F55686391E104BE587EE2B08408DC852">
    <w:name w:val="F55686391E104BE587EE2B08408DC852"/>
    <w:rsid w:val="003C326C"/>
  </w:style>
  <w:style w:type="paragraph" w:customStyle="1" w:styleId="500FBE5EA86D47E1828B0CEC11363711">
    <w:name w:val="500FBE5EA86D47E1828B0CEC11363711"/>
    <w:rsid w:val="003C326C"/>
  </w:style>
  <w:style w:type="paragraph" w:customStyle="1" w:styleId="3BFC1A3DF4584435A84A25AC9E31D3AA">
    <w:name w:val="3BFC1A3DF4584435A84A25AC9E31D3AA"/>
    <w:rsid w:val="003C326C"/>
  </w:style>
  <w:style w:type="paragraph" w:customStyle="1" w:styleId="09A624CBA9A94217822466F63C3E1650">
    <w:name w:val="09A624CBA9A94217822466F63C3E1650"/>
    <w:rsid w:val="003C326C"/>
  </w:style>
  <w:style w:type="paragraph" w:customStyle="1" w:styleId="58705F8D1286473C9D8BD3D52DB660DB">
    <w:name w:val="58705F8D1286473C9D8BD3D52DB660DB"/>
    <w:rsid w:val="003C326C"/>
  </w:style>
  <w:style w:type="paragraph" w:customStyle="1" w:styleId="C007136E4B684651AE6D44BFA894BB1F">
    <w:name w:val="C007136E4B684651AE6D44BFA894BB1F"/>
    <w:rsid w:val="003C326C"/>
  </w:style>
  <w:style w:type="paragraph" w:customStyle="1" w:styleId="EE65CE4452FD460780766D449AB5337A">
    <w:name w:val="EE65CE4452FD460780766D449AB5337A"/>
    <w:rsid w:val="003C326C"/>
  </w:style>
  <w:style w:type="paragraph" w:customStyle="1" w:styleId="BA6CBF8F4E8C4FC6A99BE3DC6F179CFF">
    <w:name w:val="BA6CBF8F4E8C4FC6A99BE3DC6F179CFF"/>
    <w:rsid w:val="003C326C"/>
  </w:style>
  <w:style w:type="paragraph" w:customStyle="1" w:styleId="7A5CB3AB84F747E295D1B2CD60B408BC">
    <w:name w:val="7A5CB3AB84F747E295D1B2CD60B408BC"/>
    <w:rsid w:val="003C326C"/>
  </w:style>
  <w:style w:type="paragraph" w:customStyle="1" w:styleId="88960C0C9FF146C8B3C1F4F57FA2351D">
    <w:name w:val="88960C0C9FF146C8B3C1F4F57FA2351D"/>
    <w:rsid w:val="003C326C"/>
  </w:style>
  <w:style w:type="paragraph" w:customStyle="1" w:styleId="E6FE439E1E9D4143830D07263CD737F4">
    <w:name w:val="E6FE439E1E9D4143830D07263CD737F4"/>
    <w:rsid w:val="003C326C"/>
  </w:style>
  <w:style w:type="paragraph" w:customStyle="1" w:styleId="B6BDA716F538452FA5423D48AF112E17">
    <w:name w:val="B6BDA716F538452FA5423D48AF112E17"/>
    <w:rsid w:val="003C326C"/>
  </w:style>
  <w:style w:type="paragraph" w:customStyle="1" w:styleId="CBB7C524A7AD49618538655FFBFA8145">
    <w:name w:val="CBB7C524A7AD49618538655FFBFA8145"/>
    <w:rsid w:val="003C326C"/>
  </w:style>
  <w:style w:type="paragraph" w:customStyle="1" w:styleId="7CA1080A18D94EDFB243D8392906CFEC">
    <w:name w:val="7CA1080A18D94EDFB243D8392906CFEC"/>
    <w:rsid w:val="003C326C"/>
  </w:style>
  <w:style w:type="paragraph" w:customStyle="1" w:styleId="0D284910E3904CEB98523B69B378059A">
    <w:name w:val="0D284910E3904CEB98523B69B378059A"/>
    <w:rsid w:val="003C326C"/>
  </w:style>
  <w:style w:type="paragraph" w:customStyle="1" w:styleId="3E3F30DD6CD44E90B48F6B8DED1C38AA">
    <w:name w:val="3E3F30DD6CD44E90B48F6B8DED1C38AA"/>
    <w:rsid w:val="003C326C"/>
  </w:style>
  <w:style w:type="paragraph" w:customStyle="1" w:styleId="B4A73BB967B145D4B4195ADBF751B035">
    <w:name w:val="B4A73BB967B145D4B4195ADBF751B035"/>
    <w:rsid w:val="003C326C"/>
  </w:style>
  <w:style w:type="paragraph" w:customStyle="1" w:styleId="14D99834425A46B7AD2734A6F2866F91">
    <w:name w:val="14D99834425A46B7AD2734A6F2866F91"/>
    <w:rsid w:val="003C326C"/>
  </w:style>
  <w:style w:type="paragraph" w:customStyle="1" w:styleId="BC315EB817764F0BA1DE8477A27F30B8">
    <w:name w:val="BC315EB817764F0BA1DE8477A27F30B8"/>
    <w:rsid w:val="003C326C"/>
  </w:style>
  <w:style w:type="paragraph" w:customStyle="1" w:styleId="4D8C02E2346B4DD98D510FCF141F7C1A">
    <w:name w:val="4D8C02E2346B4DD98D510FCF141F7C1A"/>
    <w:rsid w:val="003C326C"/>
  </w:style>
  <w:style w:type="paragraph" w:customStyle="1" w:styleId="47ABA72726F9422A8008F5DD9696E29D">
    <w:name w:val="47ABA72726F9422A8008F5DD9696E29D"/>
    <w:rsid w:val="003C326C"/>
  </w:style>
  <w:style w:type="paragraph" w:customStyle="1" w:styleId="9BA5EF9B807740B5A59CFB3823A6DBD0">
    <w:name w:val="9BA5EF9B807740B5A59CFB3823A6DBD0"/>
    <w:rsid w:val="003C326C"/>
  </w:style>
  <w:style w:type="paragraph" w:customStyle="1" w:styleId="DB1FD3C878C3456D85F5739560EE326E">
    <w:name w:val="DB1FD3C878C3456D85F5739560EE326E"/>
    <w:rsid w:val="003C326C"/>
  </w:style>
  <w:style w:type="paragraph" w:customStyle="1" w:styleId="674307BA9D434F0790F0D0E1954C7FBE">
    <w:name w:val="674307BA9D434F0790F0D0E1954C7FBE"/>
    <w:rsid w:val="003C326C"/>
  </w:style>
  <w:style w:type="paragraph" w:customStyle="1" w:styleId="120DAB90353B493D830451ED46D895EE">
    <w:name w:val="120DAB90353B493D830451ED46D895EE"/>
    <w:rsid w:val="003C326C"/>
  </w:style>
  <w:style w:type="paragraph" w:customStyle="1" w:styleId="63E5C83BD85348318E8E1A54471B54AE">
    <w:name w:val="63E5C83BD85348318E8E1A54471B54AE"/>
    <w:rsid w:val="003C326C"/>
  </w:style>
  <w:style w:type="paragraph" w:customStyle="1" w:styleId="2C8010C0EAE849EE96C0ABC3351D6F30">
    <w:name w:val="2C8010C0EAE849EE96C0ABC3351D6F30"/>
    <w:rsid w:val="003C326C"/>
  </w:style>
  <w:style w:type="paragraph" w:customStyle="1" w:styleId="F48C99B6564E4D77834DA5BFB3244E67">
    <w:name w:val="F48C99B6564E4D77834DA5BFB3244E67"/>
    <w:rsid w:val="003C326C"/>
  </w:style>
  <w:style w:type="paragraph" w:customStyle="1" w:styleId="FB794A68F6A946D9965A0469E90B02BC">
    <w:name w:val="FB794A68F6A946D9965A0469E90B02BC"/>
    <w:rsid w:val="003C326C"/>
  </w:style>
  <w:style w:type="paragraph" w:customStyle="1" w:styleId="299CB6550B6F463E87C74A832D52B35D">
    <w:name w:val="299CB6550B6F463E87C74A832D52B35D"/>
    <w:rsid w:val="003C326C"/>
  </w:style>
  <w:style w:type="paragraph" w:customStyle="1" w:styleId="55B1EF3B7A034AF18BB1DC9E8D20F069">
    <w:name w:val="55B1EF3B7A034AF18BB1DC9E8D20F069"/>
    <w:rsid w:val="003C326C"/>
  </w:style>
  <w:style w:type="paragraph" w:customStyle="1" w:styleId="06C135BC6B2B4882BE710583DA2B082D">
    <w:name w:val="06C135BC6B2B4882BE710583DA2B082D"/>
    <w:rsid w:val="003C326C"/>
  </w:style>
  <w:style w:type="paragraph" w:customStyle="1" w:styleId="05E186DACB654268B322C5819694CAAC">
    <w:name w:val="05E186DACB654268B322C5819694CAAC"/>
    <w:rsid w:val="003C326C"/>
  </w:style>
  <w:style w:type="paragraph" w:customStyle="1" w:styleId="DC80C4166779460AB55B58501A28BDAD">
    <w:name w:val="DC80C4166779460AB55B58501A28BDAD"/>
    <w:rsid w:val="003C326C"/>
  </w:style>
  <w:style w:type="paragraph" w:customStyle="1" w:styleId="8D63C45BBEF540FEB2BB7A2AEFCAA811">
    <w:name w:val="8D63C45BBEF540FEB2BB7A2AEFCAA811"/>
    <w:rsid w:val="003C326C"/>
  </w:style>
  <w:style w:type="paragraph" w:customStyle="1" w:styleId="B1BC95E494004F4D9ABF1EAF7BE35508">
    <w:name w:val="B1BC95E494004F4D9ABF1EAF7BE35508"/>
    <w:rsid w:val="003C326C"/>
  </w:style>
  <w:style w:type="paragraph" w:customStyle="1" w:styleId="A2916F88D5A54312AF359482E1DDC7F0">
    <w:name w:val="A2916F88D5A54312AF359482E1DDC7F0"/>
    <w:rsid w:val="003C326C"/>
  </w:style>
  <w:style w:type="paragraph" w:customStyle="1" w:styleId="A2987C4A697445A29DE0F44198CB40C5">
    <w:name w:val="A2987C4A697445A29DE0F44198CB40C5"/>
    <w:rsid w:val="003C326C"/>
  </w:style>
  <w:style w:type="paragraph" w:customStyle="1" w:styleId="5CC49E701BA3436190025DAE6B472A02">
    <w:name w:val="5CC49E701BA3436190025DAE6B472A02"/>
    <w:rsid w:val="003C326C"/>
  </w:style>
  <w:style w:type="paragraph" w:customStyle="1" w:styleId="8B3F0A5DD1894949824BC192769592FD">
    <w:name w:val="8B3F0A5DD1894949824BC192769592FD"/>
    <w:rsid w:val="003C326C"/>
  </w:style>
  <w:style w:type="paragraph" w:customStyle="1" w:styleId="0EBD68F3145043DC9859E5A9180DC3EE">
    <w:name w:val="0EBD68F3145043DC9859E5A9180DC3EE"/>
    <w:rsid w:val="003C326C"/>
  </w:style>
  <w:style w:type="paragraph" w:customStyle="1" w:styleId="A16507B367B84F4BA78DEC24F695CDB7">
    <w:name w:val="A16507B367B84F4BA78DEC24F695CDB7"/>
    <w:rsid w:val="003C326C"/>
  </w:style>
  <w:style w:type="paragraph" w:customStyle="1" w:styleId="7B11FE5AAF7B470BB04342EC79AD462D">
    <w:name w:val="7B11FE5AAF7B470BB04342EC79AD462D"/>
    <w:rsid w:val="003C326C"/>
  </w:style>
  <w:style w:type="paragraph" w:customStyle="1" w:styleId="089C696E85974A88A780DD3E0BBD6612">
    <w:name w:val="089C696E85974A88A780DD3E0BBD6612"/>
    <w:rsid w:val="003C326C"/>
  </w:style>
  <w:style w:type="paragraph" w:customStyle="1" w:styleId="8F1B4919FD7E459BBBE0BC0242EEFDF6">
    <w:name w:val="8F1B4919FD7E459BBBE0BC0242EEFDF6"/>
    <w:rsid w:val="003C326C"/>
  </w:style>
  <w:style w:type="paragraph" w:customStyle="1" w:styleId="DE4A5347917744C68BE47BC6C953E7D3">
    <w:name w:val="DE4A5347917744C68BE47BC6C953E7D3"/>
    <w:rsid w:val="003C326C"/>
  </w:style>
  <w:style w:type="paragraph" w:customStyle="1" w:styleId="6EA50265EE0446C0AF24E06D425CF406">
    <w:name w:val="6EA50265EE0446C0AF24E06D425CF406"/>
    <w:rsid w:val="003C326C"/>
  </w:style>
  <w:style w:type="paragraph" w:customStyle="1" w:styleId="A8CA1F1F913E4B83943088DE816DC75B">
    <w:name w:val="A8CA1F1F913E4B83943088DE816DC75B"/>
    <w:rsid w:val="003C326C"/>
  </w:style>
  <w:style w:type="paragraph" w:customStyle="1" w:styleId="739D4D65435347468FA6DFD2C029DBA5">
    <w:name w:val="739D4D65435347468FA6DFD2C029DBA5"/>
    <w:rsid w:val="003C326C"/>
  </w:style>
  <w:style w:type="paragraph" w:customStyle="1" w:styleId="51F7C3EF92D5471CA29B9E845A95ABD7">
    <w:name w:val="51F7C3EF92D5471CA29B9E845A95ABD7"/>
    <w:rsid w:val="003C326C"/>
  </w:style>
  <w:style w:type="paragraph" w:customStyle="1" w:styleId="314A2086E7284722956B0A36EE154EA2">
    <w:name w:val="314A2086E7284722956B0A36EE154EA2"/>
    <w:rsid w:val="003C326C"/>
  </w:style>
  <w:style w:type="paragraph" w:customStyle="1" w:styleId="C0E3C749B925435F884A7FE8A51977B1">
    <w:name w:val="C0E3C749B925435F884A7FE8A51977B1"/>
    <w:rsid w:val="003C326C"/>
  </w:style>
  <w:style w:type="paragraph" w:customStyle="1" w:styleId="7417CB21328046E8AF708E61057BC9BD">
    <w:name w:val="7417CB21328046E8AF708E61057BC9BD"/>
    <w:rsid w:val="003C326C"/>
  </w:style>
  <w:style w:type="paragraph" w:customStyle="1" w:styleId="F77454F6BC02434BAF6DFFE15D9F5B47">
    <w:name w:val="F77454F6BC02434BAF6DFFE15D9F5B47"/>
    <w:rsid w:val="003C326C"/>
  </w:style>
  <w:style w:type="paragraph" w:customStyle="1" w:styleId="00BFA74C9A2F479ABFC9154A69AF13BC">
    <w:name w:val="00BFA74C9A2F479ABFC9154A69AF13BC"/>
    <w:rsid w:val="003C326C"/>
  </w:style>
  <w:style w:type="paragraph" w:customStyle="1" w:styleId="94A72FB52ED7423F8F08C6913E521C5E">
    <w:name w:val="94A72FB52ED7423F8F08C6913E521C5E"/>
    <w:rsid w:val="003C326C"/>
  </w:style>
  <w:style w:type="paragraph" w:customStyle="1" w:styleId="BD2F5860281F45859492A2E03AC0AAE7">
    <w:name w:val="BD2F5860281F45859492A2E03AC0AAE7"/>
    <w:rsid w:val="003C326C"/>
  </w:style>
  <w:style w:type="paragraph" w:customStyle="1" w:styleId="8536E0E2E417416787CBD7E8672363B7">
    <w:name w:val="8536E0E2E417416787CBD7E8672363B7"/>
    <w:rsid w:val="003C326C"/>
  </w:style>
  <w:style w:type="paragraph" w:customStyle="1" w:styleId="4B43F535F0414E72BC809D953F496931">
    <w:name w:val="4B43F535F0414E72BC809D953F496931"/>
    <w:rsid w:val="003C326C"/>
  </w:style>
  <w:style w:type="paragraph" w:customStyle="1" w:styleId="21519DBE1DEE4AAB9711E85EE7D4433F">
    <w:name w:val="21519DBE1DEE4AAB9711E85EE7D4433F"/>
    <w:rsid w:val="003C326C"/>
  </w:style>
  <w:style w:type="paragraph" w:customStyle="1" w:styleId="F9A13B1DCAC54142BB44FFD18E2263F5">
    <w:name w:val="F9A13B1DCAC54142BB44FFD18E2263F5"/>
    <w:rsid w:val="003C326C"/>
  </w:style>
  <w:style w:type="paragraph" w:customStyle="1" w:styleId="6AED72048BA949A88FAD3E88BA4795D3">
    <w:name w:val="6AED72048BA949A88FAD3E88BA4795D3"/>
    <w:rsid w:val="003C326C"/>
  </w:style>
  <w:style w:type="paragraph" w:customStyle="1" w:styleId="0A05CCEBCE7D40828C1A9989963B9DC4">
    <w:name w:val="0A05CCEBCE7D40828C1A9989963B9DC4"/>
    <w:rsid w:val="003C326C"/>
  </w:style>
  <w:style w:type="paragraph" w:customStyle="1" w:styleId="7579532044934BD2B00787EB870F51A2">
    <w:name w:val="7579532044934BD2B00787EB870F51A2"/>
    <w:rsid w:val="003C326C"/>
  </w:style>
  <w:style w:type="paragraph" w:customStyle="1" w:styleId="6E275A07555F4D588EAC75841351D37E">
    <w:name w:val="6E275A07555F4D588EAC75841351D37E"/>
    <w:rsid w:val="003C326C"/>
  </w:style>
  <w:style w:type="paragraph" w:customStyle="1" w:styleId="2F21BB5A16E4408189D16FF565730D66">
    <w:name w:val="2F21BB5A16E4408189D16FF565730D66"/>
    <w:rsid w:val="003C326C"/>
  </w:style>
  <w:style w:type="paragraph" w:customStyle="1" w:styleId="8C72BD5FF19A4FF8A2138A8A3C382406">
    <w:name w:val="8C72BD5FF19A4FF8A2138A8A3C382406"/>
    <w:rsid w:val="003C326C"/>
  </w:style>
  <w:style w:type="paragraph" w:customStyle="1" w:styleId="F1BDCBCF657943379831F9EE6E3B64C3">
    <w:name w:val="F1BDCBCF657943379831F9EE6E3B64C3"/>
    <w:rsid w:val="003C326C"/>
  </w:style>
  <w:style w:type="paragraph" w:customStyle="1" w:styleId="E0FC5C27756D4DFDB61AE2FC60805627">
    <w:name w:val="E0FC5C27756D4DFDB61AE2FC60805627"/>
    <w:rsid w:val="003C326C"/>
  </w:style>
  <w:style w:type="paragraph" w:customStyle="1" w:styleId="38D4C79CCED1491590C1C43029D58579">
    <w:name w:val="38D4C79CCED1491590C1C43029D58579"/>
    <w:rsid w:val="003C326C"/>
  </w:style>
  <w:style w:type="paragraph" w:customStyle="1" w:styleId="46A7AA939FF34AF58055D37D02242FB9">
    <w:name w:val="46A7AA939FF34AF58055D37D02242FB9"/>
    <w:rsid w:val="003C326C"/>
  </w:style>
  <w:style w:type="paragraph" w:customStyle="1" w:styleId="978178EC444B49FEBA077E1FF635A167">
    <w:name w:val="978178EC444B49FEBA077E1FF635A167"/>
    <w:rsid w:val="003C326C"/>
  </w:style>
  <w:style w:type="paragraph" w:customStyle="1" w:styleId="2D92BA1F731043B6AFB30C73D0A9640C">
    <w:name w:val="2D92BA1F731043B6AFB30C73D0A9640C"/>
    <w:rsid w:val="003C326C"/>
  </w:style>
  <w:style w:type="paragraph" w:customStyle="1" w:styleId="654B3EC178374922AA4DCEFFE3D635FC">
    <w:name w:val="654B3EC178374922AA4DCEFFE3D635FC"/>
    <w:rsid w:val="003C326C"/>
  </w:style>
  <w:style w:type="paragraph" w:customStyle="1" w:styleId="D7C4180A77504FF4A4919E69FCAB44AF">
    <w:name w:val="D7C4180A77504FF4A4919E69FCAB44AF"/>
    <w:rsid w:val="003C326C"/>
  </w:style>
  <w:style w:type="paragraph" w:customStyle="1" w:styleId="24EBFE6951EE49B8B69E7A0F2171AB67">
    <w:name w:val="24EBFE6951EE49B8B69E7A0F2171AB67"/>
    <w:rsid w:val="003C326C"/>
  </w:style>
  <w:style w:type="paragraph" w:customStyle="1" w:styleId="1F50F3B7BC034E1BB25817D308B09135">
    <w:name w:val="1F50F3B7BC034E1BB25817D308B09135"/>
    <w:rsid w:val="003C326C"/>
  </w:style>
  <w:style w:type="paragraph" w:customStyle="1" w:styleId="F27C9206F0674C9F81F16811912B926B">
    <w:name w:val="F27C9206F0674C9F81F16811912B926B"/>
    <w:rsid w:val="003C326C"/>
  </w:style>
  <w:style w:type="paragraph" w:customStyle="1" w:styleId="25070BF794304E048DA0A2B64CF850B4">
    <w:name w:val="25070BF794304E048DA0A2B64CF850B4"/>
    <w:rsid w:val="003C326C"/>
  </w:style>
  <w:style w:type="paragraph" w:customStyle="1" w:styleId="983C7B8F730749A5B567CC5A97F10B83">
    <w:name w:val="983C7B8F730749A5B567CC5A97F10B83"/>
    <w:rsid w:val="003C326C"/>
  </w:style>
  <w:style w:type="paragraph" w:customStyle="1" w:styleId="5A6E8843A521446FA8087B19E3F5E870">
    <w:name w:val="5A6E8843A521446FA8087B19E3F5E870"/>
    <w:rsid w:val="003C326C"/>
  </w:style>
  <w:style w:type="paragraph" w:customStyle="1" w:styleId="AB90F417B7EA4C9DA4F34D8DADFF0A03">
    <w:name w:val="AB90F417B7EA4C9DA4F34D8DADFF0A03"/>
    <w:rsid w:val="003C326C"/>
  </w:style>
  <w:style w:type="paragraph" w:customStyle="1" w:styleId="2E445A1A7D68455D9B0587E076AC8D22">
    <w:name w:val="2E445A1A7D68455D9B0587E076AC8D22"/>
    <w:rsid w:val="003C326C"/>
  </w:style>
  <w:style w:type="paragraph" w:customStyle="1" w:styleId="51FD66532B9B40C2AC83AA6724ACB38F">
    <w:name w:val="51FD66532B9B40C2AC83AA6724ACB38F"/>
    <w:rsid w:val="003C326C"/>
  </w:style>
  <w:style w:type="paragraph" w:customStyle="1" w:styleId="F83FC18154AF4ACFA98DE3170094D9B6">
    <w:name w:val="F83FC18154AF4ACFA98DE3170094D9B6"/>
    <w:rsid w:val="003C326C"/>
  </w:style>
  <w:style w:type="paragraph" w:customStyle="1" w:styleId="80680C8E51924A6F8338B25963BD5B9E">
    <w:name w:val="80680C8E51924A6F8338B25963BD5B9E"/>
    <w:rsid w:val="003C326C"/>
  </w:style>
  <w:style w:type="paragraph" w:customStyle="1" w:styleId="47C9FEDE260B4FBA94BF226C7A999A03">
    <w:name w:val="47C9FEDE260B4FBA94BF226C7A999A03"/>
    <w:rsid w:val="003C326C"/>
  </w:style>
  <w:style w:type="paragraph" w:customStyle="1" w:styleId="A2167AEDFF10411DB3187B2355C6E2C7">
    <w:name w:val="A2167AEDFF10411DB3187B2355C6E2C7"/>
    <w:rsid w:val="003C326C"/>
  </w:style>
  <w:style w:type="paragraph" w:customStyle="1" w:styleId="0F661D2DD0C0478EAC1A3A0327594291">
    <w:name w:val="0F661D2DD0C0478EAC1A3A0327594291"/>
    <w:rsid w:val="003C326C"/>
  </w:style>
  <w:style w:type="paragraph" w:customStyle="1" w:styleId="D2A1E28DB96349D0A7A585964ED0A70A">
    <w:name w:val="D2A1E28DB96349D0A7A585964ED0A70A"/>
    <w:rsid w:val="003C326C"/>
  </w:style>
  <w:style w:type="paragraph" w:customStyle="1" w:styleId="4A9199AA322C4AD5881B3BE7697AC3C6">
    <w:name w:val="4A9199AA322C4AD5881B3BE7697AC3C6"/>
    <w:rsid w:val="003C326C"/>
  </w:style>
  <w:style w:type="paragraph" w:customStyle="1" w:styleId="923CDEA8584142C0ABE47CE3257FFF1A">
    <w:name w:val="923CDEA8584142C0ABE47CE3257FFF1A"/>
    <w:rsid w:val="003C326C"/>
  </w:style>
  <w:style w:type="paragraph" w:customStyle="1" w:styleId="171D6E9F41DF49119F637D3C1CADCC6C">
    <w:name w:val="171D6E9F41DF49119F637D3C1CADCC6C"/>
    <w:rsid w:val="003C326C"/>
  </w:style>
  <w:style w:type="paragraph" w:customStyle="1" w:styleId="C03045212EB84665BFBF92EF2A0FA235">
    <w:name w:val="C03045212EB84665BFBF92EF2A0FA235"/>
    <w:rsid w:val="003C326C"/>
  </w:style>
  <w:style w:type="paragraph" w:customStyle="1" w:styleId="2484BAE5405644549665D85F472A95DE">
    <w:name w:val="2484BAE5405644549665D85F472A95DE"/>
    <w:rsid w:val="003C326C"/>
  </w:style>
  <w:style w:type="paragraph" w:customStyle="1" w:styleId="5F4F8B7BB8024C128CEA03FAAC42CBA8">
    <w:name w:val="5F4F8B7BB8024C128CEA03FAAC42CBA8"/>
    <w:rsid w:val="003C326C"/>
  </w:style>
  <w:style w:type="paragraph" w:customStyle="1" w:styleId="C8AA87E7DBB0487E852288211400DFDC">
    <w:name w:val="C8AA87E7DBB0487E852288211400DFDC"/>
    <w:rsid w:val="003C326C"/>
  </w:style>
  <w:style w:type="paragraph" w:customStyle="1" w:styleId="82D289481E334689A97DC6D009C5D659">
    <w:name w:val="82D289481E334689A97DC6D009C5D659"/>
    <w:rsid w:val="003C326C"/>
  </w:style>
  <w:style w:type="paragraph" w:customStyle="1" w:styleId="9DEDB48727384497A96954B55BFDBA8F">
    <w:name w:val="9DEDB48727384497A96954B55BFDBA8F"/>
    <w:rsid w:val="003C326C"/>
  </w:style>
  <w:style w:type="paragraph" w:customStyle="1" w:styleId="7B4C3FD8923245DB9BFD3ABB7DB7AFF9">
    <w:name w:val="7B4C3FD8923245DB9BFD3ABB7DB7AFF9"/>
    <w:rsid w:val="003C326C"/>
  </w:style>
  <w:style w:type="paragraph" w:customStyle="1" w:styleId="59AA37FABE894B328D15879730E840FF">
    <w:name w:val="59AA37FABE894B328D15879730E840FF"/>
    <w:rsid w:val="003C326C"/>
  </w:style>
  <w:style w:type="paragraph" w:customStyle="1" w:styleId="C63EC3C6DD8A4B599E0346951B2CD643">
    <w:name w:val="C63EC3C6DD8A4B599E0346951B2CD643"/>
    <w:rsid w:val="003C326C"/>
  </w:style>
  <w:style w:type="paragraph" w:customStyle="1" w:styleId="AD3B1F3315454B168C2DFA4ED591490B">
    <w:name w:val="AD3B1F3315454B168C2DFA4ED591490B"/>
    <w:rsid w:val="003C326C"/>
  </w:style>
  <w:style w:type="paragraph" w:customStyle="1" w:styleId="A589C325328E47018BD6832526A6B3A8">
    <w:name w:val="A589C325328E47018BD6832526A6B3A8"/>
    <w:rsid w:val="003C326C"/>
  </w:style>
  <w:style w:type="paragraph" w:customStyle="1" w:styleId="E2A20BE084254F3EA2A5AAE731024D10">
    <w:name w:val="E2A20BE084254F3EA2A5AAE731024D10"/>
    <w:rsid w:val="003C326C"/>
  </w:style>
  <w:style w:type="paragraph" w:customStyle="1" w:styleId="F396B6AEC11B47019B1CF1C730287488">
    <w:name w:val="F396B6AEC11B47019B1CF1C730287488"/>
    <w:rsid w:val="003C326C"/>
  </w:style>
  <w:style w:type="paragraph" w:customStyle="1" w:styleId="B5632E2B01D4475D9535B868EA190B4A">
    <w:name w:val="B5632E2B01D4475D9535B868EA190B4A"/>
    <w:rsid w:val="003C326C"/>
  </w:style>
  <w:style w:type="paragraph" w:customStyle="1" w:styleId="285E750D6975439581315B4944819CBD">
    <w:name w:val="285E750D6975439581315B4944819CBD"/>
    <w:rsid w:val="003C326C"/>
  </w:style>
  <w:style w:type="paragraph" w:customStyle="1" w:styleId="5F4F8B7BB8024C128CEA03FAAC42CBA81">
    <w:name w:val="5F4F8B7BB8024C128CEA03FAAC42CBA8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1">
    <w:name w:val="C8AA87E7DBB0487E852288211400DFDC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1">
    <w:name w:val="171D6E9F41DF49119F637D3C1CADCC6C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1">
    <w:name w:val="F1BDCBCF657943379831F9EE6E3B64C3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1">
    <w:name w:val="E0FC5C27756D4DFDB61AE2FC60805627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1">
    <w:name w:val="38D4C79CCED1491590C1C43029D58579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1">
    <w:name w:val="46A7AA939FF34AF58055D37D02242FB9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1">
    <w:name w:val="978178EC444B49FEBA077E1FF635A167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1">
    <w:name w:val="2D92BA1F731043B6AFB30C73D0A9640C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1">
    <w:name w:val="285E750D6975439581315B4944819CBD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1">
    <w:name w:val="25070BF794304E048DA0A2B64CF850B4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">
    <w:name w:val="1ADBB2CCA07F46FC968AC92ABF6ABEC6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EDB48727384497A96954B55BFDBA8F1">
    <w:name w:val="9DEDB48727384497A96954B55BFDBA8F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4C3FD8923245DB9BFD3ABB7DB7AFF91">
    <w:name w:val="7B4C3FD8923245DB9BFD3ABB7DB7AFF9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AA37FABE894B328D15879730E840FF1">
    <w:name w:val="59AA37FABE894B328D15879730E840FF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3EC3C6DD8A4B599E0346951B2CD6431">
    <w:name w:val="C63EC3C6DD8A4B599E0346951B2CD643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3B1F3315454B168C2DFA4ED591490B1">
    <w:name w:val="AD3B1F3315454B168C2DFA4ED591490B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89C325328E47018BD6832526A6B3A81">
    <w:name w:val="A589C325328E47018BD6832526A6B3A8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A20BE084254F3EA2A5AAE731024D101">
    <w:name w:val="E2A20BE084254F3EA2A5AAE731024D10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96B6AEC11B47019B1CF1C7302874881">
    <w:name w:val="F396B6AEC11B47019B1CF1C730287488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632E2B01D4475D9535B868EA190B4A1">
    <w:name w:val="B5632E2B01D4475D9535B868EA190B4A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0">
    <w:name w:val="610AF032A8F243DE9396482311191C2A10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0">
    <w:name w:val="B1F65EFEEE534807BD5AC9DD74C0D7CF10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4F8B7BB8024C128CEA03FAAC42CBA82">
    <w:name w:val="5F4F8B7BB8024C128CEA03FAAC42CBA8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2">
    <w:name w:val="C8AA87E7DBB0487E852288211400DFDC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2">
    <w:name w:val="171D6E9F41DF49119F637D3C1CADCC6C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2">
    <w:name w:val="F1BDCBCF657943379831F9EE6E3B64C3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2">
    <w:name w:val="E0FC5C27756D4DFDB61AE2FC60805627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2">
    <w:name w:val="38D4C79CCED1491590C1C43029D58579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2">
    <w:name w:val="46A7AA939FF34AF58055D37D02242FB9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2">
    <w:name w:val="978178EC444B49FEBA077E1FF635A167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2">
    <w:name w:val="2D92BA1F731043B6AFB30C73D0A9640C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2">
    <w:name w:val="285E750D6975439581315B4944819CBD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2">
    <w:name w:val="25070BF794304E048DA0A2B64CF850B4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4F8B7BB8024C128CEA03FAAC42CBA83">
    <w:name w:val="5F4F8B7BB8024C128CEA03FAAC42CBA8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3">
    <w:name w:val="C8AA87E7DBB0487E852288211400DFDC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3">
    <w:name w:val="171D6E9F41DF49119F637D3C1CADCC6C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3">
    <w:name w:val="F1BDCBCF657943379831F9EE6E3B64C3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3">
    <w:name w:val="E0FC5C27756D4DFDB61AE2FC60805627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3">
    <w:name w:val="38D4C79CCED1491590C1C43029D58579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3">
    <w:name w:val="46A7AA939FF34AF58055D37D02242FB9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3">
    <w:name w:val="978178EC444B49FEBA077E1FF635A167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3">
    <w:name w:val="2D92BA1F731043B6AFB30C73D0A9640C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3">
    <w:name w:val="285E750D6975439581315B4944819CBD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3">
    <w:name w:val="25070BF794304E048DA0A2B64CF850B43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1">
    <w:name w:val="1ADBB2CCA07F46FC968AC92ABF6ABEC6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EDB48727384497A96954B55BFDBA8F2">
    <w:name w:val="9DEDB48727384497A96954B55BFDBA8F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4C3FD8923245DB9BFD3ABB7DB7AFF92">
    <w:name w:val="7B4C3FD8923245DB9BFD3ABB7DB7AFF9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AA37FABE894B328D15879730E840FF2">
    <w:name w:val="59AA37FABE894B328D15879730E840FF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3EC3C6DD8A4B599E0346951B2CD6432">
    <w:name w:val="C63EC3C6DD8A4B599E0346951B2CD643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3B1F3315454B168C2DFA4ED591490B2">
    <w:name w:val="AD3B1F3315454B168C2DFA4ED591490B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89C325328E47018BD6832526A6B3A82">
    <w:name w:val="A589C325328E47018BD6832526A6B3A8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A20BE084254F3EA2A5AAE731024D102">
    <w:name w:val="E2A20BE084254F3EA2A5AAE731024D10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96B6AEC11B47019B1CF1C7302874882">
    <w:name w:val="F396B6AEC11B47019B1CF1C730287488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632E2B01D4475D9535B868EA190B4A2">
    <w:name w:val="B5632E2B01D4475D9535B868EA190B4A2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1">
    <w:name w:val="610AF032A8F243DE9396482311191C2A1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1">
    <w:name w:val="B1F65EFEEE534807BD5AC9DD74C0D7CF11"/>
    <w:rsid w:val="003C32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BFB89116414114B2E95173A51FE719">
    <w:name w:val="72BFB89116414114B2E95173A51FE719"/>
    <w:rsid w:val="003C326C"/>
  </w:style>
  <w:style w:type="paragraph" w:customStyle="1" w:styleId="9E389F66C01C4A9683C6D16C736FC579">
    <w:name w:val="9E389F66C01C4A9683C6D16C736FC579"/>
    <w:rsid w:val="003C326C"/>
  </w:style>
  <w:style w:type="paragraph" w:customStyle="1" w:styleId="24ECC5BEE982452DA89B1D51536FB033">
    <w:name w:val="24ECC5BEE982452DA89B1D51536FB033"/>
    <w:rsid w:val="003C326C"/>
  </w:style>
  <w:style w:type="paragraph" w:customStyle="1" w:styleId="F08E3A003EF647A99E4FCBE7DBCAD6D1">
    <w:name w:val="F08E3A003EF647A99E4FCBE7DBCAD6D1"/>
    <w:rsid w:val="003C326C"/>
  </w:style>
  <w:style w:type="paragraph" w:customStyle="1" w:styleId="0E7E6B6603654911A53D5687A9677B07">
    <w:name w:val="0E7E6B6603654911A53D5687A9677B07"/>
    <w:rsid w:val="003C326C"/>
  </w:style>
  <w:style w:type="paragraph" w:customStyle="1" w:styleId="F197262766E24BAC9374195D31DAEB1D">
    <w:name w:val="F197262766E24BAC9374195D31DAEB1D"/>
    <w:rsid w:val="003C326C"/>
  </w:style>
  <w:style w:type="paragraph" w:customStyle="1" w:styleId="D037EAC932FB4D1D97D7A6175FA8555A">
    <w:name w:val="D037EAC932FB4D1D97D7A6175FA8555A"/>
    <w:rsid w:val="003C326C"/>
  </w:style>
  <w:style w:type="paragraph" w:customStyle="1" w:styleId="D0B9860827CB4D3C859FAB4718009BC6">
    <w:name w:val="D0B9860827CB4D3C859FAB4718009BC6"/>
    <w:rsid w:val="003C326C"/>
  </w:style>
  <w:style w:type="paragraph" w:customStyle="1" w:styleId="B3C91922AF91487193D02BC7D356825F">
    <w:name w:val="B3C91922AF91487193D02BC7D356825F"/>
    <w:rsid w:val="003C326C"/>
  </w:style>
  <w:style w:type="paragraph" w:customStyle="1" w:styleId="FB71E68B4EB34F6FB055F7097B3E5ABF">
    <w:name w:val="FB71E68B4EB34F6FB055F7097B3E5ABF"/>
    <w:rsid w:val="003C326C"/>
  </w:style>
  <w:style w:type="paragraph" w:customStyle="1" w:styleId="440BC2CDBE424D29BB055895A3D3E95C">
    <w:name w:val="440BC2CDBE424D29BB055895A3D3E95C"/>
    <w:rsid w:val="003C326C"/>
  </w:style>
  <w:style w:type="paragraph" w:customStyle="1" w:styleId="5E350123ED784A498C8FBF58BD972AEE">
    <w:name w:val="5E350123ED784A498C8FBF58BD972AEE"/>
    <w:rsid w:val="003C326C"/>
  </w:style>
  <w:style w:type="paragraph" w:customStyle="1" w:styleId="438830A552AC42CEB07E554CF25C7748">
    <w:name w:val="438830A552AC42CEB07E554CF25C7748"/>
    <w:rsid w:val="00417C84"/>
    <w:rPr>
      <w:lang w:val="en-CA" w:eastAsia="en-CA"/>
    </w:rPr>
  </w:style>
  <w:style w:type="paragraph" w:customStyle="1" w:styleId="1F37E5175C754245AD5C61DE5FD31098">
    <w:name w:val="1F37E5175C754245AD5C61DE5FD31098"/>
    <w:rsid w:val="00417C84"/>
    <w:rPr>
      <w:lang w:val="en-CA" w:eastAsia="en-CA"/>
    </w:rPr>
  </w:style>
  <w:style w:type="paragraph" w:customStyle="1" w:styleId="590B326A2B3540218B0CED6315E4CE6E">
    <w:name w:val="590B326A2B3540218B0CED6315E4CE6E"/>
    <w:rsid w:val="00417C84"/>
    <w:rPr>
      <w:lang w:val="en-CA" w:eastAsia="en-CA"/>
    </w:rPr>
  </w:style>
  <w:style w:type="paragraph" w:customStyle="1" w:styleId="2176ADCBC40B458B9DC19F7C2835EBFD">
    <w:name w:val="2176ADCBC40B458B9DC19F7C2835EBFD"/>
    <w:rsid w:val="00417C84"/>
    <w:rPr>
      <w:lang w:val="en-CA" w:eastAsia="en-CA"/>
    </w:rPr>
  </w:style>
  <w:style w:type="paragraph" w:customStyle="1" w:styleId="EBD42FF3E0D9411C923A3505B05F296B">
    <w:name w:val="EBD42FF3E0D9411C923A3505B05F296B"/>
    <w:rsid w:val="00417C84"/>
    <w:rPr>
      <w:lang w:val="en-CA" w:eastAsia="en-CA"/>
    </w:rPr>
  </w:style>
  <w:style w:type="paragraph" w:customStyle="1" w:styleId="08C5671B9E8C457EA3F0250D9C5E39DD">
    <w:name w:val="08C5671B9E8C457EA3F0250D9C5E39DD"/>
    <w:rsid w:val="00417C84"/>
    <w:rPr>
      <w:lang w:val="en-CA" w:eastAsia="en-CA"/>
    </w:rPr>
  </w:style>
  <w:style w:type="paragraph" w:customStyle="1" w:styleId="5D429191FE3946B0B68CD80EFFCF59AF">
    <w:name w:val="5D429191FE3946B0B68CD80EFFCF59AF"/>
    <w:rsid w:val="00417C84"/>
    <w:rPr>
      <w:lang w:val="en-CA" w:eastAsia="en-CA"/>
    </w:rPr>
  </w:style>
  <w:style w:type="paragraph" w:customStyle="1" w:styleId="57CDFBD6C1E4475D8AB1FAAF5FA4B029">
    <w:name w:val="57CDFBD6C1E4475D8AB1FAAF5FA4B029"/>
    <w:rsid w:val="00417C84"/>
    <w:rPr>
      <w:lang w:val="en-CA" w:eastAsia="en-CA"/>
    </w:rPr>
  </w:style>
  <w:style w:type="paragraph" w:customStyle="1" w:styleId="0F4D722DB7324ED6B94C3F8156C1713A">
    <w:name w:val="0F4D722DB7324ED6B94C3F8156C1713A"/>
    <w:rsid w:val="00417C84"/>
    <w:rPr>
      <w:lang w:val="en-CA" w:eastAsia="en-CA"/>
    </w:rPr>
  </w:style>
  <w:style w:type="paragraph" w:customStyle="1" w:styleId="5DC9DA0333E64CFD83E2BF50ADAAA34F">
    <w:name w:val="5DC9DA0333E64CFD83E2BF50ADAAA34F"/>
    <w:rsid w:val="00417C84"/>
    <w:rPr>
      <w:lang w:val="en-CA" w:eastAsia="en-CA"/>
    </w:rPr>
  </w:style>
  <w:style w:type="paragraph" w:customStyle="1" w:styleId="BAB88571206346E98C7B8735D64FA0D0">
    <w:name w:val="BAB88571206346E98C7B8735D64FA0D0"/>
    <w:rsid w:val="00417C84"/>
    <w:rPr>
      <w:lang w:val="en-CA" w:eastAsia="en-CA"/>
    </w:rPr>
  </w:style>
  <w:style w:type="paragraph" w:customStyle="1" w:styleId="BFCD7FF8A0D8428BBB5903B4C0DCDD99">
    <w:name w:val="BFCD7FF8A0D8428BBB5903B4C0DCDD99"/>
    <w:rsid w:val="00417C84"/>
    <w:rPr>
      <w:lang w:val="en-CA" w:eastAsia="en-CA"/>
    </w:rPr>
  </w:style>
  <w:style w:type="paragraph" w:customStyle="1" w:styleId="3AE27732BC2E47989ED1BBB52F45C6C8">
    <w:name w:val="3AE27732BC2E47989ED1BBB52F45C6C8"/>
    <w:rsid w:val="00417C84"/>
    <w:rPr>
      <w:lang w:val="en-CA" w:eastAsia="en-CA"/>
    </w:rPr>
  </w:style>
  <w:style w:type="paragraph" w:customStyle="1" w:styleId="E5BE9DC6E2EC4F7C82408FFF89AA7ABD">
    <w:name w:val="E5BE9DC6E2EC4F7C82408FFF89AA7ABD"/>
    <w:rsid w:val="00417C84"/>
    <w:rPr>
      <w:lang w:val="en-CA" w:eastAsia="en-CA"/>
    </w:rPr>
  </w:style>
  <w:style w:type="paragraph" w:customStyle="1" w:styleId="17B6307580294638AC33F38AC7BF1B9B">
    <w:name w:val="17B6307580294638AC33F38AC7BF1B9B"/>
    <w:rsid w:val="00417C84"/>
    <w:rPr>
      <w:lang w:val="en-CA" w:eastAsia="en-CA"/>
    </w:rPr>
  </w:style>
  <w:style w:type="paragraph" w:customStyle="1" w:styleId="344FE1D84192418AB1916E5FEEFA4210">
    <w:name w:val="344FE1D84192418AB1916E5FEEFA4210"/>
    <w:rsid w:val="00417C84"/>
    <w:rPr>
      <w:lang w:val="en-CA" w:eastAsia="en-CA"/>
    </w:rPr>
  </w:style>
  <w:style w:type="paragraph" w:customStyle="1" w:styleId="6FAC9C340AEC4B58A69607DAF820EDE6">
    <w:name w:val="6FAC9C340AEC4B58A69607DAF820EDE6"/>
    <w:rsid w:val="00417C84"/>
    <w:rPr>
      <w:lang w:val="en-CA" w:eastAsia="en-CA"/>
    </w:rPr>
  </w:style>
  <w:style w:type="paragraph" w:customStyle="1" w:styleId="2F785BA9C3FD4B09BBD3205BA8C76E12">
    <w:name w:val="2F785BA9C3FD4B09BBD3205BA8C76E12"/>
    <w:rsid w:val="00417C84"/>
    <w:rPr>
      <w:lang w:val="en-CA" w:eastAsia="en-CA"/>
    </w:rPr>
  </w:style>
  <w:style w:type="paragraph" w:customStyle="1" w:styleId="5F4F8B7BB8024C128CEA03FAAC42CBA84">
    <w:name w:val="5F4F8B7BB8024C128CEA03FAAC42CBA8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4">
    <w:name w:val="C8AA87E7DBB0487E852288211400DFDC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4">
    <w:name w:val="171D6E9F41DF49119F637D3C1CADCC6C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4">
    <w:name w:val="F1BDCBCF657943379831F9EE6E3B64C3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4">
    <w:name w:val="E0FC5C27756D4DFDB61AE2FC60805627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4">
    <w:name w:val="38D4C79CCED1491590C1C43029D58579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4">
    <w:name w:val="46A7AA939FF34AF58055D37D02242FB9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4">
    <w:name w:val="978178EC444B49FEBA077E1FF635A167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4">
    <w:name w:val="2D92BA1F731043B6AFB30C73D0A9640C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4">
    <w:name w:val="285E750D6975439581315B4944819CBD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4">
    <w:name w:val="25070BF794304E048DA0A2B64CF850B4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2">
    <w:name w:val="1ADBB2CCA07F46FC968AC92ABF6ABEC6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BFB89116414114B2E95173A51FE7191">
    <w:name w:val="72BFB89116414114B2E95173A51FE719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8E3A003EF647A99E4FCBE7DBCAD6D11">
    <w:name w:val="F08E3A003EF647A99E4FCBE7DBCAD6D1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E6B6603654911A53D5687A9677B071">
    <w:name w:val="0E7E6B6603654911A53D5687A9677B07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7262766E24BAC9374195D31DAEB1D1">
    <w:name w:val="F197262766E24BAC9374195D31DAEB1D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37EAC932FB4D1D97D7A6175FA8555A1">
    <w:name w:val="D037EAC932FB4D1D97D7A6175FA8555A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9F66C01C4A9683C6D16C736FC5791">
    <w:name w:val="9E389F66C01C4A9683C6D16C736FC579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ECC5BEE982452DA89B1D51536FB0331">
    <w:name w:val="24ECC5BEE982452DA89B1D51536FB033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4D722DB7324ED6B94C3F8156C1713A1">
    <w:name w:val="0F4D722DB7324ED6B94C3F8156C1713A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C9DA0333E64CFD83E2BF50ADAAA34F1">
    <w:name w:val="5DC9DA0333E64CFD83E2BF50ADAAA34F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B88571206346E98C7B8735D64FA0D01">
    <w:name w:val="BAB88571206346E98C7B8735D64FA0D0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CD7FF8A0D8428BBB5903B4C0DCDD991">
    <w:name w:val="BFCD7FF8A0D8428BBB5903B4C0DCDD99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E27732BC2E47989ED1BBB52F45C6C81">
    <w:name w:val="3AE27732BC2E47989ED1BBB52F45C6C8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E9DC6E2EC4F7C82408FFF89AA7ABD1">
    <w:name w:val="E5BE9DC6E2EC4F7C82408FFF89AA7ABD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6307580294638AC33F38AC7BF1B9B1">
    <w:name w:val="17B6307580294638AC33F38AC7BF1B9B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4FE1D84192418AB1916E5FEEFA42101">
    <w:name w:val="344FE1D84192418AB1916E5FEEFA4210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AC9C340AEC4B58A69607DAF820EDE61">
    <w:name w:val="6FAC9C340AEC4B58A69607DAF820EDE6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785BA9C3FD4B09BBD3205BA8C76E121">
    <w:name w:val="2F785BA9C3FD4B09BBD3205BA8C76E12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429191FE3946B0B68CD80EFFCF59AF1">
    <w:name w:val="5D429191FE3946B0B68CD80EFFCF59AF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7F73C32377488FAC39B436091F76FD">
    <w:name w:val="EE7F73C32377488FAC39B436091F76FD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2">
    <w:name w:val="610AF032A8F243DE9396482311191C2A1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2">
    <w:name w:val="B1F65EFEEE534807BD5AC9DD74C0D7CF1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8461ABCE6C464989828E175398B152">
    <w:name w:val="7D8461ABCE6C464989828E175398B152"/>
    <w:rsid w:val="00417C84"/>
    <w:rPr>
      <w:lang w:val="en-CA" w:eastAsia="en-CA"/>
    </w:rPr>
  </w:style>
  <w:style w:type="paragraph" w:customStyle="1" w:styleId="5F4F8B7BB8024C128CEA03FAAC42CBA85">
    <w:name w:val="5F4F8B7BB8024C128CEA03FAAC42CBA8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5">
    <w:name w:val="C8AA87E7DBB0487E852288211400DFDC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5">
    <w:name w:val="171D6E9F41DF49119F637D3C1CADCC6C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5">
    <w:name w:val="F1BDCBCF657943379831F9EE6E3B64C3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5">
    <w:name w:val="E0FC5C27756D4DFDB61AE2FC60805627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5">
    <w:name w:val="38D4C79CCED1491590C1C43029D58579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5">
    <w:name w:val="46A7AA939FF34AF58055D37D02242FB9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5">
    <w:name w:val="978178EC444B49FEBA077E1FF635A167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5">
    <w:name w:val="2D92BA1F731043B6AFB30C73D0A9640C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5">
    <w:name w:val="285E750D6975439581315B4944819CBD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5">
    <w:name w:val="25070BF794304E048DA0A2B64CF850B4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3">
    <w:name w:val="1ADBB2CCA07F46FC968AC92ABF6ABEC6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BFB89116414114B2E95173A51FE7192">
    <w:name w:val="72BFB89116414114B2E95173A51FE719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8E3A003EF647A99E4FCBE7DBCAD6D12">
    <w:name w:val="F08E3A003EF647A99E4FCBE7DBCAD6D1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E6B6603654911A53D5687A9677B072">
    <w:name w:val="0E7E6B6603654911A53D5687A9677B07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7262766E24BAC9374195D31DAEB1D2">
    <w:name w:val="F197262766E24BAC9374195D31DAEB1D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37EAC932FB4D1D97D7A6175FA8555A2">
    <w:name w:val="D037EAC932FB4D1D97D7A6175FA8555A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9F66C01C4A9683C6D16C736FC5792">
    <w:name w:val="9E389F66C01C4A9683C6D16C736FC579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ECC5BEE982452DA89B1D51536FB0332">
    <w:name w:val="24ECC5BEE982452DA89B1D51536FB033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4D722DB7324ED6B94C3F8156C1713A2">
    <w:name w:val="0F4D722DB7324ED6B94C3F8156C1713A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C9DA0333E64CFD83E2BF50ADAAA34F2">
    <w:name w:val="5DC9DA0333E64CFD83E2BF50ADAAA34F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B88571206346E98C7B8735D64FA0D02">
    <w:name w:val="BAB88571206346E98C7B8735D64FA0D0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CD7FF8A0D8428BBB5903B4C0DCDD992">
    <w:name w:val="BFCD7FF8A0D8428BBB5903B4C0DCDD99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E27732BC2E47989ED1BBB52F45C6C82">
    <w:name w:val="3AE27732BC2E47989ED1BBB52F45C6C8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E9DC6E2EC4F7C82408FFF89AA7ABD2">
    <w:name w:val="E5BE9DC6E2EC4F7C82408FFF89AA7ABD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6307580294638AC33F38AC7BF1B9B2">
    <w:name w:val="17B6307580294638AC33F38AC7BF1B9B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4FE1D84192418AB1916E5FEEFA42102">
    <w:name w:val="344FE1D84192418AB1916E5FEEFA4210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AC9C340AEC4B58A69607DAF820EDE62">
    <w:name w:val="6FAC9C340AEC4B58A69607DAF820EDE6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785BA9C3FD4B09BBD3205BA8C76E122">
    <w:name w:val="2F785BA9C3FD4B09BBD3205BA8C76E12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8461ABCE6C464989828E175398B1521">
    <w:name w:val="7D8461ABCE6C464989828E175398B1521"/>
    <w:rsid w:val="00417C8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5D429191FE3946B0B68CD80EFFCF59AF2">
    <w:name w:val="5D429191FE3946B0B68CD80EFFCF59AF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7F73C32377488FAC39B436091F76FD1">
    <w:name w:val="EE7F73C32377488FAC39B436091F76FD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3">
    <w:name w:val="610AF032A8F243DE9396482311191C2A1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3">
    <w:name w:val="B1F65EFEEE534807BD5AC9DD74C0D7CF1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25F5B90F18440090FF89DE49A25692">
    <w:name w:val="4C25F5B90F18440090FF89DE49A25692"/>
    <w:rsid w:val="00417C84"/>
    <w:rPr>
      <w:lang w:val="en-CA" w:eastAsia="en-CA"/>
    </w:rPr>
  </w:style>
  <w:style w:type="paragraph" w:customStyle="1" w:styleId="5F4F8B7BB8024C128CEA03FAAC42CBA86">
    <w:name w:val="5F4F8B7BB8024C128CEA03FAAC42CBA8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6">
    <w:name w:val="C8AA87E7DBB0487E852288211400DFDC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6">
    <w:name w:val="171D6E9F41DF49119F637D3C1CADCC6C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6">
    <w:name w:val="F1BDCBCF657943379831F9EE6E3B64C3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6">
    <w:name w:val="E0FC5C27756D4DFDB61AE2FC60805627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6">
    <w:name w:val="38D4C79CCED1491590C1C43029D58579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6">
    <w:name w:val="46A7AA939FF34AF58055D37D02242FB9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6">
    <w:name w:val="978178EC444B49FEBA077E1FF635A167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6">
    <w:name w:val="2D92BA1F731043B6AFB30C73D0A9640C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6">
    <w:name w:val="285E750D6975439581315B4944819CBD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6">
    <w:name w:val="25070BF794304E048DA0A2B64CF850B4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4">
    <w:name w:val="1ADBB2CCA07F46FC968AC92ABF6ABEC6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BFB89116414114B2E95173A51FE7193">
    <w:name w:val="72BFB89116414114B2E95173A51FE719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8E3A003EF647A99E4FCBE7DBCAD6D13">
    <w:name w:val="F08E3A003EF647A99E4FCBE7DBCAD6D1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E6B6603654911A53D5687A9677B073">
    <w:name w:val="0E7E6B6603654911A53D5687A9677B07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7262766E24BAC9374195D31DAEB1D3">
    <w:name w:val="F197262766E24BAC9374195D31DAEB1D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37EAC932FB4D1D97D7A6175FA8555A3">
    <w:name w:val="D037EAC932FB4D1D97D7A6175FA8555A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9F66C01C4A9683C6D16C736FC5793">
    <w:name w:val="9E389F66C01C4A9683C6D16C736FC579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ECC5BEE982452DA89B1D51536FB0333">
    <w:name w:val="24ECC5BEE982452DA89B1D51536FB033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25F5B90F18440090FF89DE49A256921">
    <w:name w:val="4C25F5B90F18440090FF89DE49A25692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4D722DB7324ED6B94C3F8156C1713A3">
    <w:name w:val="0F4D722DB7324ED6B94C3F8156C1713A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C9DA0333E64CFD83E2BF50ADAAA34F3">
    <w:name w:val="5DC9DA0333E64CFD83E2BF50ADAAA34F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B88571206346E98C7B8735D64FA0D03">
    <w:name w:val="BAB88571206346E98C7B8735D64FA0D0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CD7FF8A0D8428BBB5903B4C0DCDD993">
    <w:name w:val="BFCD7FF8A0D8428BBB5903B4C0DCDD99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E27732BC2E47989ED1BBB52F45C6C83">
    <w:name w:val="3AE27732BC2E47989ED1BBB52F45C6C8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E9DC6E2EC4F7C82408FFF89AA7ABD3">
    <w:name w:val="E5BE9DC6E2EC4F7C82408FFF89AA7ABD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6307580294638AC33F38AC7BF1B9B3">
    <w:name w:val="17B6307580294638AC33F38AC7BF1B9B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4FE1D84192418AB1916E5FEEFA42103">
    <w:name w:val="344FE1D84192418AB1916E5FEEFA4210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AC9C340AEC4B58A69607DAF820EDE63">
    <w:name w:val="6FAC9C340AEC4B58A69607DAF820EDE6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785BA9C3FD4B09BBD3205BA8C76E123">
    <w:name w:val="2F785BA9C3FD4B09BBD3205BA8C76E12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8461ABCE6C464989828E175398B1522">
    <w:name w:val="7D8461ABCE6C464989828E175398B1522"/>
    <w:rsid w:val="00417C8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5D429191FE3946B0B68CD80EFFCF59AF3">
    <w:name w:val="5D429191FE3946B0B68CD80EFFCF59AF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7F73C32377488FAC39B436091F76FD2">
    <w:name w:val="EE7F73C32377488FAC39B436091F76FD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4">
    <w:name w:val="610AF032A8F243DE9396482311191C2A1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4">
    <w:name w:val="B1F65EFEEE534807BD5AC9DD74C0D7CF1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8F6C7BE360447CA09C4A309FDACD85">
    <w:name w:val="7D8F6C7BE360447CA09C4A309FDACD85"/>
    <w:rsid w:val="00417C84"/>
    <w:rPr>
      <w:lang w:val="en-CA" w:eastAsia="en-CA"/>
    </w:rPr>
  </w:style>
  <w:style w:type="paragraph" w:customStyle="1" w:styleId="C41F38520F6942E2BB2D30AA264413E6">
    <w:name w:val="C41F38520F6942E2BB2D30AA264413E6"/>
    <w:rsid w:val="00417C84"/>
    <w:rPr>
      <w:lang w:val="en-CA" w:eastAsia="en-CA"/>
    </w:rPr>
  </w:style>
  <w:style w:type="paragraph" w:customStyle="1" w:styleId="5F4F8B7BB8024C128CEA03FAAC42CBA87">
    <w:name w:val="5F4F8B7BB8024C128CEA03FAAC42CBA8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7">
    <w:name w:val="C8AA87E7DBB0487E852288211400DFDC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7">
    <w:name w:val="171D6E9F41DF49119F637D3C1CADCC6C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7">
    <w:name w:val="F1BDCBCF657943379831F9EE6E3B64C3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7">
    <w:name w:val="E0FC5C27756D4DFDB61AE2FC60805627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7">
    <w:name w:val="38D4C79CCED1491590C1C43029D58579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7">
    <w:name w:val="46A7AA939FF34AF58055D37D02242FB9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7">
    <w:name w:val="978178EC444B49FEBA077E1FF635A167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7">
    <w:name w:val="2D92BA1F731043B6AFB30C73D0A9640C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7">
    <w:name w:val="285E750D6975439581315B4944819CBD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7">
    <w:name w:val="25070BF794304E048DA0A2B64CF850B4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5">
    <w:name w:val="1ADBB2CCA07F46FC968AC92ABF6ABEC6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BFB89116414114B2E95173A51FE7194">
    <w:name w:val="72BFB89116414114B2E95173A51FE719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8E3A003EF647A99E4FCBE7DBCAD6D14">
    <w:name w:val="F08E3A003EF647A99E4FCBE7DBCAD6D1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E6B6603654911A53D5687A9677B074">
    <w:name w:val="0E7E6B6603654911A53D5687A9677B07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97262766E24BAC9374195D31DAEB1D4">
    <w:name w:val="F197262766E24BAC9374195D31DAEB1D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37EAC932FB4D1D97D7A6175FA8555A4">
    <w:name w:val="D037EAC932FB4D1D97D7A6175FA8555A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9F66C01C4A9683C6D16C736FC5794">
    <w:name w:val="9E389F66C01C4A9683C6D16C736FC579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ECC5BEE982452DA89B1D51536FB0334">
    <w:name w:val="24ECC5BEE982452DA89B1D51536FB033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1F38520F6942E2BB2D30AA264413E61">
    <w:name w:val="C41F38520F6942E2BB2D30AA264413E6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4D722DB7324ED6B94C3F8156C1713A4">
    <w:name w:val="0F4D722DB7324ED6B94C3F8156C1713A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C9DA0333E64CFD83E2BF50ADAAA34F4">
    <w:name w:val="5DC9DA0333E64CFD83E2BF50ADAAA34F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B88571206346E98C7B8735D64FA0D04">
    <w:name w:val="BAB88571206346E98C7B8735D64FA0D0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CD7FF8A0D8428BBB5903B4C0DCDD994">
    <w:name w:val="BFCD7FF8A0D8428BBB5903B4C0DCDD99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E27732BC2E47989ED1BBB52F45C6C84">
    <w:name w:val="3AE27732BC2E47989ED1BBB52F45C6C8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E9DC6E2EC4F7C82408FFF89AA7ABD4">
    <w:name w:val="E5BE9DC6E2EC4F7C82408FFF89AA7ABD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6307580294638AC33F38AC7BF1B9B4">
    <w:name w:val="17B6307580294638AC33F38AC7BF1B9B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4FE1D84192418AB1916E5FEEFA42104">
    <w:name w:val="344FE1D84192418AB1916E5FEEFA4210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AC9C340AEC4B58A69607DAF820EDE64">
    <w:name w:val="6FAC9C340AEC4B58A69607DAF820EDE6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785BA9C3FD4B09BBD3205BA8C76E124">
    <w:name w:val="2F785BA9C3FD4B09BBD3205BA8C76E12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8461ABCE6C464989828E175398B1523">
    <w:name w:val="7D8461ABCE6C464989828E175398B1523"/>
    <w:rsid w:val="00417C8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5D429191FE3946B0B68CD80EFFCF59AF4">
    <w:name w:val="5D429191FE3946B0B68CD80EFFCF59AF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7F73C32377488FAC39B436091F76FD3">
    <w:name w:val="EE7F73C32377488FAC39B436091F76FD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5">
    <w:name w:val="610AF032A8F243DE9396482311191C2A1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5">
    <w:name w:val="B1F65EFEEE534807BD5AC9DD74C0D7CF1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8951B7033640EAB91E203FBB4B2EE3">
    <w:name w:val="3C8951B7033640EAB91E203FBB4B2EE3"/>
    <w:rsid w:val="00417C84"/>
    <w:rPr>
      <w:lang w:val="en-CA" w:eastAsia="en-CA"/>
    </w:rPr>
  </w:style>
  <w:style w:type="paragraph" w:customStyle="1" w:styleId="A6DE8AB6382B45BE9514AEF8D4B677F5">
    <w:name w:val="A6DE8AB6382B45BE9514AEF8D4B677F5"/>
    <w:rsid w:val="00417C84"/>
    <w:rPr>
      <w:lang w:val="en-CA" w:eastAsia="en-CA"/>
    </w:rPr>
  </w:style>
  <w:style w:type="paragraph" w:customStyle="1" w:styleId="C012A17F0F8C4E55B54FFCCE408B3DE9">
    <w:name w:val="C012A17F0F8C4E55B54FFCCE408B3DE9"/>
    <w:rsid w:val="00417C84"/>
    <w:rPr>
      <w:lang w:val="en-CA" w:eastAsia="en-CA"/>
    </w:rPr>
  </w:style>
  <w:style w:type="paragraph" w:customStyle="1" w:styleId="D479C2AC45184AE0848CF755E7968216">
    <w:name w:val="D479C2AC45184AE0848CF755E7968216"/>
    <w:rsid w:val="00417C84"/>
    <w:rPr>
      <w:lang w:val="en-CA" w:eastAsia="en-CA"/>
    </w:rPr>
  </w:style>
  <w:style w:type="paragraph" w:customStyle="1" w:styleId="5F4F8B7BB8024C128CEA03FAAC42CBA88">
    <w:name w:val="5F4F8B7BB8024C128CEA03FAAC42CBA8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8">
    <w:name w:val="C8AA87E7DBB0487E852288211400DFDC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8">
    <w:name w:val="171D6E9F41DF49119F637D3C1CADCC6C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8">
    <w:name w:val="F1BDCBCF657943379831F9EE6E3B64C3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8">
    <w:name w:val="E0FC5C27756D4DFDB61AE2FC60805627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8">
    <w:name w:val="38D4C79CCED1491590C1C43029D58579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8">
    <w:name w:val="46A7AA939FF34AF58055D37D02242FB9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8">
    <w:name w:val="978178EC444B49FEBA077E1FF635A167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8">
    <w:name w:val="2D92BA1F731043B6AFB30C73D0A9640C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8">
    <w:name w:val="285E750D6975439581315B4944819CBD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8">
    <w:name w:val="25070BF794304E048DA0A2B64CF850B48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6">
    <w:name w:val="1ADBB2CCA07F46FC968AC92ABF6ABEC6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BFB89116414114B2E95173A51FE7195">
    <w:name w:val="72BFB89116414114B2E95173A51FE719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8E3A003EF647A99E4FCBE7DBCAD6D15">
    <w:name w:val="F08E3A003EF647A99E4FCBE7DBCAD6D1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E6B6603654911A53D5687A9677B075">
    <w:name w:val="0E7E6B6603654911A53D5687A9677B07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12A17F0F8C4E55B54FFCCE408B3DE91">
    <w:name w:val="C012A17F0F8C4E55B54FFCCE408B3DE9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79C2AC45184AE0848CF755E79682161">
    <w:name w:val="D479C2AC45184AE0848CF755E79682161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9F66C01C4A9683C6D16C736FC5795">
    <w:name w:val="9E389F66C01C4A9683C6D16C736FC579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ECC5BEE982452DA89B1D51536FB0335">
    <w:name w:val="24ECC5BEE982452DA89B1D51536FB033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1F38520F6942E2BB2D30AA264413E62">
    <w:name w:val="C41F38520F6942E2BB2D30AA264413E6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4D722DB7324ED6B94C3F8156C1713A5">
    <w:name w:val="0F4D722DB7324ED6B94C3F8156C1713A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C9DA0333E64CFD83E2BF50ADAAA34F5">
    <w:name w:val="5DC9DA0333E64CFD83E2BF50ADAAA34F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B88571206346E98C7B8735D64FA0D05">
    <w:name w:val="BAB88571206346E98C7B8735D64FA0D0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CD7FF8A0D8428BBB5903B4C0DCDD995">
    <w:name w:val="BFCD7FF8A0D8428BBB5903B4C0DCDD99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E27732BC2E47989ED1BBB52F45C6C85">
    <w:name w:val="3AE27732BC2E47989ED1BBB52F45C6C8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E9DC6E2EC4F7C82408FFF89AA7ABD5">
    <w:name w:val="E5BE9DC6E2EC4F7C82408FFF89AA7ABD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6307580294638AC33F38AC7BF1B9B5">
    <w:name w:val="17B6307580294638AC33F38AC7BF1B9B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4FE1D84192418AB1916E5FEEFA42105">
    <w:name w:val="344FE1D84192418AB1916E5FEEFA4210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AC9C340AEC4B58A69607DAF820EDE65">
    <w:name w:val="6FAC9C340AEC4B58A69607DAF820EDE6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785BA9C3FD4B09BBD3205BA8C76E125">
    <w:name w:val="2F785BA9C3FD4B09BBD3205BA8C76E12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8461ABCE6C464989828E175398B1524">
    <w:name w:val="7D8461ABCE6C464989828E175398B1524"/>
    <w:rsid w:val="00417C8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5D429191FE3946B0B68CD80EFFCF59AF5">
    <w:name w:val="5D429191FE3946B0B68CD80EFFCF59AF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7F73C32377488FAC39B436091F76FD4">
    <w:name w:val="EE7F73C32377488FAC39B436091F76FD4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6">
    <w:name w:val="610AF032A8F243DE9396482311191C2A1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6">
    <w:name w:val="B1F65EFEEE534807BD5AC9DD74C0D7CF1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F4F8B7BB8024C128CEA03FAAC42CBA89">
    <w:name w:val="5F4F8B7BB8024C128CEA03FAAC42CBA8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AA87E7DBB0487E852288211400DFDC9">
    <w:name w:val="C8AA87E7DBB0487E852288211400DFDC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9">
    <w:name w:val="171D6E9F41DF49119F637D3C1CADCC6C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9">
    <w:name w:val="F1BDCBCF657943379831F9EE6E3B64C3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9">
    <w:name w:val="E0FC5C27756D4DFDB61AE2FC60805627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9">
    <w:name w:val="38D4C79CCED1491590C1C43029D58579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9">
    <w:name w:val="46A7AA939FF34AF58055D37D02242FB9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9">
    <w:name w:val="978178EC444B49FEBA077E1FF635A167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9">
    <w:name w:val="2D92BA1F731043B6AFB30C73D0A9640C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9">
    <w:name w:val="285E750D6975439581315B4944819CBD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9">
    <w:name w:val="25070BF794304E048DA0A2B64CF850B49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7">
    <w:name w:val="1ADBB2CCA07F46FC968AC92ABF6ABEC6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BFB89116414114B2E95173A51FE7196">
    <w:name w:val="72BFB89116414114B2E95173A51FE719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8E3A003EF647A99E4FCBE7DBCAD6D16">
    <w:name w:val="F08E3A003EF647A99E4FCBE7DBCAD6D1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E6B6603654911A53D5687A9677B076">
    <w:name w:val="0E7E6B6603654911A53D5687A9677B07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12A17F0F8C4E55B54FFCCE408B3DE92">
    <w:name w:val="C012A17F0F8C4E55B54FFCCE408B3DE9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79C2AC45184AE0848CF755E79682162">
    <w:name w:val="D479C2AC45184AE0848CF755E79682162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9F66C01C4A9683C6D16C736FC5796">
    <w:name w:val="9E389F66C01C4A9683C6D16C736FC579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ECC5BEE982452DA89B1D51536FB0336">
    <w:name w:val="24ECC5BEE982452DA89B1D51536FB033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1F38520F6942E2BB2D30AA264413E63">
    <w:name w:val="C41F38520F6942E2BB2D30AA264413E63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4D722DB7324ED6B94C3F8156C1713A6">
    <w:name w:val="0F4D722DB7324ED6B94C3F8156C1713A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C9DA0333E64CFD83E2BF50ADAAA34F6">
    <w:name w:val="5DC9DA0333E64CFD83E2BF50ADAAA34F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B88571206346E98C7B8735D64FA0D06">
    <w:name w:val="BAB88571206346E98C7B8735D64FA0D0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CD7FF8A0D8428BBB5903B4C0DCDD996">
    <w:name w:val="BFCD7FF8A0D8428BBB5903B4C0DCDD99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E27732BC2E47989ED1BBB52F45C6C86">
    <w:name w:val="3AE27732BC2E47989ED1BBB52F45C6C8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E9DC6E2EC4F7C82408FFF89AA7ABD6">
    <w:name w:val="E5BE9DC6E2EC4F7C82408FFF89AA7ABD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6307580294638AC33F38AC7BF1B9B6">
    <w:name w:val="17B6307580294638AC33F38AC7BF1B9B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4FE1D84192418AB1916E5FEEFA42106">
    <w:name w:val="344FE1D84192418AB1916E5FEEFA4210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AC9C340AEC4B58A69607DAF820EDE66">
    <w:name w:val="6FAC9C340AEC4B58A69607DAF820EDE6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785BA9C3FD4B09BBD3205BA8C76E126">
    <w:name w:val="2F785BA9C3FD4B09BBD3205BA8C76E12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8461ABCE6C464989828E175398B1525">
    <w:name w:val="7D8461ABCE6C464989828E175398B1525"/>
    <w:rsid w:val="00417C8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5D429191FE3946B0B68CD80EFFCF59AF6">
    <w:name w:val="5D429191FE3946B0B68CD80EFFCF59AF6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7F73C32377488FAC39B436091F76FD5">
    <w:name w:val="EE7F73C32377488FAC39B436091F76FD5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0AF032A8F243DE9396482311191C2A17">
    <w:name w:val="610AF032A8F243DE9396482311191C2A1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F65EFEEE534807BD5AC9DD74C0D7CF17">
    <w:name w:val="B1F65EFEEE534807BD5AC9DD74C0D7CF17"/>
    <w:rsid w:val="00417C8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E6E7783CC8455E97D83D0B290D310A">
    <w:name w:val="D3E6E7783CC8455E97D83D0B290D310A"/>
    <w:rsid w:val="00417C84"/>
    <w:rPr>
      <w:lang w:val="en-CA" w:eastAsia="en-CA"/>
    </w:rPr>
  </w:style>
  <w:style w:type="paragraph" w:customStyle="1" w:styleId="B4F143413AAA4D509AF620800C781102">
    <w:name w:val="B4F143413AAA4D509AF620800C781102"/>
    <w:rsid w:val="00417C84"/>
    <w:rPr>
      <w:lang w:val="en-CA" w:eastAsia="en-CA"/>
    </w:rPr>
  </w:style>
  <w:style w:type="paragraph" w:customStyle="1" w:styleId="851EED1B3CA24CAEA410E80098CA38A0">
    <w:name w:val="851EED1B3CA24CAEA410E80098CA38A0"/>
    <w:rsid w:val="00417C84"/>
    <w:rPr>
      <w:lang w:val="en-CA" w:eastAsia="en-CA"/>
    </w:rPr>
  </w:style>
  <w:style w:type="paragraph" w:customStyle="1" w:styleId="3A9630EFBDEB44E3A8FE86B9B06C0322">
    <w:name w:val="3A9630EFBDEB44E3A8FE86B9B06C0322"/>
    <w:rsid w:val="00417C84"/>
    <w:rPr>
      <w:lang w:val="en-CA" w:eastAsia="en-CA"/>
    </w:rPr>
  </w:style>
  <w:style w:type="paragraph" w:customStyle="1" w:styleId="D66D011ACF7F461DB3D2DEB7D20E5E2B">
    <w:name w:val="D66D011ACF7F461DB3D2DEB7D20E5E2B"/>
    <w:rsid w:val="00610B37"/>
    <w:rPr>
      <w:lang w:val="en-CA" w:eastAsia="en-CA"/>
    </w:rPr>
  </w:style>
  <w:style w:type="paragraph" w:customStyle="1" w:styleId="3D19931EA6BE4FCBA68D45799C97C454">
    <w:name w:val="3D19931EA6BE4FCBA68D45799C97C454"/>
    <w:rsid w:val="00610B37"/>
    <w:rPr>
      <w:lang w:val="en-CA" w:eastAsia="en-CA"/>
    </w:rPr>
  </w:style>
  <w:style w:type="paragraph" w:customStyle="1" w:styleId="03E160300158471380A3205B24B3647C">
    <w:name w:val="03E160300158471380A3205B24B3647C"/>
    <w:rsid w:val="00C95F95"/>
    <w:rPr>
      <w:lang w:val="en-CA" w:eastAsia="en-CA"/>
    </w:rPr>
  </w:style>
  <w:style w:type="paragraph" w:customStyle="1" w:styleId="D2B55C856EF548928A7EE0A7D7DFE974">
    <w:name w:val="D2B55C856EF548928A7EE0A7D7DFE974"/>
    <w:rsid w:val="00C95F95"/>
    <w:rPr>
      <w:lang w:val="en-CA" w:eastAsia="en-CA"/>
    </w:rPr>
  </w:style>
  <w:style w:type="paragraph" w:customStyle="1" w:styleId="7FD57C96ADF84278B00478A327987166">
    <w:name w:val="7FD57C96ADF84278B00478A327987166"/>
    <w:rsid w:val="00C95F95"/>
    <w:rPr>
      <w:lang w:val="en-CA" w:eastAsia="en-CA"/>
    </w:rPr>
  </w:style>
  <w:style w:type="paragraph" w:customStyle="1" w:styleId="FB464311DF954976B6C8A54AFA4D61A7">
    <w:name w:val="FB464311DF954976B6C8A54AFA4D61A7"/>
    <w:rsid w:val="00C95F95"/>
    <w:rPr>
      <w:lang w:val="en-CA" w:eastAsia="en-CA"/>
    </w:rPr>
  </w:style>
  <w:style w:type="paragraph" w:customStyle="1" w:styleId="700B23EE87DD4C97BB1CF5C934E2F17A">
    <w:name w:val="700B23EE87DD4C97BB1CF5C934E2F17A"/>
    <w:rsid w:val="00C95F95"/>
    <w:rPr>
      <w:lang w:val="en-CA" w:eastAsia="en-CA"/>
    </w:rPr>
  </w:style>
  <w:style w:type="paragraph" w:customStyle="1" w:styleId="530A57F568C2452BA6DB241FECFCE260">
    <w:name w:val="530A57F568C2452BA6DB241FECFCE260"/>
    <w:rsid w:val="00C95F95"/>
    <w:rPr>
      <w:lang w:val="en-CA" w:eastAsia="en-CA"/>
    </w:rPr>
  </w:style>
  <w:style w:type="paragraph" w:customStyle="1" w:styleId="28404C57356D4FADAE1D59BD773273E7">
    <w:name w:val="28404C57356D4FADAE1D59BD773273E7"/>
    <w:rsid w:val="00C95F95"/>
    <w:rPr>
      <w:lang w:val="en-CA" w:eastAsia="en-CA"/>
    </w:rPr>
  </w:style>
  <w:style w:type="paragraph" w:customStyle="1" w:styleId="929227B322624B958383529E3409841B">
    <w:name w:val="929227B322624B958383529E3409841B"/>
    <w:rsid w:val="00C95F95"/>
    <w:rPr>
      <w:lang w:val="en-CA" w:eastAsia="en-CA"/>
    </w:rPr>
  </w:style>
  <w:style w:type="paragraph" w:customStyle="1" w:styleId="0DBE450A01384C8CA2DD76E06C89CA59">
    <w:name w:val="0DBE450A01384C8CA2DD76E06C89CA59"/>
    <w:rsid w:val="00C95F95"/>
    <w:rPr>
      <w:lang w:val="en-CA" w:eastAsia="en-CA"/>
    </w:rPr>
  </w:style>
  <w:style w:type="paragraph" w:customStyle="1" w:styleId="928DAF4E57AD48CF9A3E63D7F6702BCC">
    <w:name w:val="928DAF4E57AD48CF9A3E63D7F6702BCC"/>
    <w:rsid w:val="00C95F95"/>
    <w:rPr>
      <w:lang w:val="en-CA" w:eastAsia="en-CA"/>
    </w:rPr>
  </w:style>
  <w:style w:type="paragraph" w:customStyle="1" w:styleId="1CE1D27BDC894504A433BEE5A99CCB7A">
    <w:name w:val="1CE1D27BDC894504A433BEE5A99CCB7A"/>
    <w:rsid w:val="00C95F95"/>
    <w:rPr>
      <w:lang w:val="en-CA" w:eastAsia="en-CA"/>
    </w:rPr>
  </w:style>
  <w:style w:type="paragraph" w:customStyle="1" w:styleId="E456246D7FC14F69B51679F02A7E177E">
    <w:name w:val="E456246D7FC14F69B51679F02A7E177E"/>
    <w:rsid w:val="00C95F95"/>
    <w:rPr>
      <w:lang w:val="en-CA" w:eastAsia="en-CA"/>
    </w:rPr>
  </w:style>
  <w:style w:type="paragraph" w:customStyle="1" w:styleId="A24B15BB342B43E6B33A45FFC71DC66A">
    <w:name w:val="A24B15BB342B43E6B33A45FFC71DC66A"/>
    <w:rsid w:val="00C95F95"/>
    <w:rPr>
      <w:lang w:val="en-CA" w:eastAsia="en-CA"/>
    </w:rPr>
  </w:style>
  <w:style w:type="paragraph" w:customStyle="1" w:styleId="A122A100EF1A4DFE9F509639F7ED601A">
    <w:name w:val="A122A100EF1A4DFE9F509639F7ED601A"/>
    <w:rsid w:val="00C95F95"/>
    <w:rPr>
      <w:lang w:val="en-CA" w:eastAsia="en-CA"/>
    </w:rPr>
  </w:style>
  <w:style w:type="paragraph" w:customStyle="1" w:styleId="074D63C78A474751A329D4F45AD243C6">
    <w:name w:val="074D63C78A474751A329D4F45AD243C6"/>
    <w:rsid w:val="00C95F95"/>
    <w:rPr>
      <w:lang w:val="en-CA" w:eastAsia="en-CA"/>
    </w:rPr>
  </w:style>
  <w:style w:type="paragraph" w:customStyle="1" w:styleId="5DA7583C6778450D89F68B88B9155528">
    <w:name w:val="5DA7583C6778450D89F68B88B9155528"/>
    <w:rsid w:val="00C95F95"/>
    <w:rPr>
      <w:lang w:val="en-CA" w:eastAsia="en-CA"/>
    </w:rPr>
  </w:style>
  <w:style w:type="paragraph" w:customStyle="1" w:styleId="A9861D0354FB436790D4CD0E77571B08">
    <w:name w:val="A9861D0354FB436790D4CD0E77571B08"/>
    <w:rsid w:val="00C95F95"/>
    <w:rPr>
      <w:lang w:val="en-CA" w:eastAsia="en-CA"/>
    </w:rPr>
  </w:style>
  <w:style w:type="paragraph" w:customStyle="1" w:styleId="EA0E57C8A7BC494794E204729322F40D">
    <w:name w:val="EA0E57C8A7BC494794E204729322F40D"/>
    <w:rsid w:val="00C95F95"/>
    <w:rPr>
      <w:lang w:val="en-CA" w:eastAsia="en-CA"/>
    </w:rPr>
  </w:style>
  <w:style w:type="paragraph" w:customStyle="1" w:styleId="2F3E47D238C84D32A83D92A64F4BEAB9">
    <w:name w:val="2F3E47D238C84D32A83D92A64F4BEAB9"/>
    <w:rsid w:val="00C95F95"/>
    <w:rPr>
      <w:lang w:val="en-CA" w:eastAsia="en-CA"/>
    </w:rPr>
  </w:style>
  <w:style w:type="paragraph" w:customStyle="1" w:styleId="9E89AAC2225F4F4AB1D5FA93BF03ABE1">
    <w:name w:val="9E89AAC2225F4F4AB1D5FA93BF03ABE1"/>
    <w:rsid w:val="00C95F95"/>
    <w:rPr>
      <w:lang w:val="en-CA" w:eastAsia="en-CA"/>
    </w:rPr>
  </w:style>
  <w:style w:type="paragraph" w:customStyle="1" w:styleId="86A228C0A9F641B4822374F9464D60CB">
    <w:name w:val="86A228C0A9F641B4822374F9464D60CB"/>
    <w:rsid w:val="00C95F95"/>
    <w:rPr>
      <w:lang w:val="en-CA" w:eastAsia="en-CA"/>
    </w:rPr>
  </w:style>
  <w:style w:type="paragraph" w:customStyle="1" w:styleId="375E7E0C13504BA2803C855C4DA6173B">
    <w:name w:val="375E7E0C13504BA2803C855C4DA6173B"/>
    <w:rsid w:val="00C95F95"/>
    <w:rPr>
      <w:lang w:val="en-CA" w:eastAsia="en-CA"/>
    </w:rPr>
  </w:style>
  <w:style w:type="paragraph" w:customStyle="1" w:styleId="8DCD5862C5E147AB91CEAA46A5366BD8">
    <w:name w:val="8DCD5862C5E147AB91CEAA46A5366BD8"/>
    <w:rsid w:val="00C95F95"/>
    <w:rPr>
      <w:lang w:val="en-CA" w:eastAsia="en-CA"/>
    </w:rPr>
  </w:style>
  <w:style w:type="paragraph" w:customStyle="1" w:styleId="E6752E19E37645919CF12167858D87B1">
    <w:name w:val="E6752E19E37645919CF12167858D87B1"/>
    <w:rsid w:val="00C95F95"/>
    <w:rPr>
      <w:lang w:val="en-CA" w:eastAsia="en-CA"/>
    </w:rPr>
  </w:style>
  <w:style w:type="paragraph" w:customStyle="1" w:styleId="6976F0D4F4C94E14B5E78AC88514F08F">
    <w:name w:val="6976F0D4F4C94E14B5E78AC88514F08F"/>
    <w:rsid w:val="00C95F95"/>
    <w:rPr>
      <w:lang w:val="en-CA" w:eastAsia="en-CA"/>
    </w:rPr>
  </w:style>
  <w:style w:type="paragraph" w:customStyle="1" w:styleId="0C0B96166F37471A81AE625A5511DE7C">
    <w:name w:val="0C0B96166F37471A81AE625A5511DE7C"/>
    <w:rsid w:val="00C95F95"/>
    <w:rPr>
      <w:lang w:val="en-CA" w:eastAsia="en-CA"/>
    </w:rPr>
  </w:style>
  <w:style w:type="paragraph" w:customStyle="1" w:styleId="1D9A360DBA354B5AB5C4278432E8BE88">
    <w:name w:val="1D9A360DBA354B5AB5C4278432E8BE88"/>
    <w:rsid w:val="00C95F95"/>
    <w:rPr>
      <w:lang w:val="en-CA" w:eastAsia="en-CA"/>
    </w:rPr>
  </w:style>
  <w:style w:type="paragraph" w:customStyle="1" w:styleId="E65D24DFB9584879930FC5CA8BF96F45">
    <w:name w:val="E65D24DFB9584879930FC5CA8BF96F45"/>
    <w:rsid w:val="00C95F95"/>
    <w:rPr>
      <w:lang w:val="en-CA" w:eastAsia="en-CA"/>
    </w:rPr>
  </w:style>
  <w:style w:type="paragraph" w:customStyle="1" w:styleId="15DF971C63AB47EF93EF461B364C5E37">
    <w:name w:val="15DF971C63AB47EF93EF461B364C5E37"/>
    <w:rsid w:val="00C95F95"/>
    <w:rPr>
      <w:lang w:val="en-CA" w:eastAsia="en-CA"/>
    </w:rPr>
  </w:style>
  <w:style w:type="paragraph" w:customStyle="1" w:styleId="D8014069E303488C9A704159F76453BD">
    <w:name w:val="D8014069E303488C9A704159F76453BD"/>
    <w:rsid w:val="00C95F95"/>
    <w:rPr>
      <w:lang w:val="en-CA" w:eastAsia="en-CA"/>
    </w:rPr>
  </w:style>
  <w:style w:type="paragraph" w:customStyle="1" w:styleId="0F30D304EE174F7CB3B9EFA04FA16E04">
    <w:name w:val="0F30D304EE174F7CB3B9EFA04FA16E04"/>
    <w:rsid w:val="00C95F95"/>
    <w:rPr>
      <w:lang w:val="en-CA" w:eastAsia="en-CA"/>
    </w:rPr>
  </w:style>
  <w:style w:type="paragraph" w:customStyle="1" w:styleId="60ACD8052550421797F8D85998CB65FC">
    <w:name w:val="60ACD8052550421797F8D85998CB65FC"/>
    <w:rsid w:val="00C95F95"/>
    <w:rPr>
      <w:lang w:val="en-CA" w:eastAsia="en-CA"/>
    </w:rPr>
  </w:style>
  <w:style w:type="paragraph" w:customStyle="1" w:styleId="FF17D71A827C4F4BB1B1536784601874">
    <w:name w:val="FF17D71A827C4F4BB1B1536784601874"/>
    <w:rsid w:val="00C95F95"/>
    <w:rPr>
      <w:lang w:val="en-CA" w:eastAsia="en-CA"/>
    </w:rPr>
  </w:style>
  <w:style w:type="paragraph" w:customStyle="1" w:styleId="9B8529A8976745DFA074F2E47F2DC8F6">
    <w:name w:val="9B8529A8976745DFA074F2E47F2DC8F6"/>
    <w:rsid w:val="00C95F95"/>
    <w:rPr>
      <w:lang w:val="en-CA" w:eastAsia="en-CA"/>
    </w:rPr>
  </w:style>
  <w:style w:type="paragraph" w:customStyle="1" w:styleId="2352089B929E4062BBB4B14AD9E9B97F">
    <w:name w:val="2352089B929E4062BBB4B14AD9E9B97F"/>
    <w:rsid w:val="00C95F95"/>
    <w:rPr>
      <w:lang w:val="en-CA" w:eastAsia="en-CA"/>
    </w:rPr>
  </w:style>
  <w:style w:type="paragraph" w:customStyle="1" w:styleId="3BEFC95A298E4F9197B1074A073D3DF7">
    <w:name w:val="3BEFC95A298E4F9197B1074A073D3DF7"/>
    <w:rsid w:val="00C95F95"/>
    <w:rPr>
      <w:lang w:val="en-CA" w:eastAsia="en-CA"/>
    </w:rPr>
  </w:style>
  <w:style w:type="paragraph" w:customStyle="1" w:styleId="954979697A724949B0A9263D6C49E0FD">
    <w:name w:val="954979697A724949B0A9263D6C49E0FD"/>
    <w:rsid w:val="00C95F95"/>
    <w:rPr>
      <w:lang w:val="en-CA" w:eastAsia="en-CA"/>
    </w:rPr>
  </w:style>
  <w:style w:type="paragraph" w:customStyle="1" w:styleId="9CE8E77B5F884D6DBA633CDA2B9DD33F">
    <w:name w:val="9CE8E77B5F884D6DBA633CDA2B9DD33F"/>
    <w:rsid w:val="00C95F95"/>
    <w:rPr>
      <w:lang w:val="en-CA" w:eastAsia="en-CA"/>
    </w:rPr>
  </w:style>
  <w:style w:type="paragraph" w:customStyle="1" w:styleId="879F96C84FB54D6C8DD5615F48AB0C1B">
    <w:name w:val="879F96C84FB54D6C8DD5615F48AB0C1B"/>
    <w:rsid w:val="00C95F95"/>
    <w:rPr>
      <w:lang w:val="en-CA" w:eastAsia="en-CA"/>
    </w:rPr>
  </w:style>
  <w:style w:type="paragraph" w:customStyle="1" w:styleId="AEAD79F60C5C407E8A556D8C6683558A">
    <w:name w:val="AEAD79F60C5C407E8A556D8C6683558A"/>
    <w:rsid w:val="00C95F95"/>
    <w:rPr>
      <w:lang w:val="en-CA" w:eastAsia="en-CA"/>
    </w:rPr>
  </w:style>
  <w:style w:type="paragraph" w:customStyle="1" w:styleId="C3C0BD2C262C426AB9459995070694F3">
    <w:name w:val="C3C0BD2C262C426AB9459995070694F3"/>
    <w:rsid w:val="00C95F95"/>
    <w:rPr>
      <w:lang w:val="en-CA" w:eastAsia="en-CA"/>
    </w:rPr>
  </w:style>
  <w:style w:type="paragraph" w:customStyle="1" w:styleId="12B72090E15A466BA97995AA9004F1AC">
    <w:name w:val="12B72090E15A466BA97995AA9004F1AC"/>
    <w:rsid w:val="00C95F95"/>
    <w:rPr>
      <w:lang w:val="en-CA" w:eastAsia="en-CA"/>
    </w:rPr>
  </w:style>
  <w:style w:type="paragraph" w:customStyle="1" w:styleId="15A227F6D28A491381313E2ACF42A59E">
    <w:name w:val="15A227F6D28A491381313E2ACF42A59E"/>
    <w:rsid w:val="00C95F95"/>
    <w:rPr>
      <w:lang w:val="en-CA" w:eastAsia="en-CA"/>
    </w:rPr>
  </w:style>
  <w:style w:type="paragraph" w:customStyle="1" w:styleId="FAAD7DE6361B4BBEB9F5ED369B66C496">
    <w:name w:val="FAAD7DE6361B4BBEB9F5ED369B66C496"/>
    <w:rsid w:val="00C95F95"/>
    <w:rPr>
      <w:lang w:val="en-CA" w:eastAsia="en-CA"/>
    </w:rPr>
  </w:style>
  <w:style w:type="paragraph" w:customStyle="1" w:styleId="16FCD5AC2180418A868496CBE1FD4601">
    <w:name w:val="16FCD5AC2180418A868496CBE1FD4601"/>
    <w:rsid w:val="00C95F95"/>
    <w:rPr>
      <w:lang w:val="en-CA" w:eastAsia="en-CA"/>
    </w:rPr>
  </w:style>
  <w:style w:type="paragraph" w:customStyle="1" w:styleId="209702B2756847BABC76D19E076C0095">
    <w:name w:val="209702B2756847BABC76D19E076C0095"/>
    <w:rsid w:val="00C95F95"/>
    <w:rPr>
      <w:lang w:val="en-CA" w:eastAsia="en-CA"/>
    </w:rPr>
  </w:style>
  <w:style w:type="paragraph" w:customStyle="1" w:styleId="328F65C4C61F48138C7376F540A00B33">
    <w:name w:val="328F65C4C61F48138C7376F540A00B33"/>
    <w:rsid w:val="00C95F95"/>
    <w:rPr>
      <w:lang w:val="en-CA" w:eastAsia="en-CA"/>
    </w:rPr>
  </w:style>
  <w:style w:type="paragraph" w:customStyle="1" w:styleId="D4DBFC54C68F42D6B14D306AB0AEE6ED">
    <w:name w:val="D4DBFC54C68F42D6B14D306AB0AEE6ED"/>
    <w:rsid w:val="00C95F95"/>
    <w:rPr>
      <w:lang w:val="en-CA" w:eastAsia="en-CA"/>
    </w:rPr>
  </w:style>
  <w:style w:type="paragraph" w:customStyle="1" w:styleId="BDDEB1E4B70F44869519C920953A368D">
    <w:name w:val="BDDEB1E4B70F44869519C920953A368D"/>
    <w:rsid w:val="00C95F95"/>
    <w:rPr>
      <w:lang w:val="en-CA" w:eastAsia="en-CA"/>
    </w:rPr>
  </w:style>
  <w:style w:type="paragraph" w:customStyle="1" w:styleId="FD16A4E9A9DA4098A31C10C6D66415FE">
    <w:name w:val="FD16A4E9A9DA4098A31C10C6D66415FE"/>
    <w:rsid w:val="00C95F95"/>
    <w:rPr>
      <w:lang w:val="en-CA" w:eastAsia="en-CA"/>
    </w:rPr>
  </w:style>
  <w:style w:type="paragraph" w:customStyle="1" w:styleId="390288B487994B3091E345C7772D16D8">
    <w:name w:val="390288B487994B3091E345C7772D16D8"/>
    <w:rsid w:val="00C95F95"/>
    <w:rPr>
      <w:lang w:val="en-CA" w:eastAsia="en-CA"/>
    </w:rPr>
  </w:style>
  <w:style w:type="paragraph" w:customStyle="1" w:styleId="81674A758E144303AB9DA4FE7D4EF4A7">
    <w:name w:val="81674A758E144303AB9DA4FE7D4EF4A7"/>
    <w:rsid w:val="00C95F95"/>
    <w:rPr>
      <w:lang w:val="en-CA" w:eastAsia="en-CA"/>
    </w:rPr>
  </w:style>
  <w:style w:type="paragraph" w:customStyle="1" w:styleId="59691F75375745908278F58D38DD5DC8">
    <w:name w:val="59691F75375745908278F58D38DD5DC8"/>
    <w:rsid w:val="00C95F95"/>
    <w:rPr>
      <w:lang w:val="en-CA" w:eastAsia="en-CA"/>
    </w:rPr>
  </w:style>
  <w:style w:type="paragraph" w:customStyle="1" w:styleId="4E3DE81185254F039DA3B9DF37912C3F">
    <w:name w:val="4E3DE81185254F039DA3B9DF37912C3F"/>
    <w:rsid w:val="00C95F95"/>
    <w:rPr>
      <w:lang w:val="en-CA" w:eastAsia="en-CA"/>
    </w:rPr>
  </w:style>
  <w:style w:type="paragraph" w:customStyle="1" w:styleId="A9BC493695DF49C6815BCEC2F841AD36">
    <w:name w:val="A9BC493695DF49C6815BCEC2F841AD36"/>
    <w:rsid w:val="00C95F95"/>
    <w:rPr>
      <w:lang w:val="en-CA" w:eastAsia="en-CA"/>
    </w:rPr>
  </w:style>
  <w:style w:type="paragraph" w:customStyle="1" w:styleId="E22A5931F3B14D8F8BFE9293C59AA4AE">
    <w:name w:val="E22A5931F3B14D8F8BFE9293C59AA4AE"/>
    <w:rsid w:val="00C95F95"/>
    <w:rPr>
      <w:lang w:val="en-CA" w:eastAsia="en-CA"/>
    </w:rPr>
  </w:style>
  <w:style w:type="paragraph" w:customStyle="1" w:styleId="B9C559863E324CF0ABFF798369541BE6">
    <w:name w:val="B9C559863E324CF0ABFF798369541BE6"/>
    <w:rsid w:val="00C95F95"/>
    <w:rPr>
      <w:lang w:val="en-CA" w:eastAsia="en-CA"/>
    </w:rPr>
  </w:style>
  <w:style w:type="paragraph" w:customStyle="1" w:styleId="803E839D4B8F430EA084E9C964FFBC49">
    <w:name w:val="803E839D4B8F430EA084E9C964FFBC49"/>
    <w:rsid w:val="00C95F95"/>
    <w:rPr>
      <w:lang w:val="en-CA" w:eastAsia="en-CA"/>
    </w:rPr>
  </w:style>
  <w:style w:type="paragraph" w:customStyle="1" w:styleId="AF07F4D6C41D4EEAAD3CA7C3DB8D44C3">
    <w:name w:val="AF07F4D6C41D4EEAAD3CA7C3DB8D44C3"/>
    <w:rsid w:val="00C95F95"/>
    <w:rPr>
      <w:lang w:val="en-CA" w:eastAsia="en-CA"/>
    </w:rPr>
  </w:style>
  <w:style w:type="paragraph" w:customStyle="1" w:styleId="22C0779A6D364D8C850D96FB6241FFAD">
    <w:name w:val="22C0779A6D364D8C850D96FB6241FFAD"/>
    <w:rsid w:val="00C95F95"/>
    <w:rPr>
      <w:lang w:val="en-CA" w:eastAsia="en-CA"/>
    </w:rPr>
  </w:style>
  <w:style w:type="paragraph" w:customStyle="1" w:styleId="5E33E7359085445BAAD8C62D9223283A">
    <w:name w:val="5E33E7359085445BAAD8C62D9223283A"/>
    <w:rsid w:val="00C95F95"/>
    <w:rPr>
      <w:lang w:val="en-CA" w:eastAsia="en-CA"/>
    </w:rPr>
  </w:style>
  <w:style w:type="paragraph" w:customStyle="1" w:styleId="1BDE5EA00DDD436EA03C55C2624FBF3B">
    <w:name w:val="1BDE5EA00DDD436EA03C55C2624FBF3B"/>
    <w:rsid w:val="00C95F95"/>
    <w:rPr>
      <w:lang w:val="en-CA" w:eastAsia="en-CA"/>
    </w:rPr>
  </w:style>
  <w:style w:type="paragraph" w:customStyle="1" w:styleId="3BA34FEE92BA4C30B8187206501ED54A">
    <w:name w:val="3BA34FEE92BA4C30B8187206501ED54A"/>
    <w:rsid w:val="00C95F95"/>
    <w:rPr>
      <w:lang w:val="en-CA" w:eastAsia="en-CA"/>
    </w:rPr>
  </w:style>
  <w:style w:type="paragraph" w:customStyle="1" w:styleId="97CBC30D3B7B401196CF2E662A215BC5">
    <w:name w:val="97CBC30D3B7B401196CF2E662A215BC5"/>
    <w:rsid w:val="00C95F95"/>
    <w:rPr>
      <w:lang w:val="en-CA" w:eastAsia="en-CA"/>
    </w:rPr>
  </w:style>
  <w:style w:type="paragraph" w:customStyle="1" w:styleId="5F4F8B7BB8024C128CEA03FAAC42CBA810">
    <w:name w:val="5F4F8B7BB8024C128CEA03FAAC42CBA8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0A57F568C2452BA6DB241FECFCE2601">
    <w:name w:val="530A57F568C2452BA6DB241FECFCE260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D6E9F41DF49119F637D3C1CADCC6C10">
    <w:name w:val="171D6E9F41DF49119F637D3C1CADCC6C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BDCBCF657943379831F9EE6E3B64C310">
    <w:name w:val="F1BDCBCF657943379831F9EE6E3B64C3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FC5C27756D4DFDB61AE2FC6080562710">
    <w:name w:val="E0FC5C27756D4DFDB61AE2FC60805627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4C79CCED1491590C1C43029D5857910">
    <w:name w:val="38D4C79CCED1491590C1C43029D58579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A7AA939FF34AF58055D37D02242FB910">
    <w:name w:val="46A7AA939FF34AF58055D37D02242FB9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178EC444B49FEBA077E1FF635A16710">
    <w:name w:val="978178EC444B49FEBA077E1FF635A167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92BA1F731043B6AFB30C73D0A9640C10">
    <w:name w:val="2D92BA1F731043B6AFB30C73D0A9640C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5E750D6975439581315B4944819CBD10">
    <w:name w:val="285E750D6975439581315B4944819CBD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070BF794304E048DA0A2B64CF850B410">
    <w:name w:val="25070BF794304E048DA0A2B64CF850B410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DBB2CCA07F46FC968AC92ABF6ABEC68">
    <w:name w:val="1ADBB2CCA07F46FC968AC92ABF6ABEC68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BFB89116414114B2E95173A51FE7197">
    <w:name w:val="72BFB89116414114B2E95173A51FE719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8E3A003EF647A99E4FCBE7DBCAD6D17">
    <w:name w:val="F08E3A003EF647A99E4FCBE7DBCAD6D1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7E6B6603654911A53D5687A9677B077">
    <w:name w:val="0E7E6B6603654911A53D5687A9677B07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12A17F0F8C4E55B54FFCCE408B3DE93">
    <w:name w:val="C012A17F0F8C4E55B54FFCCE408B3DE93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79C2AC45184AE0848CF755E79682163">
    <w:name w:val="D479C2AC45184AE0848CF755E79682163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9F66C01C4A9683C6D16C736FC5797">
    <w:name w:val="9E389F66C01C4A9683C6D16C736FC579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52089B929E4062BBB4B14AD9E9B97F1">
    <w:name w:val="2352089B929E4062BBB4B14AD9E9B97F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33E7359085445BAAD8C62D9223283A1">
    <w:name w:val="5E33E7359085445BAAD8C62D9223283A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9F96C84FB54D6C8DD5615F48AB0C1B1">
    <w:name w:val="879F96C84FB54D6C8DD5615F48AB0C1B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9702B2756847BABC76D19E076C00951">
    <w:name w:val="209702B2756847BABC76D19E076C0095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A34FEE92BA4C30B8187206501ED54A1">
    <w:name w:val="3BA34FEE92BA4C30B8187206501ED54A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8F65C4C61F48138C7376F540A00B331">
    <w:name w:val="328F65C4C61F48138C7376F540A00B33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91F75375745908278F58D38DD5DC81">
    <w:name w:val="59691F75375745908278F58D38DD5DC8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DE5EA00DDD436EA03C55C2624FBF3B1">
    <w:name w:val="1BDE5EA00DDD436EA03C55C2624FBF3B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3DE81185254F039DA3B9DF37912C3F1">
    <w:name w:val="4E3DE81185254F039DA3B9DF37912C3F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3E839D4B8F430EA084E9C964FFBC491">
    <w:name w:val="803E839D4B8F430EA084E9C964FFBC49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CBC30D3B7B401196CF2E662A215BC51">
    <w:name w:val="97CBC30D3B7B401196CF2E662A215BC5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07F4D6C41D4EEAAD3CA7C3DB8D44C31">
    <w:name w:val="AF07F4D6C41D4EEAAD3CA7C3DB8D44C3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C0779A6D364D8C850D96FB6241FFAD1">
    <w:name w:val="22C0779A6D364D8C850D96FB6241FFAD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4D722DB7324ED6B94C3F8156C1713A7">
    <w:name w:val="0F4D722DB7324ED6B94C3F8156C1713A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C9DA0333E64CFD83E2BF50ADAAA34F7">
    <w:name w:val="5DC9DA0333E64CFD83E2BF50ADAAA34F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B88571206346E98C7B8735D64FA0D07">
    <w:name w:val="BAB88571206346E98C7B8735D64FA0D0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CD7FF8A0D8428BBB5903B4C0DCDD997">
    <w:name w:val="BFCD7FF8A0D8428BBB5903B4C0DCDD99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E27732BC2E47989ED1BBB52F45C6C87">
    <w:name w:val="3AE27732BC2E47989ED1BBB52F45C6C8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E9DC6E2EC4F7C82408FFF89AA7ABD7">
    <w:name w:val="E5BE9DC6E2EC4F7C82408FFF89AA7ABD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B6307580294638AC33F38AC7BF1B9B7">
    <w:name w:val="17B6307580294638AC33F38AC7BF1B9B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4FE1D84192418AB1916E5FEEFA42107">
    <w:name w:val="344FE1D84192418AB1916E5FEEFA4210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AC9C340AEC4B58A69607DAF820EDE67">
    <w:name w:val="6FAC9C340AEC4B58A69607DAF820EDE6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785BA9C3FD4B09BBD3205BA8C76E127">
    <w:name w:val="2F785BA9C3FD4B09BBD3205BA8C76E127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6D011ACF7F461DB3D2DEB7D20E5E2B1">
    <w:name w:val="D66D011ACF7F461DB3D2DEB7D20E5E2B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19931EA6BE4FCBA68D45799C97C4541">
    <w:name w:val="3D19931EA6BE4FCBA68D45799C97C4541"/>
    <w:rsid w:val="00C95F95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3F608B61AD541847AC0669B4FAC7E" ma:contentTypeVersion="10" ma:contentTypeDescription="Create a new document." ma:contentTypeScope="" ma:versionID="9484d9bf14425191efc36aef2c010a68">
  <xsd:schema xmlns:xsd="http://www.w3.org/2001/XMLSchema" xmlns:xs="http://www.w3.org/2001/XMLSchema" xmlns:p="http://schemas.microsoft.com/office/2006/metadata/properties" xmlns:ns2="44fd9999-90c9-4062-ad3b-14db2e6c0858" xmlns:ns3="70bea1a4-d992-4588-ac4c-450738324ddb" targetNamespace="http://schemas.microsoft.com/office/2006/metadata/properties" ma:root="true" ma:fieldsID="a07d61d32cee68005d6daf6df1ed5b4d" ns2:_="" ns3:_="">
    <xsd:import namespace="44fd9999-90c9-4062-ad3b-14db2e6c0858"/>
    <xsd:import namespace="70bea1a4-d992-4588-ac4c-450738324d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9999-90c9-4062-ad3b-14db2e6c0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a1a4-d992-4588-ac4c-450738324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BB55-D7C9-4871-8683-B10A36C95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3EED1-3A48-4AEA-9F88-76A57C05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BBFA9-DB04-4652-982A-639666E1D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9999-90c9-4062-ad3b-14db2e6c0858"/>
    <ds:schemaRef ds:uri="70bea1a4-d992-4588-ac4c-450738324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D4B0D6-2157-4656-92D2-D35CEB5C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NARSF Letterhead 2011</Template>
  <TotalTime>796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NARSF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fharper</dc:creator>
  <cp:keywords/>
  <dc:description/>
  <cp:lastModifiedBy>Anna Van Tol</cp:lastModifiedBy>
  <cp:revision>292</cp:revision>
  <cp:lastPrinted>2019-10-22T23:51:00Z</cp:lastPrinted>
  <dcterms:created xsi:type="dcterms:W3CDTF">2019-09-19T19:41:00Z</dcterms:created>
  <dcterms:modified xsi:type="dcterms:W3CDTF">2019-10-22T23:53:00Z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0x01010011D3F608B61AD541847AC0669B4FAC7E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