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Times New Roman" w:hAnsi="Arial" w:cs="Arial"/>
          <w:b/>
          <w:sz w:val="28"/>
          <w:szCs w:val="28"/>
          <w:lang w:val="en-US"/>
        </w:rPr>
        <w:id w:val="1962151050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14:paraId="63961AA0" w14:textId="18A3175E" w:rsidR="00F432B0" w:rsidRDefault="00F432B0" w:rsidP="00AA6327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232A2E15" w14:textId="45A8461A" w:rsidR="00AA6327" w:rsidRPr="00561EAE" w:rsidRDefault="006F6FAD" w:rsidP="00AA6327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HOST FAMILY APPLICATION</w:t>
          </w:r>
        </w:p>
        <w:p w14:paraId="2436A13D" w14:textId="77777777" w:rsidR="00F64C89" w:rsidRDefault="00F64C89" w:rsidP="00AA6327">
          <w:pPr>
            <w:jc w:val="both"/>
            <w:rPr>
              <w:bCs/>
              <w:i/>
              <w:iCs/>
              <w:sz w:val="20"/>
              <w:szCs w:val="18"/>
            </w:rPr>
          </w:pPr>
        </w:p>
        <w:p w14:paraId="5ED4712F" w14:textId="77777777" w:rsidR="001D5E1C" w:rsidRPr="006D7556" w:rsidRDefault="00B2441E" w:rsidP="00AA6327">
          <w:pPr>
            <w:jc w:val="both"/>
            <w:rPr>
              <w:bCs/>
              <w:i/>
              <w:iCs/>
              <w:sz w:val="20"/>
              <w:szCs w:val="18"/>
            </w:rPr>
          </w:pPr>
          <w:r w:rsidRPr="006D7556">
            <w:rPr>
              <w:bCs/>
              <w:i/>
              <w:iCs/>
              <w:sz w:val="20"/>
              <w:szCs w:val="18"/>
            </w:rPr>
            <w:t xml:space="preserve">Host Families are vital to the success of youth in the </w:t>
          </w:r>
          <w:r w:rsidR="001D5E1C" w:rsidRPr="006D7556">
            <w:rPr>
              <w:bCs/>
              <w:i/>
              <w:iCs/>
              <w:sz w:val="20"/>
              <w:szCs w:val="18"/>
            </w:rPr>
            <w:t xml:space="preserve">Transitions </w:t>
          </w:r>
          <w:r w:rsidRPr="006D7556">
            <w:rPr>
              <w:bCs/>
              <w:i/>
              <w:iCs/>
              <w:sz w:val="20"/>
              <w:szCs w:val="18"/>
            </w:rPr>
            <w:t xml:space="preserve">program.  Transitions </w:t>
          </w:r>
          <w:r w:rsidR="001D5E1C" w:rsidRPr="006D7556">
            <w:rPr>
              <w:bCs/>
              <w:i/>
              <w:iCs/>
              <w:sz w:val="20"/>
              <w:szCs w:val="18"/>
            </w:rPr>
            <w:t xml:space="preserve">is a voluntary program designed to help youth experiencing challenges related to their use of substances by facilitating a safe and stable home while they work to establish healthy living patterns.  </w:t>
          </w:r>
          <w:r w:rsidRPr="006D7556">
            <w:rPr>
              <w:bCs/>
              <w:i/>
              <w:iCs/>
              <w:sz w:val="20"/>
              <w:szCs w:val="18"/>
            </w:rPr>
            <w:t>Host Families provide a protective and supportive environment for youth as they navigate their way through the process of withdrawal management and supportive recovery.</w:t>
          </w:r>
        </w:p>
        <w:p w14:paraId="1706F19E" w14:textId="77777777" w:rsidR="001D5E1C" w:rsidRPr="006D7556" w:rsidRDefault="001D5E1C" w:rsidP="00AA6327">
          <w:pPr>
            <w:jc w:val="both"/>
            <w:rPr>
              <w:bCs/>
              <w:i/>
              <w:iCs/>
              <w:sz w:val="20"/>
              <w:szCs w:val="18"/>
            </w:rPr>
          </w:pPr>
        </w:p>
        <w:p w14:paraId="006FF033" w14:textId="77777777" w:rsidR="00AA6327" w:rsidRDefault="00B2441E" w:rsidP="00AA6327">
          <w:pPr>
            <w:jc w:val="both"/>
            <w:rPr>
              <w:bCs/>
              <w:i/>
              <w:iCs/>
              <w:sz w:val="20"/>
            </w:rPr>
          </w:pPr>
          <w:r w:rsidRPr="006D7556">
            <w:rPr>
              <w:bCs/>
              <w:i/>
              <w:iCs/>
              <w:sz w:val="20"/>
              <w:szCs w:val="18"/>
            </w:rPr>
            <w:t xml:space="preserve">Please complete this application </w:t>
          </w:r>
          <w:r w:rsidR="00AA6327" w:rsidRPr="006D7556">
            <w:rPr>
              <w:bCs/>
              <w:i/>
              <w:iCs/>
              <w:sz w:val="20"/>
              <w:szCs w:val="18"/>
            </w:rPr>
            <w:t>to your best ab</w:t>
          </w:r>
          <w:r w:rsidRPr="006D7556">
            <w:rPr>
              <w:bCs/>
              <w:i/>
              <w:iCs/>
              <w:sz w:val="20"/>
              <w:szCs w:val="18"/>
            </w:rPr>
            <w:t>ility</w:t>
          </w:r>
          <w:r w:rsidR="0052261A" w:rsidRPr="006D7556">
            <w:rPr>
              <w:bCs/>
              <w:i/>
              <w:iCs/>
              <w:sz w:val="20"/>
              <w:szCs w:val="18"/>
            </w:rPr>
            <w:t xml:space="preserve">.  </w:t>
          </w:r>
          <w:r w:rsidR="00F64C89" w:rsidRPr="006D7556">
            <w:rPr>
              <w:bCs/>
              <w:i/>
              <w:iCs/>
              <w:sz w:val="20"/>
            </w:rPr>
            <w:t>Personal information contained on this form is collected under the Freedom of Information and Protection of Privacy Act and will be used only for the purpose of this application.</w:t>
          </w:r>
        </w:p>
        <w:p w14:paraId="615E9809" w14:textId="77777777" w:rsidR="00F64C89" w:rsidRDefault="00F64C89" w:rsidP="00AA6327">
          <w:pPr>
            <w:jc w:val="both"/>
            <w:rPr>
              <w:bCs/>
              <w:i/>
              <w:iCs/>
              <w:sz w:val="20"/>
              <w:szCs w:val="18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800"/>
          </w:tblGrid>
          <w:tr w:rsidR="006F6FAD" w14:paraId="4011A2BA" w14:textId="77777777" w:rsidTr="00EA270C">
            <w:tc>
              <w:tcPr>
                <w:tcW w:w="10908" w:type="dxa"/>
                <w:shd w:val="clear" w:color="auto" w:fill="F2F2F2"/>
              </w:tcPr>
              <w:p w14:paraId="04FB845D" w14:textId="625E9908" w:rsidR="006F6FAD" w:rsidRDefault="006F6FAD" w:rsidP="00EA270C">
                <w:pPr>
                  <w:spacing w:before="120" w:after="120"/>
                </w:pPr>
                <w:bookmarkStart w:id="1" w:name="_Hlk18595584"/>
                <w:r w:rsidRPr="00EA270C">
                  <w:rPr>
                    <w:b/>
                    <w:bCs/>
                  </w:rPr>
                  <w:t xml:space="preserve">Contact and Demographic Information </w:t>
                </w:r>
                <w:r>
                  <w:t>----------------------------------------------------------------------------</w:t>
                </w:r>
              </w:p>
            </w:tc>
          </w:tr>
          <w:bookmarkEnd w:id="1"/>
        </w:tbl>
        <w:p w14:paraId="7F9C8339" w14:textId="77777777" w:rsidR="00EA270C" w:rsidRPr="00EA270C" w:rsidRDefault="00EA270C" w:rsidP="00EA270C">
          <w:pPr>
            <w:rPr>
              <w:vanish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2224"/>
            <w:gridCol w:w="717"/>
            <w:gridCol w:w="539"/>
            <w:gridCol w:w="180"/>
            <w:gridCol w:w="1333"/>
            <w:gridCol w:w="269"/>
            <w:gridCol w:w="1157"/>
            <w:gridCol w:w="1865"/>
          </w:tblGrid>
          <w:tr w:rsidR="00BA06FC" w:rsidRPr="00C64587" w14:paraId="4A933898" w14:textId="77777777" w:rsidTr="00DE77B1">
            <w:trPr>
              <w:trHeight w:val="576"/>
            </w:trPr>
            <w:tc>
              <w:tcPr>
                <w:tcW w:w="545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326310C0" w14:textId="77777777" w:rsidR="00BA06FC" w:rsidRPr="00C5654A" w:rsidRDefault="00BA06FC" w:rsidP="00E41769">
                <w:pPr>
                  <w:spacing w:after="120"/>
                  <w:rPr>
                    <w:b/>
                    <w:sz w:val="22"/>
                    <w:szCs w:val="22"/>
                  </w:rPr>
                </w:pPr>
                <w:r w:rsidRPr="00C5654A">
                  <w:rPr>
                    <w:b/>
                    <w:sz w:val="22"/>
                    <w:szCs w:val="22"/>
                  </w:rPr>
                  <w:t>Applicant 1</w:t>
                </w:r>
              </w:p>
            </w:tc>
            <w:tc>
              <w:tcPr>
                <w:tcW w:w="5343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1D867716" w14:textId="77777777" w:rsidR="00BA06FC" w:rsidRPr="00C5654A" w:rsidRDefault="00BA06FC" w:rsidP="00E41769">
                <w:pPr>
                  <w:spacing w:after="120"/>
                  <w:rPr>
                    <w:b/>
                    <w:sz w:val="22"/>
                    <w:szCs w:val="22"/>
                  </w:rPr>
                </w:pPr>
                <w:r w:rsidRPr="00C5654A">
                  <w:rPr>
                    <w:b/>
                    <w:sz w:val="22"/>
                    <w:szCs w:val="22"/>
                  </w:rPr>
                  <w:t>Applicant 2</w:t>
                </w:r>
              </w:p>
            </w:tc>
          </w:tr>
          <w:tr w:rsidR="00B830D7" w:rsidRPr="00C64587" w14:paraId="2A2CAD70" w14:textId="77777777" w:rsidTr="00821B54">
            <w:trPr>
              <w:trHeight w:val="576"/>
            </w:trPr>
            <w:tc>
              <w:tcPr>
                <w:tcW w:w="2510" w:type="dxa"/>
                <w:tcBorders>
                  <w:top w:val="single" w:sz="2" w:space="0" w:color="auto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0CEF0281" w14:textId="386E721A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Name: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607882340"/>
                <w:placeholder>
                  <w:docPart w:val="9DCE546830C24A4A93233172A70102F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single" w:sz="2" w:space="0" w:color="auto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483FB5D3" w14:textId="05B6D141" w:rsidR="00B830D7" w:rsidRPr="00F432B0" w:rsidRDefault="00AB5026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4F2F4AE0" w14:textId="7949A0C5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Name: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731969437"/>
                <w:placeholder>
                  <w:docPart w:val="660240FC3A434C8A93F5119422E0A79E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single" w:sz="2" w:space="0" w:color="auto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64584A71" w14:textId="500BAE6B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5EC27CE6" w14:textId="77777777" w:rsidTr="00013DF5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0F067A1B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Date of Birth: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663461826"/>
                <w:placeholder>
                  <w:docPart w:val="6B6481581BED4021A7EC967C7E3D58B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06871E2D" w14:textId="35DCDB85" w:rsidR="00B830D7" w:rsidRPr="00F432B0" w:rsidRDefault="00EE2B8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089D58F3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Date of Birth: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264104143"/>
                <w:placeholder>
                  <w:docPart w:val="BBC70195AAEE442AA63CF8A31C4C007F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176A2963" w14:textId="08F2F472" w:rsidR="00B830D7" w:rsidRPr="00F432B0" w:rsidRDefault="005B594D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375DA090" w14:textId="77777777" w:rsidTr="006F0DC5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663E7DC3" w14:textId="234C6604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Gender: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407611096"/>
                <w:placeholder>
                  <w:docPart w:val="DD12C0CEB757404DB81699B3361B1EB4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066B8580" w14:textId="276B4D0F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65ED22F0" w14:textId="52B08CC4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Gender: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584269911"/>
                <w:placeholder>
                  <w:docPart w:val="132BEAF0EDA64291BCB9BE700A86E2B2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55624E2B" w14:textId="3B35608F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3105F45F" w14:textId="77777777" w:rsidTr="00120023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1DE57F18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Current Occupation: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486317387"/>
                <w:placeholder>
                  <w:docPart w:val="C7B781210EC94B14A1AFABC1A803257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084979D7" w14:textId="1332AF0C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05D3D07A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Current Occupation: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713576281"/>
                <w:placeholder>
                  <w:docPart w:val="19C0FFA7E0464917BBD7B5ADAD5DE3D9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29F1819C" w14:textId="334D522B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53F55A29" w14:textId="77777777" w:rsidTr="00CC4BEF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4C7CAAEA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Employer: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6697908"/>
                <w:placeholder>
                  <w:docPart w:val="4938FE08988A4E8D9515F3C19EB58E24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65B5BB02" w14:textId="68DB8F9F" w:rsidR="00B830D7" w:rsidRPr="00F432B0" w:rsidRDefault="00780BEF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07D41A11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Employer: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316070843"/>
                <w:placeholder>
                  <w:docPart w:val="CC329DD602904774BEB9D8B1B53B5FA6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6EF8A596" w14:textId="65264B6B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10CDEFEE" w14:textId="77777777" w:rsidTr="006D5125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0690BBAD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Work Phone: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913691679"/>
                <w:placeholder>
                  <w:docPart w:val="ACB2A30C40E848B89751443B9F94A651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797C9B15" w14:textId="528B1F58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3C568085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Work Phone: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843620967"/>
                <w:placeholder>
                  <w:docPart w:val="EAC5514183C045D491C404F7AE9265D2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5D8D4CF3" w14:textId="01FCBD0E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3B379E0A" w14:textId="77777777" w:rsidTr="00E3156B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77A3548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Cell Phone: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413853994"/>
                <w:placeholder>
                  <w:docPart w:val="67068AE08E4C4D7185D480D9C37B1740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941" w:type="dxa"/>
                    <w:gridSpan w:val="2"/>
                    <w:tcBorders>
                      <w:top w:val="dotted" w:sz="4" w:space="0" w:color="A6A6A6"/>
                      <w:left w:val="nil"/>
                      <w:bottom w:val="single" w:sz="4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365AF15C" w14:textId="2E7C492E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9EA26F8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Cell Phone: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92681463"/>
                <w:placeholder>
                  <w:docPart w:val="8EB6A5CC792A44D590161E2F1F898B1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022" w:type="dxa"/>
                    <w:gridSpan w:val="2"/>
                    <w:tcBorders>
                      <w:top w:val="dotted" w:sz="4" w:space="0" w:color="A6A6A6"/>
                      <w:left w:val="nil"/>
                      <w:bottom w:val="single" w:sz="4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06E5DC0D" w14:textId="46E23DD2" w:rsidR="00B830D7" w:rsidRPr="00F432B0" w:rsidRDefault="00B830D7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7FF8CD2D" w14:textId="77777777" w:rsidTr="00DE77B1">
            <w:trPr>
              <w:trHeight w:val="576"/>
            </w:trPr>
            <w:tc>
              <w:tcPr>
                <w:tcW w:w="2510" w:type="dxa"/>
                <w:tcBorders>
                  <w:top w:val="single" w:sz="4" w:space="0" w:color="auto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5FB6ABC4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Driver’s License:</w:t>
                </w:r>
              </w:p>
            </w:tc>
            <w:tc>
              <w:tcPr>
                <w:tcW w:w="2941" w:type="dxa"/>
                <w:gridSpan w:val="2"/>
                <w:tcBorders>
                  <w:top w:val="single" w:sz="4" w:space="0" w:color="auto"/>
                  <w:left w:val="nil"/>
                  <w:bottom w:val="dotted" w:sz="4" w:space="0" w:color="A6A6A6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7DE858A3" w14:textId="3DD86646" w:rsidR="00B830D7" w:rsidRPr="00F432B0" w:rsidRDefault="00090B73" w:rsidP="00F432B0">
                <w:pPr>
                  <w:spacing w:before="120" w:after="120"/>
                  <w:rPr>
                    <w:bCs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559786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D9444D" w:rsidRPr="00F432B0">
                  <w:rPr>
                    <w:bCs/>
                    <w:sz w:val="20"/>
                    <w:szCs w:val="20"/>
                  </w:rPr>
                  <w:t xml:space="preserve"> </w:t>
                </w:r>
                <w:r w:rsidR="00B830D7" w:rsidRPr="00F432B0">
                  <w:rPr>
                    <w:bCs/>
                    <w:sz w:val="20"/>
                    <w:szCs w:val="20"/>
                  </w:rPr>
                  <w:t>Yes</w:t>
                </w:r>
                <w:r w:rsidR="00D9444D" w:rsidRPr="00F432B0">
                  <w:rPr>
                    <w:bCs/>
                    <w:sz w:val="20"/>
                    <w:szCs w:val="20"/>
                  </w:rPr>
                  <w:tab/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954741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5E262A" w:rsidRPr="00F432B0">
                  <w:rPr>
                    <w:bCs/>
                    <w:sz w:val="20"/>
                    <w:szCs w:val="20"/>
                  </w:rPr>
                  <w:t xml:space="preserve"> </w:t>
                </w:r>
                <w:r w:rsidR="00B830D7" w:rsidRPr="00F432B0">
                  <w:rPr>
                    <w:bCs/>
                    <w:sz w:val="20"/>
                    <w:szCs w:val="20"/>
                  </w:rPr>
                  <w:t>No</w:t>
                </w:r>
              </w:p>
            </w:tc>
            <w:tc>
              <w:tcPr>
                <w:tcW w:w="2321" w:type="dxa"/>
                <w:gridSpan w:val="4"/>
                <w:tcBorders>
                  <w:top w:val="single" w:sz="4" w:space="0" w:color="auto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559D6EA2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Driver’s License</w:t>
                </w:r>
              </w:p>
            </w:tc>
            <w:tc>
              <w:tcPr>
                <w:tcW w:w="3022" w:type="dxa"/>
                <w:gridSpan w:val="2"/>
                <w:tcBorders>
                  <w:top w:val="single" w:sz="4" w:space="0" w:color="auto"/>
                  <w:left w:val="nil"/>
                  <w:bottom w:val="dotted" w:sz="4" w:space="0" w:color="A6A6A6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13AA1BCA" w14:textId="47866FCB" w:rsidR="00B830D7" w:rsidRPr="00F432B0" w:rsidRDefault="00090B73" w:rsidP="00F432B0">
                <w:pPr>
                  <w:spacing w:before="120" w:after="120"/>
                  <w:rPr>
                    <w:bCs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275945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Yes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83076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No</w:t>
                </w:r>
              </w:p>
            </w:tc>
          </w:tr>
          <w:tr w:rsidR="00B830D7" w:rsidRPr="00C64587" w14:paraId="54A36A3C" w14:textId="77777777" w:rsidTr="00DE77B1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6E42B6A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Access to reliable vehicle:</w:t>
                </w:r>
              </w:p>
            </w:tc>
            <w:tc>
              <w:tcPr>
                <w:tcW w:w="2941" w:type="dxa"/>
                <w:gridSpan w:val="2"/>
                <w:tcBorders>
                  <w:top w:val="dotted" w:sz="4" w:space="0" w:color="A6A6A6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7A6242EB" w14:textId="2433EC5F" w:rsidR="00B830D7" w:rsidRPr="00F432B0" w:rsidRDefault="00090B73" w:rsidP="00F432B0">
                <w:pPr>
                  <w:spacing w:before="120" w:after="120"/>
                  <w:rPr>
                    <w:bCs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440291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467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5E262A" w:rsidRPr="00F432B0">
                  <w:rPr>
                    <w:bCs/>
                    <w:sz w:val="20"/>
                    <w:szCs w:val="20"/>
                  </w:rPr>
                  <w:t xml:space="preserve"> </w:t>
                </w:r>
                <w:r w:rsidR="00B830D7" w:rsidRPr="00F432B0">
                  <w:rPr>
                    <w:bCs/>
                    <w:sz w:val="20"/>
                    <w:szCs w:val="20"/>
                  </w:rPr>
                  <w:t>Yes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473066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No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741148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N/A</w:t>
                </w:r>
              </w:p>
            </w:tc>
            <w:tc>
              <w:tcPr>
                <w:tcW w:w="2321" w:type="dxa"/>
                <w:gridSpan w:val="4"/>
                <w:tcBorders>
                  <w:top w:val="dotted" w:sz="4" w:space="0" w:color="A6A6A6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6AE212A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Access to reliable vehicle:</w:t>
                </w:r>
              </w:p>
            </w:tc>
            <w:tc>
              <w:tcPr>
                <w:tcW w:w="3022" w:type="dxa"/>
                <w:gridSpan w:val="2"/>
                <w:tcBorders>
                  <w:top w:val="dotted" w:sz="4" w:space="0" w:color="A6A6A6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013B2267" w14:textId="0F6EC974" w:rsidR="00B830D7" w:rsidRPr="00F432B0" w:rsidRDefault="00090B73" w:rsidP="00F432B0">
                <w:pPr>
                  <w:spacing w:before="120" w:after="120"/>
                  <w:rPr>
                    <w:bCs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024517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Yes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639222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No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3638754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N/A</w:t>
                </w:r>
              </w:p>
            </w:tc>
          </w:tr>
          <w:tr w:rsidR="00B830D7" w:rsidRPr="00C64587" w14:paraId="5E399C54" w14:textId="77777777" w:rsidTr="00DE77B1">
            <w:trPr>
              <w:trHeight w:val="576"/>
            </w:trPr>
            <w:tc>
              <w:tcPr>
                <w:tcW w:w="2510" w:type="dxa"/>
                <w:tcBorders>
                  <w:top w:val="single" w:sz="4" w:space="0" w:color="auto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1C2F6F12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Home Phone: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190293769"/>
                <w:placeholder>
                  <w:docPart w:val="513507693F3744D58BD41718F83F6E60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224" w:type="dxa"/>
                    <w:tcBorders>
                      <w:top w:val="single" w:sz="4" w:space="0" w:color="auto"/>
                      <w:left w:val="nil"/>
                      <w:bottom w:val="dotted" w:sz="4" w:space="0" w:color="A6A6A6"/>
                      <w:right w:val="nil"/>
                    </w:tcBorders>
                    <w:shd w:val="clear" w:color="auto" w:fill="auto"/>
                    <w:vAlign w:val="bottom"/>
                  </w:tcPr>
                  <w:p w14:paraId="62C4BA5D" w14:textId="058DA4DC" w:rsidR="00B830D7" w:rsidRPr="00F432B0" w:rsidRDefault="00FC0E76" w:rsidP="00F432B0">
                    <w:pPr>
                      <w:spacing w:before="120" w:after="120"/>
                      <w:rPr>
                        <w:bCs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36" w:type="dxa"/>
                <w:gridSpan w:val="3"/>
                <w:tcBorders>
                  <w:top w:val="single" w:sz="4" w:space="0" w:color="auto"/>
                  <w:left w:val="nil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302E5DCC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Home e-mail: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076425934"/>
                <w:placeholder>
                  <w:docPart w:val="A53A2C7A50754D748C3032EAF16F775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624" w:type="dxa"/>
                    <w:gridSpan w:val="4"/>
                    <w:tcBorders>
                      <w:top w:val="single" w:sz="4" w:space="0" w:color="auto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7DD1370B" w14:textId="5E13167C" w:rsidR="00B830D7" w:rsidRPr="00F432B0" w:rsidRDefault="00FC0E76" w:rsidP="00F432B0">
                    <w:pPr>
                      <w:spacing w:before="120" w:after="120"/>
                      <w:rPr>
                        <w:bCs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7A72B032" w14:textId="77777777" w:rsidTr="00DE77B1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dotted" w:sz="4" w:space="0" w:color="A6A6A6"/>
                  <w:right w:val="nil"/>
                </w:tcBorders>
                <w:shd w:val="clear" w:color="auto" w:fill="auto"/>
                <w:vAlign w:val="bottom"/>
              </w:tcPr>
              <w:p w14:paraId="632F1BC1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Home Address: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210687765"/>
                <w:placeholder>
                  <w:docPart w:val="A1138AE750384FFDBC45795C0FEB3DFA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8284" w:type="dxa"/>
                    <w:gridSpan w:val="8"/>
                    <w:tcBorders>
                      <w:top w:val="dotted" w:sz="4" w:space="0" w:color="A6A6A6"/>
                      <w:left w:val="nil"/>
                      <w:bottom w:val="dotted" w:sz="4" w:space="0" w:color="A6A6A6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2148A1C4" w14:textId="05A04B20" w:rsidR="00B830D7" w:rsidRPr="00F432B0" w:rsidRDefault="00FC0E76" w:rsidP="00F432B0">
                    <w:pPr>
                      <w:spacing w:before="120" w:after="120"/>
                      <w:rPr>
                        <w:bCs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353FD162" w14:textId="77777777" w:rsidTr="00DE77B1">
            <w:trPr>
              <w:trHeight w:val="576"/>
            </w:trPr>
            <w:tc>
              <w:tcPr>
                <w:tcW w:w="2510" w:type="dxa"/>
                <w:tcBorders>
                  <w:top w:val="dotted" w:sz="4" w:space="0" w:color="A6A6A6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CDE5FC2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City/Town: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412775187"/>
                <w:placeholder>
                  <w:docPart w:val="DFC17B3C32784B768D2F5FD90A0529B7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224" w:type="dxa"/>
                    <w:tcBorders>
                      <w:top w:val="dotted" w:sz="4" w:space="0" w:color="A6A6A6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1A0C570B" w14:textId="2DA74E47" w:rsidR="00B830D7" w:rsidRPr="00F432B0" w:rsidRDefault="00FC0E76" w:rsidP="00F432B0">
                    <w:pPr>
                      <w:spacing w:before="120" w:after="120"/>
                      <w:rPr>
                        <w:bCs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56" w:type="dxa"/>
                <w:gridSpan w:val="2"/>
                <w:tcBorders>
                  <w:top w:val="dotted" w:sz="4" w:space="0" w:color="A6A6A6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673F1FF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Province: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670262467"/>
                <w:placeholder>
                  <w:docPart w:val="885401D286A94261AB7CDF7AE63C2BB9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513" w:type="dxa"/>
                    <w:gridSpan w:val="2"/>
                    <w:tcBorders>
                      <w:top w:val="dotted" w:sz="4" w:space="0" w:color="A6A6A6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0917BBE6" w14:textId="664DA79D" w:rsidR="00B830D7" w:rsidRPr="00F432B0" w:rsidRDefault="00FC0E76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26" w:type="dxa"/>
                <w:gridSpan w:val="2"/>
                <w:tcBorders>
                  <w:top w:val="dotted" w:sz="4" w:space="0" w:color="A6A6A6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E902E7C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Postal Code: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341319693"/>
                <w:placeholder>
                  <w:docPart w:val="B83A4F9CAC2F4845A445B71AC70F987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865" w:type="dxa"/>
                    <w:tcBorders>
                      <w:top w:val="dotted" w:sz="4" w:space="0" w:color="A6A6A6"/>
                      <w:left w:val="nil"/>
                      <w:bottom w:val="single" w:sz="4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2C543346" w14:textId="6E3CB167" w:rsidR="00B830D7" w:rsidRPr="00F432B0" w:rsidRDefault="00FC0E76" w:rsidP="00F432B0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F432B0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B830D7" w:rsidRPr="00C64587" w14:paraId="7DAB9825" w14:textId="77777777" w:rsidTr="00DE77B1">
            <w:trPr>
              <w:trHeight w:val="576"/>
            </w:trPr>
            <w:tc>
              <w:tcPr>
                <w:tcW w:w="2510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C5064FB" w14:textId="77777777" w:rsidR="00B830D7" w:rsidRPr="00F432B0" w:rsidRDefault="00B830D7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F432B0">
                  <w:rPr>
                    <w:bCs/>
                    <w:sz w:val="20"/>
                    <w:szCs w:val="20"/>
                  </w:rPr>
                  <w:t>Current Marital Status:</w:t>
                </w:r>
              </w:p>
            </w:tc>
            <w:tc>
              <w:tcPr>
                <w:tcW w:w="8284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633EDCDB" w14:textId="6EDB5A70" w:rsidR="00B830D7" w:rsidRPr="00F432B0" w:rsidRDefault="00090B73" w:rsidP="00F432B0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716879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Common Law for ___years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921163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Married for ___years</w:t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r w:rsidR="00B830D7" w:rsidRPr="00F432B0">
                  <w:rPr>
                    <w:bCs/>
                    <w:sz w:val="20"/>
                    <w:szCs w:val="20"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2007051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262A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B830D7" w:rsidRPr="00F432B0">
                  <w:rPr>
                    <w:bCs/>
                    <w:sz w:val="20"/>
                    <w:szCs w:val="20"/>
                  </w:rPr>
                  <w:t xml:space="preserve"> Single</w:t>
                </w:r>
              </w:p>
            </w:tc>
          </w:tr>
        </w:tbl>
        <w:p w14:paraId="355D5CD0" w14:textId="401B60AA" w:rsidR="00F64C89" w:rsidRDefault="00F64C89" w:rsidP="00553D1C">
          <w:pPr>
            <w:rPr>
              <w:bCs/>
            </w:rPr>
          </w:pPr>
        </w:p>
        <w:p w14:paraId="75583A0A" w14:textId="54B77B22" w:rsidR="00F432B0" w:rsidRDefault="00F432B0" w:rsidP="00553D1C">
          <w:pPr>
            <w:rPr>
              <w:bCs/>
            </w:rPr>
          </w:pPr>
        </w:p>
        <w:p w14:paraId="1DFB979A" w14:textId="03408F9B" w:rsidR="00F432B0" w:rsidRDefault="00F432B0" w:rsidP="00553D1C">
          <w:pPr>
            <w:rPr>
              <w:bCs/>
            </w:rPr>
          </w:pPr>
        </w:p>
        <w:p w14:paraId="5ED1EF78" w14:textId="636E8790" w:rsidR="00F432B0" w:rsidRDefault="00F432B0" w:rsidP="00553D1C">
          <w:pPr>
            <w:rPr>
              <w:bCs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800"/>
          </w:tblGrid>
          <w:tr w:rsidR="006F6FAD" w14:paraId="77F20688" w14:textId="77777777" w:rsidTr="00CC000C">
            <w:tc>
              <w:tcPr>
                <w:tcW w:w="10800" w:type="dxa"/>
                <w:shd w:val="clear" w:color="auto" w:fill="F2F2F2"/>
              </w:tcPr>
              <w:p w14:paraId="59BE633D" w14:textId="6221A32B" w:rsidR="006F6FAD" w:rsidRDefault="006F6FAD" w:rsidP="00EA270C">
                <w:pPr>
                  <w:spacing w:before="120" w:after="120"/>
                </w:pPr>
                <w:bookmarkStart w:id="2" w:name="_Hlk18595739"/>
                <w:r w:rsidRPr="00EA270C">
                  <w:rPr>
                    <w:b/>
                    <w:bCs/>
                  </w:rPr>
                  <w:lastRenderedPageBreak/>
                  <w:t xml:space="preserve">Information About Your Family and Home </w:t>
                </w:r>
                <w:r>
                  <w:t>------------------------------------------------------------------------</w:t>
                </w:r>
              </w:p>
            </w:tc>
          </w:tr>
          <w:bookmarkEnd w:id="2"/>
        </w:tbl>
        <w:p w14:paraId="1AF1746A" w14:textId="77777777" w:rsidR="00EA270C" w:rsidRPr="00EA270C" w:rsidRDefault="00EA270C" w:rsidP="00EA270C">
          <w:pPr>
            <w:rPr>
              <w:vanish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19"/>
            <w:gridCol w:w="1130"/>
            <w:gridCol w:w="2503"/>
            <w:gridCol w:w="4442"/>
          </w:tblGrid>
          <w:tr w:rsidR="00332432" w:rsidRPr="00C64587" w14:paraId="2810540D" w14:textId="77777777" w:rsidTr="00FA725F">
            <w:trPr>
              <w:trHeight w:val="576"/>
            </w:trPr>
            <w:tc>
              <w:tcPr>
                <w:tcW w:w="1079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3C0BB44A" w14:textId="77777777" w:rsidR="00332432" w:rsidRPr="00C5654A" w:rsidRDefault="00332432" w:rsidP="00C64587">
                <w:pPr>
                  <w:rPr>
                    <w:b/>
                    <w:sz w:val="22"/>
                    <w:szCs w:val="22"/>
                  </w:rPr>
                </w:pPr>
                <w:r w:rsidRPr="00C5654A">
                  <w:rPr>
                    <w:b/>
                    <w:sz w:val="22"/>
                    <w:szCs w:val="22"/>
                  </w:rPr>
                  <w:t>Others Living in the Home</w:t>
                </w:r>
              </w:p>
            </w:tc>
          </w:tr>
          <w:tr w:rsidR="00332432" w:rsidRPr="00C64587" w14:paraId="75D7E61D" w14:textId="77777777" w:rsidTr="00FA725F">
            <w:trPr>
              <w:trHeight w:val="576"/>
            </w:trPr>
            <w:tc>
              <w:tcPr>
                <w:tcW w:w="27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1575300C" w14:textId="77777777" w:rsidR="00332432" w:rsidRPr="00C64587" w:rsidRDefault="00332432" w:rsidP="00C6458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C64587">
                  <w:rPr>
                    <w:b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3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4BC0EE1D" w14:textId="77777777" w:rsidR="00332432" w:rsidRPr="00C64587" w:rsidRDefault="00332432" w:rsidP="00C6458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C64587">
                  <w:rPr>
                    <w:b/>
                    <w:sz w:val="20"/>
                    <w:szCs w:val="20"/>
                  </w:rPr>
                  <w:t>Age</w:t>
                </w:r>
              </w:p>
            </w:tc>
            <w:tc>
              <w:tcPr>
                <w:tcW w:w="250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437B9963" w14:textId="77777777" w:rsidR="00332432" w:rsidRPr="00C64587" w:rsidRDefault="00332432" w:rsidP="00C6458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C64587">
                  <w:rPr>
                    <w:b/>
                    <w:sz w:val="20"/>
                    <w:szCs w:val="20"/>
                  </w:rPr>
                  <w:t>Gender</w:t>
                </w:r>
              </w:p>
            </w:tc>
            <w:tc>
              <w:tcPr>
                <w:tcW w:w="44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77B85669" w14:textId="77777777" w:rsidR="00332432" w:rsidRPr="00C64587" w:rsidRDefault="00332432" w:rsidP="00C6458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C64587">
                  <w:rPr>
                    <w:b/>
                    <w:sz w:val="20"/>
                    <w:szCs w:val="20"/>
                  </w:rPr>
                  <w:t>Relation to Applicants</w:t>
                </w:r>
              </w:p>
            </w:tc>
          </w:tr>
          <w:tr w:rsidR="00FC0E76" w:rsidRPr="00C64587" w14:paraId="6FFF161F" w14:textId="77777777" w:rsidTr="003E5C0B">
            <w:trPr>
              <w:trHeight w:val="576"/>
            </w:trPr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916983011"/>
                <w:placeholder>
                  <w:docPart w:val="F455F4749D2B4367AFDC5AFE1CA26774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719" w:type="dxa"/>
                    <w:tcBorders>
                      <w:top w:val="single" w:sz="2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76A3DCFE" w14:textId="27066221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228372799"/>
                <w:placeholder>
                  <w:docPart w:val="C8509A3DF0F34BDE9DA85440ECA71EB6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130" w:type="dxa"/>
                    <w:tcBorders>
                      <w:top w:val="single" w:sz="2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07620339" w14:textId="16C8042B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71762969"/>
                <w:placeholder>
                  <w:docPart w:val="C548F96F668E4C638EEEEDB4F269327E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503" w:type="dxa"/>
                    <w:tcBorders>
                      <w:top w:val="single" w:sz="2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56225A6D" w14:textId="2CA20A38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625357190"/>
                <w:placeholder>
                  <w:docPart w:val="152E0A46B5BE49BDB34ADA9FD572ED65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442" w:type="dxa"/>
                    <w:tcBorders>
                      <w:top w:val="single" w:sz="2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7EF3F4B1" w14:textId="14BB028F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FC0E76" w:rsidRPr="00C64587" w14:paraId="31C11B74" w14:textId="77777777" w:rsidTr="003E5C0B">
            <w:trPr>
              <w:trHeight w:val="576"/>
            </w:trPr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2081560360"/>
                <w:placeholder>
                  <w:docPart w:val="755BA40811144FDCAC3D8EEE0AB6A934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719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28008BCA" w14:textId="4D2FEC89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394239740"/>
                <w:placeholder>
                  <w:docPart w:val="1E0990D24ED04C4993D03C34004B4785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130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37FF86D8" w14:textId="4C5B5C12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945527705"/>
                <w:placeholder>
                  <w:docPart w:val="96A1058BF4104D6BB97F81862DF4A4E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503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60E4EABA" w14:textId="59490339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502093743"/>
                <w:placeholder>
                  <w:docPart w:val="A39620FFB191400FAB4174719C8DF47B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442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90DCEBE" w14:textId="14A5FD47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FC0E76" w:rsidRPr="00C64587" w14:paraId="0AE64D5A" w14:textId="77777777" w:rsidTr="003E5C0B">
            <w:trPr>
              <w:trHeight w:val="576"/>
            </w:trPr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679928971"/>
                <w:placeholder>
                  <w:docPart w:val="D7EEFD96620946498BD302B687A4973F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719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5846EF1B" w14:textId="0C5261BE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701690698"/>
                <w:placeholder>
                  <w:docPart w:val="CC45D9CF4D1A4EAA95A00A80FBA38235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130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344FC0F7" w14:textId="5056CC5C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598160238"/>
                <w:placeholder>
                  <w:docPart w:val="603037C371A54789A8004EF22CD36CE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503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72AA9B9E" w14:textId="73E76C80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084035335"/>
                <w:placeholder>
                  <w:docPart w:val="85C26016991042CEB0C275048BAF6917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442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1620FF14" w14:textId="4890D9BC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FC0E76" w:rsidRPr="00C64587" w14:paraId="73F79861" w14:textId="77777777" w:rsidTr="003E5C0B">
            <w:trPr>
              <w:trHeight w:val="576"/>
            </w:trPr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599997712"/>
                <w:placeholder>
                  <w:docPart w:val="63CA9FF9F33845DD8909E80343FF4BE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719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0323A2E" w14:textId="73FBDDC0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403377648"/>
                <w:placeholder>
                  <w:docPart w:val="F8DA7ABC8BA24A9E826D928918DB092A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130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61EED14C" w14:textId="601B2EAC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256058710"/>
                <w:placeholder>
                  <w:docPart w:val="E34912F5DC2D4FE7B7054943BE27BB74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503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21E0419A" w14:textId="0A75020F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51058915"/>
                <w:placeholder>
                  <w:docPart w:val="6625F1267F4B4973A923C405DCBECF19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442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3341877D" w14:textId="0DD14CBB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FC0E76" w:rsidRPr="00C64587" w14:paraId="7E6B992B" w14:textId="77777777" w:rsidTr="003E5C0B">
            <w:trPr>
              <w:trHeight w:val="576"/>
            </w:trPr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833038387"/>
                <w:placeholder>
                  <w:docPart w:val="FFD84B38F60E4B19A41E834DD157A7AE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719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7C9DB67F" w14:textId="422BFA4C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957675397"/>
                <w:placeholder>
                  <w:docPart w:val="884437DCC4C4492F83C1E9DCE10AE97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130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96F30AE" w14:textId="31E8B2D5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729682265"/>
                <w:placeholder>
                  <w:docPart w:val="3CC701316F1D4EE4822542E49A7F9047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503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9AB5781" w14:textId="2B362C29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308873454"/>
                <w:placeholder>
                  <w:docPart w:val="EC2517D04E4B4C14B4BF4724A9F6AA71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442" w:type="dxa"/>
                    <w:tcBorders>
                      <w:top w:val="dotted" w:sz="4" w:space="0" w:color="auto"/>
                      <w:left w:val="single" w:sz="2" w:space="0" w:color="auto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D48D6F7" w14:textId="680218A1" w:rsidR="00FC0E76" w:rsidRPr="00F64C89" w:rsidRDefault="00FC0E76" w:rsidP="00FC0E76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70256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</w:tbl>
        <w:p w14:paraId="540D87ED" w14:textId="77777777" w:rsidR="00064D51" w:rsidRDefault="00064D51" w:rsidP="0013623A">
          <w:pPr>
            <w:rPr>
              <w:bCs/>
            </w:rPr>
          </w:pPr>
        </w:p>
        <w:p w14:paraId="262481AA" w14:textId="0CEF66D5" w:rsidR="000A4F90" w:rsidRDefault="000A4F90" w:rsidP="0013623A">
          <w:pPr>
            <w:rPr>
              <w:bCs/>
              <w:sz w:val="18"/>
              <w:szCs w:val="18"/>
            </w:rPr>
          </w:pPr>
          <w:r w:rsidRPr="00C5654A">
            <w:rPr>
              <w:b/>
              <w:sz w:val="22"/>
              <w:szCs w:val="22"/>
            </w:rPr>
            <w:t>Describe your family.</w:t>
          </w:r>
          <w:r>
            <w:rPr>
              <w:bCs/>
            </w:rPr>
            <w:t xml:space="preserve">  </w:t>
          </w:r>
          <w:r w:rsidRPr="00381508">
            <w:rPr>
              <w:bCs/>
              <w:sz w:val="20"/>
              <w:szCs w:val="20"/>
            </w:rPr>
            <w:t xml:space="preserve">Please include information about </w:t>
          </w:r>
          <w:r w:rsidR="007B4B50">
            <w:rPr>
              <w:bCs/>
              <w:sz w:val="20"/>
              <w:szCs w:val="20"/>
            </w:rPr>
            <w:t xml:space="preserve">who is in your family, </w:t>
          </w:r>
          <w:r w:rsidRPr="00381508">
            <w:rPr>
              <w:bCs/>
              <w:sz w:val="20"/>
              <w:szCs w:val="20"/>
            </w:rPr>
            <w:t>how you like to spend time together</w:t>
          </w:r>
          <w:r w:rsidR="00332432" w:rsidRPr="00381508">
            <w:rPr>
              <w:bCs/>
              <w:sz w:val="20"/>
              <w:szCs w:val="20"/>
            </w:rPr>
            <w:t>, your interests, any hobbies you share, and other activities you are involved in.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790"/>
          </w:tblGrid>
          <w:tr w:rsidR="00780BEF" w:rsidRPr="00C64587" w14:paraId="4BB8A13B" w14:textId="77777777" w:rsidTr="00E776E1">
            <w:trPr>
              <w:trHeight w:val="1961"/>
            </w:trPr>
            <w:tc>
              <w:tcPr>
                <w:tcW w:w="10790" w:type="dxa"/>
                <w:shd w:val="clear" w:color="auto" w:fill="auto"/>
              </w:tcPr>
              <w:p w14:paraId="618F262E" w14:textId="68670794" w:rsidR="00A3221A" w:rsidRPr="00C64587" w:rsidRDefault="00090B73" w:rsidP="00780BEF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810132502"/>
                    <w:placeholder>
                      <w:docPart w:val="B4F1C00CEA594C758A102F9E9BEB027A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59716E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</w:tbl>
        <w:p w14:paraId="050E2B34" w14:textId="77777777" w:rsidR="00553D1C" w:rsidRDefault="00553D1C" w:rsidP="0013623A">
          <w:pPr>
            <w:rPr>
              <w:bCs/>
            </w:rPr>
          </w:pPr>
        </w:p>
        <w:p w14:paraId="0B9C2A68" w14:textId="77777777" w:rsidR="0056005E" w:rsidRDefault="0056005E" w:rsidP="0056005E">
          <w:pPr>
            <w:rPr>
              <w:b/>
            </w:rPr>
          </w:pPr>
          <w:r w:rsidRPr="00C5654A">
            <w:rPr>
              <w:b/>
              <w:sz w:val="22"/>
              <w:szCs w:val="22"/>
            </w:rPr>
            <w:t>Describe your home</w:t>
          </w:r>
          <w:r w:rsidR="00064D51" w:rsidRPr="00C5654A">
            <w:rPr>
              <w:b/>
              <w:sz w:val="22"/>
              <w:szCs w:val="22"/>
            </w:rPr>
            <w:t>.</w:t>
          </w:r>
          <w:r w:rsidR="00064D51" w:rsidRPr="00064D51">
            <w:rPr>
              <w:bCs/>
              <w:sz w:val="18"/>
              <w:szCs w:val="18"/>
            </w:rPr>
            <w:t xml:space="preserve">  </w:t>
          </w:r>
          <w:r w:rsidR="00064D51" w:rsidRPr="00381508">
            <w:rPr>
              <w:bCs/>
              <w:sz w:val="20"/>
              <w:szCs w:val="20"/>
            </w:rPr>
            <w:t>Please</w:t>
          </w:r>
          <w:r w:rsidRPr="00381508">
            <w:rPr>
              <w:bCs/>
              <w:sz w:val="20"/>
              <w:szCs w:val="20"/>
            </w:rPr>
            <w:t xml:space="preserve"> include information about the type of housing it is (eg. house, apartment, farm, etc.), </w:t>
          </w:r>
          <w:r w:rsidR="00064D51" w:rsidRPr="00381508">
            <w:rPr>
              <w:bCs/>
              <w:sz w:val="20"/>
              <w:szCs w:val="20"/>
            </w:rPr>
            <w:t xml:space="preserve">whether it is owned or rented (include lease duration), </w:t>
          </w:r>
          <w:r w:rsidRPr="00381508">
            <w:rPr>
              <w:bCs/>
              <w:sz w:val="20"/>
              <w:szCs w:val="20"/>
            </w:rPr>
            <w:t xml:space="preserve">number of bedrooms/bathrooms, </w:t>
          </w:r>
          <w:r w:rsidR="00A7509F">
            <w:rPr>
              <w:bCs/>
              <w:sz w:val="20"/>
              <w:szCs w:val="20"/>
            </w:rPr>
            <w:t>indoor/outdoor spaces, yard, etc.</w:t>
          </w:r>
        </w:p>
        <w:tbl>
          <w:tblPr>
            <w:tblW w:w="107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768"/>
          </w:tblGrid>
          <w:tr w:rsidR="00064D51" w:rsidRPr="00C64587" w14:paraId="6813FAA7" w14:textId="77777777" w:rsidTr="00E776E1">
            <w:trPr>
              <w:trHeight w:val="1915"/>
            </w:trPr>
            <w:tc>
              <w:tcPr>
                <w:tcW w:w="10768" w:type="dxa"/>
                <w:shd w:val="clear" w:color="auto" w:fill="auto"/>
              </w:tcPr>
              <w:p w14:paraId="01139A52" w14:textId="4C392A53" w:rsidR="00064D51" w:rsidRPr="00FC0E76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825942449"/>
                    <w:placeholder>
                      <w:docPart w:val="B891C837465D4AE9A7984132AE9D5107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FC0E76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</w:tbl>
        <w:p w14:paraId="6D609E13" w14:textId="77777777" w:rsidR="00CC000C" w:rsidRDefault="00CC000C" w:rsidP="0013623A">
          <w:pPr>
            <w:rPr>
              <w:b/>
              <w:sz w:val="22"/>
              <w:szCs w:val="22"/>
            </w:rPr>
          </w:pPr>
        </w:p>
        <w:p w14:paraId="16AB881D" w14:textId="77777777" w:rsidR="0056005E" w:rsidRPr="00064D51" w:rsidRDefault="00064D51" w:rsidP="0013623A">
          <w:pPr>
            <w:rPr>
              <w:rFonts w:ascii="Calibri" w:hAnsi="Calibri" w:cs="Times New Roman"/>
              <w:bCs/>
              <w:sz w:val="16"/>
              <w:szCs w:val="16"/>
            </w:rPr>
          </w:pPr>
          <w:r w:rsidRPr="00C5654A">
            <w:rPr>
              <w:b/>
              <w:sz w:val="22"/>
              <w:szCs w:val="22"/>
            </w:rPr>
            <w:t>Describe your neighbourhood.</w:t>
          </w:r>
          <w:r>
            <w:rPr>
              <w:b/>
            </w:rPr>
            <w:t xml:space="preserve"> </w:t>
          </w:r>
          <w:r w:rsidRPr="00381508">
            <w:rPr>
              <w:bCs/>
              <w:sz w:val="20"/>
              <w:szCs w:val="20"/>
            </w:rPr>
            <w:t xml:space="preserve">Please include information about parks &amp; green spaces, transit access, commercial/retail spaces, libraries &amp; rec centres, </w:t>
          </w:r>
          <w:r w:rsidR="00A7509F">
            <w:rPr>
              <w:bCs/>
              <w:sz w:val="20"/>
              <w:szCs w:val="20"/>
            </w:rPr>
            <w:t xml:space="preserve">schools, hospitals or health centres, </w:t>
          </w:r>
          <w:r w:rsidRPr="00381508">
            <w:rPr>
              <w:bCs/>
              <w:sz w:val="20"/>
              <w:szCs w:val="20"/>
            </w:rPr>
            <w:t>and any other points of interest.</w:t>
          </w:r>
        </w:p>
        <w:tbl>
          <w:tblPr>
            <w:tblW w:w="107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768"/>
          </w:tblGrid>
          <w:tr w:rsidR="00064D51" w:rsidRPr="00C64587" w14:paraId="5FF42A92" w14:textId="77777777" w:rsidTr="00E776E1">
            <w:trPr>
              <w:trHeight w:val="1817"/>
            </w:trPr>
            <w:tc>
              <w:tcPr>
                <w:tcW w:w="10768" w:type="dxa"/>
                <w:shd w:val="clear" w:color="auto" w:fill="auto"/>
              </w:tcPr>
              <w:p w14:paraId="4D9172F6" w14:textId="219C7961" w:rsidR="00064D51" w:rsidRPr="00FC0E76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-1175415986"/>
                    <w:placeholder>
                      <w:docPart w:val="C8EAE44ACB624B258A09EDBCD140CEC6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FC0E76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</w:tbl>
        <w:p w14:paraId="10F374D3" w14:textId="624DB39A" w:rsidR="0056005E" w:rsidRDefault="0056005E" w:rsidP="0056005E">
          <w:pPr>
            <w:rPr>
              <w:rFonts w:ascii="Calibri" w:hAnsi="Calibri" w:cs="Times New Roman"/>
              <w:b/>
            </w:rPr>
          </w:pPr>
          <w:r w:rsidRPr="00C5654A">
            <w:rPr>
              <w:b/>
              <w:sz w:val="22"/>
              <w:szCs w:val="22"/>
            </w:rPr>
            <w:lastRenderedPageBreak/>
            <w:t>D</w:t>
          </w:r>
          <w:r w:rsidR="00064D51" w:rsidRPr="00C5654A">
            <w:rPr>
              <w:b/>
              <w:sz w:val="22"/>
              <w:szCs w:val="22"/>
            </w:rPr>
            <w:t>escribe</w:t>
          </w:r>
          <w:r w:rsidR="00A7509F" w:rsidRPr="00C5654A">
            <w:rPr>
              <w:b/>
              <w:sz w:val="22"/>
              <w:szCs w:val="22"/>
            </w:rPr>
            <w:t xml:space="preserve"> </w:t>
          </w:r>
          <w:r w:rsidR="00E41769" w:rsidRPr="00C5654A">
            <w:rPr>
              <w:b/>
              <w:sz w:val="22"/>
              <w:szCs w:val="22"/>
            </w:rPr>
            <w:t>what</w:t>
          </w:r>
          <w:r w:rsidR="00A7509F" w:rsidRPr="00C5654A">
            <w:rPr>
              <w:b/>
              <w:sz w:val="22"/>
              <w:szCs w:val="22"/>
            </w:rPr>
            <w:t xml:space="preserve"> the </w:t>
          </w:r>
          <w:r w:rsidR="00064D51" w:rsidRPr="00C5654A">
            <w:rPr>
              <w:b/>
              <w:sz w:val="22"/>
              <w:szCs w:val="22"/>
            </w:rPr>
            <w:t xml:space="preserve">sleeping/living space </w:t>
          </w:r>
          <w:r w:rsidR="00A7509F" w:rsidRPr="00C5654A">
            <w:rPr>
              <w:b/>
              <w:sz w:val="22"/>
              <w:szCs w:val="22"/>
            </w:rPr>
            <w:t xml:space="preserve">might look like </w:t>
          </w:r>
          <w:r w:rsidR="00E41769" w:rsidRPr="00C5654A">
            <w:rPr>
              <w:b/>
              <w:sz w:val="22"/>
              <w:szCs w:val="22"/>
            </w:rPr>
            <w:t xml:space="preserve">for a youth staying </w:t>
          </w:r>
          <w:r w:rsidR="00A7509F" w:rsidRPr="00C5654A">
            <w:rPr>
              <w:b/>
              <w:sz w:val="22"/>
              <w:szCs w:val="22"/>
            </w:rPr>
            <w:t>in your home.</w:t>
          </w:r>
          <w:r w:rsidR="00064D51">
            <w:rPr>
              <w:b/>
            </w:rPr>
            <w:t xml:space="preserve"> </w:t>
          </w:r>
          <w:r w:rsidR="00064D51" w:rsidRPr="00381508">
            <w:rPr>
              <w:bCs/>
              <w:sz w:val="20"/>
              <w:szCs w:val="20"/>
            </w:rPr>
            <w:t xml:space="preserve">Please include information about </w:t>
          </w:r>
          <w:r w:rsidR="000A4F90" w:rsidRPr="00381508">
            <w:rPr>
              <w:bCs/>
              <w:sz w:val="20"/>
              <w:szCs w:val="20"/>
            </w:rPr>
            <w:t xml:space="preserve">the amount of space, location in the home, </w:t>
          </w:r>
          <w:r w:rsidR="00E41769">
            <w:rPr>
              <w:bCs/>
              <w:sz w:val="20"/>
              <w:szCs w:val="20"/>
            </w:rPr>
            <w:t>access to</w:t>
          </w:r>
          <w:r w:rsidR="000A4F90" w:rsidRPr="00381508">
            <w:rPr>
              <w:bCs/>
              <w:sz w:val="20"/>
              <w:szCs w:val="20"/>
            </w:rPr>
            <w:t xml:space="preserve"> private or shared</w:t>
          </w:r>
          <w:r w:rsidR="00E41769">
            <w:rPr>
              <w:bCs/>
              <w:sz w:val="20"/>
              <w:szCs w:val="20"/>
            </w:rPr>
            <w:t xml:space="preserve"> washroom</w:t>
          </w:r>
          <w:r w:rsidR="000A4F90" w:rsidRPr="00381508">
            <w:rPr>
              <w:bCs/>
              <w:sz w:val="20"/>
              <w:szCs w:val="20"/>
            </w:rPr>
            <w:t>, access to natural light and</w:t>
          </w:r>
          <w:r w:rsidR="00E41769">
            <w:rPr>
              <w:bCs/>
              <w:sz w:val="20"/>
              <w:szCs w:val="20"/>
            </w:rPr>
            <w:t xml:space="preserve"> </w:t>
          </w:r>
          <w:r w:rsidR="0038628F">
            <w:rPr>
              <w:bCs/>
              <w:sz w:val="20"/>
              <w:szCs w:val="20"/>
            </w:rPr>
            <w:t xml:space="preserve">to </w:t>
          </w:r>
          <w:r w:rsidR="000A4F90" w:rsidRPr="00381508">
            <w:rPr>
              <w:bCs/>
              <w:sz w:val="20"/>
              <w:szCs w:val="20"/>
            </w:rPr>
            <w:t>other features in the home.</w:t>
          </w:r>
          <w:r w:rsidR="00AF60EB">
            <w:rPr>
              <w:bCs/>
              <w:sz w:val="20"/>
              <w:szCs w:val="20"/>
            </w:rPr>
            <w:t xml:space="preserve">  We would encourage you to add a</w:t>
          </w:r>
          <w:r w:rsidR="00817C7F">
            <w:rPr>
              <w:bCs/>
              <w:sz w:val="20"/>
              <w:szCs w:val="20"/>
            </w:rPr>
            <w:t>ny</w:t>
          </w:r>
          <w:r w:rsidR="00AF60EB">
            <w:rPr>
              <w:bCs/>
              <w:sz w:val="20"/>
              <w:szCs w:val="20"/>
            </w:rPr>
            <w:t xml:space="preserve"> picture</w:t>
          </w:r>
          <w:r w:rsidR="00817C7F">
            <w:rPr>
              <w:bCs/>
              <w:sz w:val="20"/>
              <w:szCs w:val="20"/>
            </w:rPr>
            <w:t>s</w:t>
          </w:r>
          <w:r w:rsidR="00AF60EB">
            <w:rPr>
              <w:bCs/>
              <w:sz w:val="20"/>
              <w:szCs w:val="20"/>
            </w:rPr>
            <w:t xml:space="preserve"> of </w:t>
          </w:r>
          <w:r w:rsidR="00817C7F">
            <w:rPr>
              <w:bCs/>
              <w:sz w:val="20"/>
              <w:szCs w:val="20"/>
            </w:rPr>
            <w:t>the designated youth room.</w:t>
          </w:r>
        </w:p>
        <w:tbl>
          <w:tblPr>
            <w:tblW w:w="107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768"/>
          </w:tblGrid>
          <w:tr w:rsidR="000A4F90" w:rsidRPr="00C64587" w14:paraId="25A8E718" w14:textId="77777777" w:rsidTr="00CC000C">
            <w:trPr>
              <w:trHeight w:val="1782"/>
            </w:trPr>
            <w:tc>
              <w:tcPr>
                <w:tcW w:w="10768" w:type="dxa"/>
                <w:shd w:val="clear" w:color="auto" w:fill="auto"/>
              </w:tcPr>
              <w:p w14:paraId="66D572FB" w14:textId="17F4DB09" w:rsidR="006F6FAD" w:rsidRPr="00C64587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1404949987"/>
                    <w:placeholder>
                      <w:docPart w:val="7F34D4F2B88C4DDDBBE558C2675F6FEE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FC0E76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</w:tbl>
        <w:p w14:paraId="5BB64A60" w14:textId="77777777" w:rsidR="00332432" w:rsidRDefault="00332432" w:rsidP="00AA6327"/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800"/>
          </w:tblGrid>
          <w:tr w:rsidR="006F6FAD" w14:paraId="4D5DB124" w14:textId="77777777" w:rsidTr="00EA270C">
            <w:tc>
              <w:tcPr>
                <w:tcW w:w="10908" w:type="dxa"/>
                <w:shd w:val="clear" w:color="auto" w:fill="F2F2F2"/>
              </w:tcPr>
              <w:p w14:paraId="7B5029BA" w14:textId="4E616AC3" w:rsidR="006F6FAD" w:rsidRDefault="006F6FAD" w:rsidP="00EA270C">
                <w:pPr>
                  <w:spacing w:before="120" w:after="120"/>
                </w:pPr>
                <w:r w:rsidRPr="00EA270C">
                  <w:rPr>
                    <w:b/>
                    <w:bCs/>
                  </w:rPr>
                  <w:t xml:space="preserve">Training and Work Experiences </w:t>
                </w:r>
                <w:r>
                  <w:t>--------------------------------------------------------------------------------------</w:t>
                </w:r>
              </w:p>
            </w:tc>
          </w:tr>
        </w:tbl>
        <w:p w14:paraId="1E619390" w14:textId="77777777" w:rsidR="00F64C89" w:rsidRDefault="00F64C89" w:rsidP="00332432">
          <w:pPr>
            <w:rPr>
              <w:b/>
              <w:sz w:val="22"/>
              <w:szCs w:val="22"/>
            </w:rPr>
          </w:pPr>
        </w:p>
        <w:p w14:paraId="2066BADB" w14:textId="1C2B0F18" w:rsidR="00332432" w:rsidRPr="00064D51" w:rsidRDefault="00332432" w:rsidP="00332432">
          <w:pPr>
            <w:rPr>
              <w:b/>
            </w:rPr>
          </w:pPr>
          <w:r w:rsidRPr="00C5654A">
            <w:rPr>
              <w:b/>
              <w:sz w:val="22"/>
              <w:szCs w:val="22"/>
            </w:rPr>
            <w:t>Describe any relevant training or experiences you have</w:t>
          </w:r>
          <w:r w:rsidR="00E41769" w:rsidRPr="00C5654A">
            <w:rPr>
              <w:b/>
              <w:sz w:val="22"/>
              <w:szCs w:val="22"/>
            </w:rPr>
            <w:t xml:space="preserve"> that might</w:t>
          </w:r>
          <w:r w:rsidRPr="00C5654A">
            <w:rPr>
              <w:b/>
              <w:sz w:val="22"/>
              <w:szCs w:val="22"/>
            </w:rPr>
            <w:t xml:space="preserve"> relate to</w:t>
          </w:r>
          <w:r w:rsidR="00E41769" w:rsidRPr="00C5654A">
            <w:rPr>
              <w:b/>
              <w:sz w:val="22"/>
              <w:szCs w:val="22"/>
            </w:rPr>
            <w:t xml:space="preserve"> supporting</w:t>
          </w:r>
          <w:r w:rsidRPr="00C5654A">
            <w:rPr>
              <w:b/>
              <w:sz w:val="22"/>
              <w:szCs w:val="22"/>
            </w:rPr>
            <w:t xml:space="preserve"> youth</w:t>
          </w:r>
          <w:r w:rsidR="00E41769" w:rsidRPr="00C5654A">
            <w:rPr>
              <w:b/>
              <w:sz w:val="22"/>
              <w:szCs w:val="22"/>
            </w:rPr>
            <w:t xml:space="preserve">. </w:t>
          </w:r>
          <w:r w:rsidR="00E41769">
            <w:rPr>
              <w:b/>
            </w:rPr>
            <w:t xml:space="preserve"> </w:t>
          </w:r>
          <w:r w:rsidRPr="00381508">
            <w:rPr>
              <w:bCs/>
              <w:sz w:val="20"/>
              <w:szCs w:val="20"/>
            </w:rPr>
            <w:t xml:space="preserve">Please include any </w:t>
          </w:r>
          <w:r w:rsidR="00E5199B">
            <w:rPr>
              <w:bCs/>
              <w:sz w:val="20"/>
              <w:szCs w:val="20"/>
            </w:rPr>
            <w:t>appropriate training programs</w:t>
          </w:r>
          <w:r w:rsidR="000556BC">
            <w:rPr>
              <w:bCs/>
              <w:sz w:val="20"/>
              <w:szCs w:val="20"/>
            </w:rPr>
            <w:t>/</w:t>
          </w:r>
          <w:r w:rsidR="00E5199B">
            <w:rPr>
              <w:bCs/>
              <w:sz w:val="20"/>
              <w:szCs w:val="20"/>
            </w:rPr>
            <w:t>certifications, such as: crisis response, adolescent development, trauma inform</w:t>
          </w:r>
          <w:r w:rsidR="000556BC">
            <w:rPr>
              <w:bCs/>
              <w:sz w:val="20"/>
              <w:szCs w:val="20"/>
            </w:rPr>
            <w:t>ed</w:t>
          </w:r>
          <w:r w:rsidR="00E5199B">
            <w:rPr>
              <w:bCs/>
              <w:sz w:val="20"/>
              <w:szCs w:val="20"/>
            </w:rPr>
            <w:t xml:space="preserve"> practice, cultural competency, ASIST, Non-Violent Crisis Intervention, First Aid, etc., </w:t>
          </w:r>
          <w:r w:rsidR="000556BC">
            <w:rPr>
              <w:bCs/>
              <w:sz w:val="20"/>
              <w:szCs w:val="20"/>
            </w:rPr>
            <w:t>as well as</w:t>
          </w:r>
          <w:r w:rsidR="00773911">
            <w:rPr>
              <w:bCs/>
              <w:sz w:val="20"/>
              <w:szCs w:val="20"/>
            </w:rPr>
            <w:t xml:space="preserve"> </w:t>
          </w:r>
          <w:r w:rsidR="00E5199B">
            <w:rPr>
              <w:bCs/>
              <w:sz w:val="20"/>
              <w:szCs w:val="20"/>
            </w:rPr>
            <w:t>volunteer</w:t>
          </w:r>
          <w:r w:rsidR="000556BC">
            <w:rPr>
              <w:bCs/>
              <w:sz w:val="20"/>
              <w:szCs w:val="20"/>
            </w:rPr>
            <w:t>/</w:t>
          </w:r>
          <w:r w:rsidR="00E5199B">
            <w:rPr>
              <w:bCs/>
              <w:sz w:val="20"/>
              <w:szCs w:val="20"/>
            </w:rPr>
            <w:t xml:space="preserve">paid positions you may have held in the areas of </w:t>
          </w:r>
          <w:r w:rsidRPr="00381508">
            <w:rPr>
              <w:bCs/>
              <w:sz w:val="20"/>
              <w:szCs w:val="20"/>
            </w:rPr>
            <w:t xml:space="preserve">peer support, substance use and addictions, </w:t>
          </w:r>
          <w:r w:rsidR="00E5199B">
            <w:rPr>
              <w:bCs/>
              <w:sz w:val="20"/>
              <w:szCs w:val="20"/>
            </w:rPr>
            <w:t>supporting youth, etc.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752"/>
          </w:tblGrid>
          <w:tr w:rsidR="00332432" w:rsidRPr="00C64587" w14:paraId="4A7D83DF" w14:textId="77777777" w:rsidTr="00A41F6A">
            <w:trPr>
              <w:trHeight w:val="1844"/>
            </w:trPr>
            <w:tc>
              <w:tcPr>
                <w:tcW w:w="10752" w:type="dxa"/>
                <w:shd w:val="clear" w:color="auto" w:fill="auto"/>
              </w:tcPr>
              <w:p w14:paraId="201B183C" w14:textId="09980116" w:rsidR="00332432" w:rsidRPr="00C64587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1171906226"/>
                    <w:placeholder>
                      <w:docPart w:val="E9B27045F0824BB983BC51A19337784B"/>
                    </w:placeholder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C26C29">
                      <w:rPr>
                        <w:rStyle w:val="Style3"/>
                        <w:szCs w:val="20"/>
                      </w:rPr>
                      <w:t xml:space="preserve"> </w:t>
                    </w:r>
                    <w:r w:rsidR="00C26C29">
                      <w:rPr>
                        <w:rStyle w:val="Style3"/>
                      </w:rPr>
                      <w:t xml:space="preserve">  </w:t>
                    </w:r>
                  </w:sdtContent>
                </w:sdt>
              </w:p>
            </w:tc>
          </w:tr>
        </w:tbl>
        <w:p w14:paraId="4C38E631" w14:textId="77777777" w:rsidR="00D86CF9" w:rsidRDefault="00D86CF9" w:rsidP="00AA6327"/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800"/>
          </w:tblGrid>
          <w:tr w:rsidR="00C5654A" w14:paraId="646431F3" w14:textId="77777777" w:rsidTr="00EA270C">
            <w:tc>
              <w:tcPr>
                <w:tcW w:w="10908" w:type="dxa"/>
                <w:shd w:val="clear" w:color="auto" w:fill="F2F2F2"/>
              </w:tcPr>
              <w:p w14:paraId="3DE3BA05" w14:textId="0A499030" w:rsidR="00C5654A" w:rsidRDefault="00C5654A" w:rsidP="00EA270C">
                <w:pPr>
                  <w:spacing w:before="120" w:after="120"/>
                </w:pPr>
                <w:r w:rsidRPr="00EA270C">
                  <w:rPr>
                    <w:b/>
                    <w:bCs/>
                  </w:rPr>
                  <w:t xml:space="preserve">Confirmation and Signatures </w:t>
                </w:r>
                <w:r>
                  <w:t>------------------------------------------------------------------------------------------</w:t>
                </w:r>
              </w:p>
            </w:tc>
          </w:tr>
        </w:tbl>
        <w:p w14:paraId="26289A99" w14:textId="77777777" w:rsidR="00381508" w:rsidRPr="00CC000C" w:rsidRDefault="00381508" w:rsidP="00A41F6A">
          <w:p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>Please read carefully before signing. This application is not valid unless signed by the applicant(s).</w:t>
          </w:r>
        </w:p>
        <w:p w14:paraId="197615B9" w14:textId="37C9C64B" w:rsidR="001D5E1C" w:rsidRPr="00CC000C" w:rsidRDefault="001D5E1C" w:rsidP="00A41F6A">
          <w:p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 xml:space="preserve">I have completed this application myself and understand that if I have given </w:t>
          </w:r>
          <w:r w:rsidR="00AB5026">
            <w:rPr>
              <w:sz w:val="22"/>
              <w:szCs w:val="22"/>
            </w:rPr>
            <w:t>false</w:t>
          </w:r>
          <w:r w:rsidRPr="00CC000C">
            <w:rPr>
              <w:sz w:val="22"/>
              <w:szCs w:val="22"/>
            </w:rPr>
            <w:t xml:space="preserve"> information about myself, NARSF Programs LTD. (NARSF) is free to reject this application.  If NARSF signs a Host Family contract with me, I agree to: </w:t>
          </w:r>
        </w:p>
        <w:p w14:paraId="622C1D91" w14:textId="77777777" w:rsidR="001D5E1C" w:rsidRPr="00CC000C" w:rsidRDefault="001D5E1C" w:rsidP="00A41F6A">
          <w:pPr>
            <w:numPr>
              <w:ilvl w:val="0"/>
              <w:numId w:val="2"/>
            </w:num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>Follow all the policies provided to me by NARSF, and recognize that if I do not, our contract may be cancelled.</w:t>
          </w:r>
        </w:p>
        <w:p w14:paraId="517728D4" w14:textId="77777777" w:rsidR="001D5E1C" w:rsidRPr="00CC000C" w:rsidRDefault="001D5E1C" w:rsidP="00A41F6A">
          <w:pPr>
            <w:numPr>
              <w:ilvl w:val="0"/>
              <w:numId w:val="2"/>
            </w:num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>Sign a confidentiality agreement.</w:t>
          </w:r>
        </w:p>
        <w:p w14:paraId="63662F18" w14:textId="77777777" w:rsidR="001D5E1C" w:rsidRPr="00CC000C" w:rsidRDefault="001D5E1C" w:rsidP="00A41F6A">
          <w:pPr>
            <w:numPr>
              <w:ilvl w:val="0"/>
              <w:numId w:val="2"/>
            </w:num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 xml:space="preserve">Complete a criminal record check (CRC) for the vulnerable </w:t>
          </w:r>
          <w:r w:rsidR="00F64C89" w:rsidRPr="00CC000C">
            <w:rPr>
              <w:sz w:val="22"/>
              <w:szCs w:val="22"/>
            </w:rPr>
            <w:t>sector and</w:t>
          </w:r>
          <w:r w:rsidRPr="00CC000C">
            <w:rPr>
              <w:sz w:val="22"/>
              <w:szCs w:val="22"/>
            </w:rPr>
            <w:t xml:space="preserve"> recognize that I will cover the cost of that </w:t>
          </w:r>
          <w:r w:rsidR="00854DAE" w:rsidRPr="00CC000C">
            <w:rPr>
              <w:sz w:val="22"/>
              <w:szCs w:val="22"/>
            </w:rPr>
            <w:t>CRC and</w:t>
          </w:r>
          <w:r w:rsidRPr="00CC000C">
            <w:rPr>
              <w:sz w:val="22"/>
              <w:szCs w:val="22"/>
            </w:rPr>
            <w:t xml:space="preserve"> may be refunded</w:t>
          </w:r>
          <w:r w:rsidR="00F64C89" w:rsidRPr="00CC000C">
            <w:rPr>
              <w:sz w:val="22"/>
              <w:szCs w:val="22"/>
            </w:rPr>
            <w:t xml:space="preserve"> by NARSF</w:t>
          </w:r>
          <w:r w:rsidRPr="00CC000C">
            <w:rPr>
              <w:sz w:val="22"/>
              <w:szCs w:val="22"/>
            </w:rPr>
            <w:t>.</w:t>
          </w:r>
        </w:p>
        <w:p w14:paraId="6229A301" w14:textId="0881C822" w:rsidR="001D5E1C" w:rsidRPr="00CC000C" w:rsidRDefault="001D5E1C" w:rsidP="00A41F6A">
          <w:pPr>
            <w:numPr>
              <w:ilvl w:val="0"/>
              <w:numId w:val="2"/>
            </w:num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 xml:space="preserve">Tell my </w:t>
          </w:r>
          <w:r w:rsidR="00324E64">
            <w:rPr>
              <w:sz w:val="22"/>
              <w:szCs w:val="22"/>
            </w:rPr>
            <w:t xml:space="preserve">Transitions </w:t>
          </w:r>
          <w:r w:rsidRPr="00CC000C">
            <w:rPr>
              <w:sz w:val="22"/>
              <w:szCs w:val="22"/>
            </w:rPr>
            <w:t xml:space="preserve">contact person if I know other contractors or employees </w:t>
          </w:r>
          <w:r w:rsidR="001C371D">
            <w:rPr>
              <w:sz w:val="22"/>
              <w:szCs w:val="22"/>
            </w:rPr>
            <w:t>at</w:t>
          </w:r>
          <w:r w:rsidRPr="00CC000C">
            <w:rPr>
              <w:sz w:val="22"/>
              <w:szCs w:val="22"/>
            </w:rPr>
            <w:t xml:space="preserve"> NARSF.</w:t>
          </w:r>
        </w:p>
        <w:p w14:paraId="725F3DCB" w14:textId="7D065B69" w:rsidR="001D5E1C" w:rsidRPr="00CC000C" w:rsidRDefault="001D5E1C" w:rsidP="00A41F6A">
          <w:pPr>
            <w:numPr>
              <w:ilvl w:val="0"/>
              <w:numId w:val="2"/>
            </w:numPr>
            <w:spacing w:before="120" w:after="12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 xml:space="preserve">Allow NARSF to </w:t>
          </w:r>
          <w:r w:rsidR="00FA7A6D">
            <w:rPr>
              <w:sz w:val="22"/>
              <w:szCs w:val="22"/>
            </w:rPr>
            <w:t>collect</w:t>
          </w:r>
          <w:r w:rsidRPr="00CC000C">
            <w:rPr>
              <w:sz w:val="22"/>
              <w:szCs w:val="22"/>
            </w:rPr>
            <w:t xml:space="preserve"> reference information from employers, family members and friends as part of the application process.</w:t>
          </w:r>
        </w:p>
        <w:p w14:paraId="0A58AF3C" w14:textId="77777777" w:rsidR="00381508" w:rsidRPr="00854DAE" w:rsidRDefault="00381508" w:rsidP="00A41F6A">
          <w:pPr>
            <w:spacing w:before="120" w:after="120"/>
            <w:ind w:firstLine="360"/>
            <w:rPr>
              <w:sz w:val="22"/>
              <w:szCs w:val="22"/>
            </w:rPr>
          </w:pPr>
          <w:r w:rsidRPr="00CC000C">
            <w:rPr>
              <w:sz w:val="22"/>
              <w:szCs w:val="22"/>
            </w:rPr>
            <w:t>I certify that the information in this application is accurate and complete.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29"/>
            <w:gridCol w:w="3863"/>
            <w:gridCol w:w="895"/>
            <w:gridCol w:w="2303"/>
          </w:tblGrid>
          <w:tr w:rsidR="00381508" w14:paraId="69F8B7B7" w14:textId="77777777" w:rsidTr="00C64587">
            <w:tc>
              <w:tcPr>
                <w:tcW w:w="3798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07474134" w14:textId="77777777" w:rsidR="00381508" w:rsidRPr="00C64587" w:rsidRDefault="00381508" w:rsidP="00C6458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64587">
                  <w:rPr>
                    <w:sz w:val="20"/>
                    <w:szCs w:val="20"/>
                  </w:rPr>
                  <w:t>Applicant 1 Signature:</w:t>
                </w:r>
              </w:p>
            </w:tc>
            <w:tc>
              <w:tcPr>
                <w:tcW w:w="396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39D2867" w14:textId="07DDEFE6" w:rsidR="00381508" w:rsidRPr="0098629F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your name for electronic signature"/>
                    <w:id w:val="1235279613"/>
                    <w:placeholder>
                      <w:docPart w:val="610AF032A8F243DE9396482311191C2A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98629F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0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F23E051" w14:textId="77777777" w:rsidR="00381508" w:rsidRPr="00C64587" w:rsidRDefault="00381508" w:rsidP="00C6458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64587">
                  <w:rPr>
                    <w:sz w:val="20"/>
                    <w:szCs w:val="20"/>
                  </w:rPr>
                  <w:t>Date:</w:t>
                </w:r>
              </w:p>
            </w:tc>
            <w:tc>
              <w:tcPr>
                <w:tcW w:w="235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2E6168A8" w14:textId="15117698" w:rsidR="00381508" w:rsidRPr="0098629F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1518741712"/>
                    <w:placeholder>
                      <w:docPart w:val="B1F65EFEEE534807BD5AC9DD74C0D7CF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98629F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  <w:tr w:rsidR="00381508" w14:paraId="07C27B5E" w14:textId="77777777" w:rsidTr="00C64587">
            <w:tc>
              <w:tcPr>
                <w:tcW w:w="3798" w:type="dxa"/>
                <w:tcBorders>
                  <w:right w:val="nil"/>
                </w:tcBorders>
                <w:shd w:val="clear" w:color="auto" w:fill="auto"/>
              </w:tcPr>
              <w:p w14:paraId="05ACDAA6" w14:textId="77777777" w:rsidR="00381508" w:rsidRPr="00C64587" w:rsidRDefault="00381508" w:rsidP="00C6458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64587">
                  <w:rPr>
                    <w:sz w:val="20"/>
                    <w:szCs w:val="20"/>
                  </w:rPr>
                  <w:t>Applicant 2 Signature:</w:t>
                </w:r>
              </w:p>
            </w:tc>
            <w:tc>
              <w:tcPr>
                <w:tcW w:w="396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534CCCBF" w14:textId="632EBC35" w:rsidR="00381508" w:rsidRPr="0098629F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your name for electronic signature"/>
                    <w:id w:val="527527427"/>
                    <w:placeholder>
                      <w:docPart w:val="2FB909E14D884AD1A104C6A99A3A0887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24166A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00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4457AF4D" w14:textId="77777777" w:rsidR="00381508" w:rsidRPr="00C64587" w:rsidRDefault="00381508" w:rsidP="00C6458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C64587">
                  <w:rPr>
                    <w:sz w:val="20"/>
                    <w:szCs w:val="20"/>
                  </w:rPr>
                  <w:t>Date:</w:t>
                </w:r>
              </w:p>
            </w:tc>
            <w:tc>
              <w:tcPr>
                <w:tcW w:w="2358" w:type="dxa"/>
                <w:tcBorders>
                  <w:left w:val="nil"/>
                </w:tcBorders>
                <w:shd w:val="clear" w:color="auto" w:fill="auto"/>
              </w:tcPr>
              <w:p w14:paraId="72ECF6BC" w14:textId="6840E212" w:rsidR="00381508" w:rsidRPr="0098629F" w:rsidRDefault="00090B73" w:rsidP="00C64587">
                <w:pPr>
                  <w:spacing w:before="120" w:after="120"/>
                  <w:rPr>
                    <w:bCs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-1275172692"/>
                    <w:placeholder>
                      <w:docPart w:val="CA1D8FF14A8D4485B08B35D961FD19E9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98629F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</w:tbl>
        <w:p w14:paraId="4B037C5F" w14:textId="78095231" w:rsidR="00381508" w:rsidRDefault="00090B73" w:rsidP="00381508"/>
      </w:sdtContent>
    </w:sdt>
    <w:sectPr w:rsidR="00381508" w:rsidSect="00E776E1">
      <w:headerReference w:type="default" r:id="rId10"/>
      <w:pgSz w:w="12240" w:h="15840" w:code="1"/>
      <w:pgMar w:top="720" w:right="720" w:bottom="709" w:left="72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183E" w14:textId="77777777" w:rsidR="00090B73" w:rsidRDefault="000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EB27290" w14:textId="77777777" w:rsidR="00090B73" w:rsidRDefault="000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647F77C4" w14:textId="77777777" w:rsidR="00090B73" w:rsidRDefault="00090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U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74A4" w14:textId="77777777" w:rsidR="00090B73" w:rsidRDefault="000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40F35C1" w14:textId="77777777" w:rsidR="00090B73" w:rsidRDefault="000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5F9128A0" w14:textId="77777777" w:rsidR="00090B73" w:rsidRDefault="00090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A83C" w14:textId="6CB980AF" w:rsidR="002E603B" w:rsidRDefault="00CA4F9F">
    <w:pPr>
      <w:pStyle w:val="Header"/>
      <w:jc w:val="right"/>
      <w:rPr>
        <w:rFonts w:ascii="Humanst521 XBd BT" w:hAnsi="Humanst521 XBd BT" w:cs="Humanst521 XBd BT"/>
        <w:b/>
        <w:bCs/>
        <w:smallCaps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7BB182" wp14:editId="34D1B92B">
              <wp:simplePos x="0" y="0"/>
              <wp:positionH relativeFrom="column">
                <wp:posOffset>603885</wp:posOffset>
              </wp:positionH>
              <wp:positionV relativeFrom="paragraph">
                <wp:posOffset>100965</wp:posOffset>
              </wp:positionV>
              <wp:extent cx="2025015" cy="704850"/>
              <wp:effectExtent l="381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42AD" w14:textId="77777777" w:rsidR="002E603B" w:rsidRDefault="002E603B">
                          <w:pPr>
                            <w:pStyle w:val="BodyText"/>
                            <w:spacing w:line="180" w:lineRule="auto"/>
                            <w:rPr>
                              <w:rFonts w:cs="Humanst521 UBd B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Humanst521 UBd BT"/>
                              <w:sz w:val="56"/>
                              <w:szCs w:val="56"/>
                            </w:rPr>
                            <w:t>NARSF</w:t>
                          </w:r>
                        </w:p>
                        <w:p w14:paraId="1C7EE27B" w14:textId="77777777" w:rsidR="002E603B" w:rsidRDefault="002E603B">
                          <w:pPr>
                            <w:pStyle w:val="BodyText"/>
                            <w:spacing w:line="180" w:lineRule="auto"/>
                            <w:rPr>
                              <w:rFonts w:cs="Humanst521 UBd BT"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Humanst521 UBd BT"/>
                              <w:smallCaps/>
                              <w:sz w:val="28"/>
                              <w:szCs w:val="28"/>
                            </w:rPr>
                            <w:t>Programs Ltd</w:t>
                          </w:r>
                          <w:r>
                            <w:rPr>
                              <w:rFonts w:cs="Humanst521 UBd BT"/>
                              <w:caps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AC3576F" w14:textId="77777777" w:rsidR="002E603B" w:rsidRDefault="002E603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B1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55pt;margin-top:7.95pt;width:159.45pt;height:5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" filled="f" stroked="f">
              <v:textbox inset="0,0,0,0">
                <w:txbxContent>
                  <w:p w14:paraId="760442AD" w14:textId="77777777" w:rsidR="002E603B" w:rsidRDefault="002E603B">
                    <w:pPr>
                      <w:pStyle w:val="BodyText"/>
                      <w:spacing w:line="180" w:lineRule="auto"/>
                      <w:rPr>
                        <w:rFonts w:cs="Humanst521 UBd BT"/>
                        <w:sz w:val="28"/>
                        <w:szCs w:val="28"/>
                      </w:rPr>
                    </w:pPr>
                    <w:r>
                      <w:rPr>
                        <w:rFonts w:cs="Humanst521 UBd BT"/>
                        <w:sz w:val="56"/>
                        <w:szCs w:val="56"/>
                      </w:rPr>
                      <w:t>NARSF</w:t>
                    </w:r>
                  </w:p>
                  <w:p w14:paraId="1C7EE27B" w14:textId="77777777" w:rsidR="002E603B" w:rsidRDefault="002E603B">
                    <w:pPr>
                      <w:pStyle w:val="BodyText"/>
                      <w:spacing w:line="180" w:lineRule="auto"/>
                      <w:rPr>
                        <w:rFonts w:cs="Humanst521 UBd BT"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Humanst521 UBd BT"/>
                        <w:smallCaps/>
                        <w:sz w:val="28"/>
                        <w:szCs w:val="28"/>
                      </w:rPr>
                      <w:t>Programs Ltd</w:t>
                    </w:r>
                    <w:r>
                      <w:rPr>
                        <w:rFonts w:cs="Humanst521 UBd BT"/>
                        <w:caps/>
                        <w:sz w:val="28"/>
                        <w:szCs w:val="28"/>
                      </w:rPr>
                      <w:t>.</w:t>
                    </w:r>
                  </w:p>
                  <w:p w14:paraId="4AC3576F" w14:textId="77777777" w:rsidR="002E603B" w:rsidRDefault="002E603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55BCAB" wp14:editId="27DF5E7E">
              <wp:simplePos x="0" y="0"/>
              <wp:positionH relativeFrom="column">
                <wp:posOffset>4868545</wp:posOffset>
              </wp:positionH>
              <wp:positionV relativeFrom="paragraph">
                <wp:posOffset>100965</wp:posOffset>
              </wp:positionV>
              <wp:extent cx="1856740" cy="772795"/>
              <wp:effectExtent l="1270" t="0" r="0" b="2540"/>
              <wp:wrapThrough wrapText="bothSides">
                <wp:wrapPolygon edited="0">
                  <wp:start x="-111" y="0"/>
                  <wp:lineTo x="-111" y="21334"/>
                  <wp:lineTo x="21600" y="21334"/>
                  <wp:lineTo x="21600" y="0"/>
                  <wp:lineTo x="-111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E9E45" w14:textId="77777777" w:rsidR="002E603B" w:rsidRDefault="002E603B">
                          <w:pPr>
                            <w:jc w:val="right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201-170 Wallace Street</w:t>
                          </w:r>
                        </w:p>
                        <w:p w14:paraId="054A7A36" w14:textId="21635D29" w:rsidR="002E603B" w:rsidRDefault="002E603B">
                          <w:pPr>
                            <w:jc w:val="right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Nanaimo, </w:t>
                          </w:r>
                          <w:r w:rsidR="000E5130">
                            <w:rPr>
                              <w:smallCaps/>
                              <w:sz w:val="20"/>
                              <w:szCs w:val="20"/>
                            </w:rPr>
                            <w:t>BC V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9R 5B1     </w:t>
                          </w:r>
                        </w:p>
                        <w:p w14:paraId="153F257D" w14:textId="77777777" w:rsidR="002E603B" w:rsidRDefault="002E603B">
                          <w:pPr>
                            <w:pStyle w:val="Footer"/>
                            <w:jc w:val="right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Ph: (250) 754-2773</w:t>
                          </w:r>
                        </w:p>
                        <w:p w14:paraId="328DE4E8" w14:textId="77777777" w:rsidR="002E603B" w:rsidRDefault="002E603B">
                          <w:pPr>
                            <w:pStyle w:val="Heading3"/>
                            <w:rPr>
                              <w:rFonts w:ascii="Arial" w:hAnsi="Arial" w:cs="Arial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sz w:val="20"/>
                              <w:szCs w:val="20"/>
                            </w:rPr>
                            <w:t>Fax: (250) 754-1605</w:t>
                          </w:r>
                        </w:p>
                        <w:p w14:paraId="0893707A" w14:textId="77777777" w:rsidR="002E603B" w:rsidRDefault="002E603B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5BCAB" id="Text Box 2" o:spid="_x0000_s1027" type="#_x0000_t202" style="position:absolute;left:0;text-align:left;margin-left:383.35pt;margin-top:7.95pt;width:146.2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" stroked="f">
              <v:textbox inset="0,0,0,0">
                <w:txbxContent>
                  <w:p w14:paraId="283E9E45" w14:textId="77777777" w:rsidR="002E603B" w:rsidRDefault="002E603B">
                    <w:pPr>
                      <w:jc w:val="right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>201-170 Wallace Street</w:t>
                    </w:r>
                  </w:p>
                  <w:p w14:paraId="054A7A36" w14:textId="21635D29" w:rsidR="002E603B" w:rsidRDefault="002E603B">
                    <w:pPr>
                      <w:jc w:val="right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Nanaimo, </w:t>
                    </w:r>
                    <w:r w:rsidR="000E5130">
                      <w:rPr>
                        <w:smallCaps/>
                        <w:sz w:val="20"/>
                        <w:szCs w:val="20"/>
                      </w:rPr>
                      <w:t>BC V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9R 5B1     </w:t>
                    </w:r>
                  </w:p>
                  <w:p w14:paraId="153F257D" w14:textId="77777777" w:rsidR="002E603B" w:rsidRDefault="002E603B">
                    <w:pPr>
                      <w:pStyle w:val="Footer"/>
                      <w:jc w:val="right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Ph: (250) 754-2773</w:t>
                    </w:r>
                  </w:p>
                  <w:p w14:paraId="328DE4E8" w14:textId="77777777" w:rsidR="002E603B" w:rsidRDefault="002E603B">
                    <w:pPr>
                      <w:pStyle w:val="Heading3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</w:rPr>
                      <w:t>Fax: (250) 754-1605</w:t>
                    </w:r>
                  </w:p>
                  <w:p w14:paraId="0893707A" w14:textId="77777777" w:rsidR="002E603B" w:rsidRDefault="002E603B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1" behindDoc="0" locked="0" layoutInCell="1" allowOverlap="1" wp14:anchorId="7C33A9EF" wp14:editId="3FC35F7B">
          <wp:simplePos x="0" y="0"/>
          <wp:positionH relativeFrom="column">
            <wp:posOffset>0</wp:posOffset>
          </wp:positionH>
          <wp:positionV relativeFrom="paragraph">
            <wp:posOffset>89535</wp:posOffset>
          </wp:positionV>
          <wp:extent cx="571500" cy="560705"/>
          <wp:effectExtent l="0" t="0" r="0" b="0"/>
          <wp:wrapThrough wrapText="bothSides">
            <wp:wrapPolygon edited="0">
              <wp:start x="0" y="0"/>
              <wp:lineTo x="0" y="20548"/>
              <wp:lineTo x="20880" y="20548"/>
              <wp:lineTo x="20880" y="0"/>
              <wp:lineTo x="0" y="0"/>
            </wp:wrapPolygon>
          </wp:wrapThrough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03B">
      <w:rPr>
        <w:rFonts w:ascii="Times New Roman" w:hAnsi="Times New Roman" w:cs="Times New Roman"/>
      </w:rPr>
      <w:tab/>
    </w:r>
    <w:r w:rsidR="002E603B">
      <w:rPr>
        <w:rFonts w:ascii="Times New Roman" w:hAnsi="Times New Roman" w:cs="Times New Roman"/>
      </w:rPr>
      <w:tab/>
    </w:r>
    <w:r w:rsidR="002E603B">
      <w:rPr>
        <w:rFonts w:ascii="Humanst521 XBd BT" w:hAnsi="Humanst521 XBd BT" w:cs="Humanst521 XBd BT"/>
        <w:b/>
        <w:bCs/>
        <w:smallCaps/>
        <w:sz w:val="16"/>
        <w:szCs w:val="16"/>
      </w:rPr>
      <w:t xml:space="preserve"> </w:t>
    </w:r>
  </w:p>
  <w:p w14:paraId="1385BB86" w14:textId="77777777" w:rsidR="002E603B" w:rsidRDefault="002E603B">
    <w:pPr>
      <w:pStyle w:val="Header"/>
      <w:tabs>
        <w:tab w:val="clear" w:pos="4320"/>
        <w:tab w:val="clear" w:pos="8640"/>
        <w:tab w:val="left" w:pos="1740"/>
        <w:tab w:val="left" w:pos="6270"/>
      </w:tabs>
      <w:rPr>
        <w:rFonts w:ascii="Times New Roman" w:hAnsi="Times New Roman" w:cs="Times New Roman"/>
      </w:rPr>
    </w:pPr>
  </w:p>
  <w:p w14:paraId="0C77C03A" w14:textId="77777777" w:rsidR="002E603B" w:rsidRDefault="002E603B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</w:p>
  <w:p w14:paraId="6916328E" w14:textId="77777777" w:rsidR="002E603B" w:rsidRDefault="002E603B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139E685A" w14:textId="77777777" w:rsidR="002E603B" w:rsidRDefault="002E603B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</w:p>
  <w:p w14:paraId="3F15F45A" w14:textId="5FBB094F" w:rsidR="002E603B" w:rsidRDefault="00CA4F9F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B3068" wp14:editId="1954A7EE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6830060" cy="0"/>
              <wp:effectExtent l="9525" t="8255" r="8890" b="107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BD69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537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6A24"/>
    <w:multiLevelType w:val="hybridMultilevel"/>
    <w:tmpl w:val="7E0E60F4"/>
    <w:lvl w:ilvl="0" w:tplc="265E4772">
      <w:start w:val="1"/>
      <w:numFmt w:val="bullet"/>
      <w:lvlText w:val=""/>
      <w:lvlJc w:val="left"/>
      <w:pPr>
        <w:tabs>
          <w:tab w:val="num" w:pos="792"/>
        </w:tabs>
        <w:ind w:left="720" w:hanging="288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0D910D3"/>
    <w:multiLevelType w:val="hybridMultilevel"/>
    <w:tmpl w:val="B46074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A5"/>
    <w:rsid w:val="00040A8D"/>
    <w:rsid w:val="00045D17"/>
    <w:rsid w:val="000556BC"/>
    <w:rsid w:val="000604FA"/>
    <w:rsid w:val="00064D51"/>
    <w:rsid w:val="000702A5"/>
    <w:rsid w:val="000761A6"/>
    <w:rsid w:val="00082CAA"/>
    <w:rsid w:val="00090B73"/>
    <w:rsid w:val="000A4F90"/>
    <w:rsid w:val="000A63C6"/>
    <w:rsid w:val="000E5130"/>
    <w:rsid w:val="0013623A"/>
    <w:rsid w:val="00181A2B"/>
    <w:rsid w:val="001A1F67"/>
    <w:rsid w:val="001A4474"/>
    <w:rsid w:val="001C371D"/>
    <w:rsid w:val="001D5E1C"/>
    <w:rsid w:val="001E51B1"/>
    <w:rsid w:val="001F6575"/>
    <w:rsid w:val="00225FAE"/>
    <w:rsid w:val="00231D18"/>
    <w:rsid w:val="0024166A"/>
    <w:rsid w:val="00245A20"/>
    <w:rsid w:val="00245F98"/>
    <w:rsid w:val="00253BA0"/>
    <w:rsid w:val="002572A4"/>
    <w:rsid w:val="0027467A"/>
    <w:rsid w:val="002E603B"/>
    <w:rsid w:val="002F671A"/>
    <w:rsid w:val="0030781D"/>
    <w:rsid w:val="00324E64"/>
    <w:rsid w:val="00330D7A"/>
    <w:rsid w:val="00332432"/>
    <w:rsid w:val="00353277"/>
    <w:rsid w:val="00356C7E"/>
    <w:rsid w:val="0037398B"/>
    <w:rsid w:val="00381508"/>
    <w:rsid w:val="0038628F"/>
    <w:rsid w:val="003B1FAC"/>
    <w:rsid w:val="003C39A3"/>
    <w:rsid w:val="003D2D66"/>
    <w:rsid w:val="003F3C4E"/>
    <w:rsid w:val="004045CE"/>
    <w:rsid w:val="0043576B"/>
    <w:rsid w:val="004431D7"/>
    <w:rsid w:val="00450C63"/>
    <w:rsid w:val="00465C96"/>
    <w:rsid w:val="0052261A"/>
    <w:rsid w:val="0054032F"/>
    <w:rsid w:val="005508B8"/>
    <w:rsid w:val="00553D1C"/>
    <w:rsid w:val="0056005E"/>
    <w:rsid w:val="00561EAE"/>
    <w:rsid w:val="00570D0A"/>
    <w:rsid w:val="005717D8"/>
    <w:rsid w:val="00573B53"/>
    <w:rsid w:val="0059716E"/>
    <w:rsid w:val="005B594D"/>
    <w:rsid w:val="005E0E9E"/>
    <w:rsid w:val="005E262A"/>
    <w:rsid w:val="006132E1"/>
    <w:rsid w:val="00652E9C"/>
    <w:rsid w:val="006C1399"/>
    <w:rsid w:val="006D7556"/>
    <w:rsid w:val="006F6FAD"/>
    <w:rsid w:val="00762B9D"/>
    <w:rsid w:val="00762DE4"/>
    <w:rsid w:val="00773911"/>
    <w:rsid w:val="00780BEF"/>
    <w:rsid w:val="007848E2"/>
    <w:rsid w:val="007B4B50"/>
    <w:rsid w:val="00801A96"/>
    <w:rsid w:val="00817C7F"/>
    <w:rsid w:val="0085482A"/>
    <w:rsid w:val="00854DAE"/>
    <w:rsid w:val="0086164C"/>
    <w:rsid w:val="00864955"/>
    <w:rsid w:val="00871898"/>
    <w:rsid w:val="008B0455"/>
    <w:rsid w:val="008B6F4D"/>
    <w:rsid w:val="00925022"/>
    <w:rsid w:val="00955AA1"/>
    <w:rsid w:val="00977D63"/>
    <w:rsid w:val="0098629F"/>
    <w:rsid w:val="009F6BD2"/>
    <w:rsid w:val="00A22A4B"/>
    <w:rsid w:val="00A311A1"/>
    <w:rsid w:val="00A3221A"/>
    <w:rsid w:val="00A41F6A"/>
    <w:rsid w:val="00A43619"/>
    <w:rsid w:val="00A47EEA"/>
    <w:rsid w:val="00A556BE"/>
    <w:rsid w:val="00A7509F"/>
    <w:rsid w:val="00AA6327"/>
    <w:rsid w:val="00AB5026"/>
    <w:rsid w:val="00AF60EB"/>
    <w:rsid w:val="00B2441E"/>
    <w:rsid w:val="00B37128"/>
    <w:rsid w:val="00B60D72"/>
    <w:rsid w:val="00B67D22"/>
    <w:rsid w:val="00B830D7"/>
    <w:rsid w:val="00BA06FC"/>
    <w:rsid w:val="00BA0753"/>
    <w:rsid w:val="00C26C29"/>
    <w:rsid w:val="00C327A5"/>
    <w:rsid w:val="00C5654A"/>
    <w:rsid w:val="00C64587"/>
    <w:rsid w:val="00C64B12"/>
    <w:rsid w:val="00CA2DB5"/>
    <w:rsid w:val="00CA4F9F"/>
    <w:rsid w:val="00CA7236"/>
    <w:rsid w:val="00CB5243"/>
    <w:rsid w:val="00CC000C"/>
    <w:rsid w:val="00D34932"/>
    <w:rsid w:val="00D7794F"/>
    <w:rsid w:val="00D86CF9"/>
    <w:rsid w:val="00D9444D"/>
    <w:rsid w:val="00DD5D58"/>
    <w:rsid w:val="00DE77B1"/>
    <w:rsid w:val="00DF05B0"/>
    <w:rsid w:val="00E21F51"/>
    <w:rsid w:val="00E41769"/>
    <w:rsid w:val="00E5199B"/>
    <w:rsid w:val="00E776E1"/>
    <w:rsid w:val="00E9482B"/>
    <w:rsid w:val="00EA270C"/>
    <w:rsid w:val="00ED4BB4"/>
    <w:rsid w:val="00EE2B87"/>
    <w:rsid w:val="00EE61D0"/>
    <w:rsid w:val="00F40A92"/>
    <w:rsid w:val="00F432B0"/>
    <w:rsid w:val="00F64C89"/>
    <w:rsid w:val="00F84293"/>
    <w:rsid w:val="00FA725F"/>
    <w:rsid w:val="00FA7A6D"/>
    <w:rsid w:val="00FB51FF"/>
    <w:rsid w:val="00FC0E76"/>
    <w:rsid w:val="00FC73BD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7B9BF"/>
  <w15:chartTrackingRefBased/>
  <w15:docId w15:val="{743FC96E-6D3D-4A7C-91DF-D814955B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A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UBd BT" w:hAnsi="Humanst521 UBd BT" w:cs="Times New Roman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st521 UBd BT" w:hAnsi="Humanst521 UBd BT"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umanst521 XBd BT" w:hAnsi="Humanst521 XBd BT" w:cs="Times New Roman"/>
      <w:b/>
      <w:bCs/>
      <w:small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Pr>
      <w:rFonts w:ascii="Humanst521 UBd BT" w:hAnsi="Humanst521 UBd BT" w:cs="Times New Roman"/>
      <w:sz w:val="20"/>
      <w:szCs w:val="20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AA6327"/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52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D7A"/>
    <w:rPr>
      <w:color w:val="808080"/>
    </w:rPr>
  </w:style>
  <w:style w:type="character" w:customStyle="1" w:styleId="Style1">
    <w:name w:val="Style1"/>
    <w:basedOn w:val="DefaultParagraphFont"/>
    <w:uiPriority w:val="1"/>
    <w:rsid w:val="00EE61D0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245A2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652E9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arper\Application%20Data\Microsoft\Templates\NARSF%20Letterhead%20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CE546830C24A4A93233172A701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0303-A1D2-45A5-AD57-189022AD7B89}"/>
      </w:docPartPr>
      <w:docPartBody>
        <w:p w:rsidR="009E4EEA" w:rsidRDefault="00CC684D" w:rsidP="00CC684D">
          <w:pPr>
            <w:pStyle w:val="9DCE546830C24A4A93233172A70102F811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60240FC3A434C8A93F5119422E0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F1BB-F12B-4FA6-BDA9-C21BFBE9B0A9}"/>
      </w:docPartPr>
      <w:docPartBody>
        <w:p w:rsidR="009E4EEA" w:rsidRDefault="00CC684D" w:rsidP="00CC684D">
          <w:pPr>
            <w:pStyle w:val="660240FC3A434C8A93F5119422E0A79E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B6481581BED4021A7EC967C7E3D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F73B-D9B8-40E7-96C7-007D08E81436}"/>
      </w:docPartPr>
      <w:docPartBody>
        <w:p w:rsidR="009E4EEA" w:rsidRDefault="00CC684D" w:rsidP="00CC684D">
          <w:pPr>
            <w:pStyle w:val="6B6481581BED4021A7EC967C7E3D58BD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BC70195AAEE442AA63CF8A31C4C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22AE-7524-4C2B-A646-A979FACFF0F3}"/>
      </w:docPartPr>
      <w:docPartBody>
        <w:p w:rsidR="009E4EEA" w:rsidRDefault="00CC684D" w:rsidP="00CC684D">
          <w:pPr>
            <w:pStyle w:val="BBC70195AAEE442AA63CF8A31C4C007F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DD12C0CEB757404DB81699B3361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7F4C-B82D-4652-B69A-3B98A08DE249}"/>
      </w:docPartPr>
      <w:docPartBody>
        <w:p w:rsidR="009E4EEA" w:rsidRDefault="00CC684D" w:rsidP="00CC684D">
          <w:pPr>
            <w:pStyle w:val="DD12C0CEB757404DB81699B3361B1EB4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32BEAF0EDA64291BCB9BE700A86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1E45-F1F9-4EF9-8B68-E0DC2C379741}"/>
      </w:docPartPr>
      <w:docPartBody>
        <w:p w:rsidR="009E4EEA" w:rsidRDefault="00CC684D" w:rsidP="00CC684D">
          <w:pPr>
            <w:pStyle w:val="132BEAF0EDA64291BCB9BE700A86E2B2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7B781210EC94B14A1AFABC1A803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55A9-4B6E-43AA-B650-145131C1AF95}"/>
      </w:docPartPr>
      <w:docPartBody>
        <w:p w:rsidR="009E4EEA" w:rsidRDefault="00CC684D" w:rsidP="00CC684D">
          <w:pPr>
            <w:pStyle w:val="C7B781210EC94B14A1AFABC1A8032578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9C0FFA7E0464917BBD7B5ADAD5D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9C7F-1C93-4719-83E4-749851C2C8B0}"/>
      </w:docPartPr>
      <w:docPartBody>
        <w:p w:rsidR="009E4EEA" w:rsidRDefault="00CC684D" w:rsidP="00CC684D">
          <w:pPr>
            <w:pStyle w:val="19C0FFA7E0464917BBD7B5ADAD5DE3D9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4938FE08988A4E8D9515F3C19EB5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85D8-6256-49B1-8C7A-A84BC5100EBE}"/>
      </w:docPartPr>
      <w:docPartBody>
        <w:p w:rsidR="009E4EEA" w:rsidRDefault="00CC684D" w:rsidP="00CC684D">
          <w:pPr>
            <w:pStyle w:val="4938FE08988A4E8D9515F3C19EB58E24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C329DD602904774BEB9D8B1B53B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D54D-4022-4D22-9608-CA35FA8900DF}"/>
      </w:docPartPr>
      <w:docPartBody>
        <w:p w:rsidR="009E4EEA" w:rsidRDefault="00CC684D" w:rsidP="00CC684D">
          <w:pPr>
            <w:pStyle w:val="CC329DD602904774BEB9D8B1B53B5FA6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ACB2A30C40E848B89751443B9F94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4662-99CA-4A62-8BE7-97550F0F1038}"/>
      </w:docPartPr>
      <w:docPartBody>
        <w:p w:rsidR="009E4EEA" w:rsidRDefault="00CC684D" w:rsidP="00CC684D">
          <w:pPr>
            <w:pStyle w:val="ACB2A30C40E848B89751443B9F94A651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EAC5514183C045D491C404F7AE92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50B1-2336-4DDF-B668-9190999A7BDE}"/>
      </w:docPartPr>
      <w:docPartBody>
        <w:p w:rsidR="009E4EEA" w:rsidRDefault="00CC684D" w:rsidP="00CC684D">
          <w:pPr>
            <w:pStyle w:val="EAC5514183C045D491C404F7AE9265D2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7068AE08E4C4D7185D480D9C37B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A6CB-196B-41A9-B1E2-7A0FDDE8B416}"/>
      </w:docPartPr>
      <w:docPartBody>
        <w:p w:rsidR="009E4EEA" w:rsidRDefault="00CC684D" w:rsidP="00CC684D">
          <w:pPr>
            <w:pStyle w:val="67068AE08E4C4D7185D480D9C37B1740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8EB6A5CC792A44D590161E2F1F89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63A7-6602-486B-9569-4A225E45AF60}"/>
      </w:docPartPr>
      <w:docPartBody>
        <w:p w:rsidR="009E4EEA" w:rsidRDefault="00CC684D" w:rsidP="00CC684D">
          <w:pPr>
            <w:pStyle w:val="8EB6A5CC792A44D590161E2F1F898B1D12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4F1C00CEA594C758A102F9E9BEB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C89C-E4DC-408C-88AA-EB19D8CF5DC3}"/>
      </w:docPartPr>
      <w:docPartBody>
        <w:p w:rsidR="009E4EEA" w:rsidRDefault="00CC684D" w:rsidP="00CC684D">
          <w:pPr>
            <w:pStyle w:val="B4F1C00CEA594C758A102F9E9BEB027A11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513507693F3744D58BD41718F83F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A771-A9C9-45B5-A1F1-861708AC6FB6}"/>
      </w:docPartPr>
      <w:docPartBody>
        <w:p w:rsidR="009E4EEA" w:rsidRDefault="00CC684D" w:rsidP="00CC684D">
          <w:pPr>
            <w:pStyle w:val="513507693F3744D58BD41718F83F6E609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A1138AE750384FFDBC45795C0FEB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0971-B7A5-4AEC-86AA-82B5FB965CC0}"/>
      </w:docPartPr>
      <w:docPartBody>
        <w:p w:rsidR="009E4EEA" w:rsidRDefault="00CC684D" w:rsidP="00CC684D">
          <w:pPr>
            <w:pStyle w:val="A1138AE750384FFDBC45795C0FEB3DFA9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A53A2C7A50754D748C3032EAF16F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03B8-17C5-408F-920E-055F51F8E6C1}"/>
      </w:docPartPr>
      <w:docPartBody>
        <w:p w:rsidR="009E4EEA" w:rsidRDefault="00CC684D" w:rsidP="00CC684D">
          <w:pPr>
            <w:pStyle w:val="A53A2C7A50754D748C3032EAF16F775D9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DFC17B3C32784B768D2F5FD90A05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AD40-9A7E-4648-B41A-C29DC5FD3FAC}"/>
      </w:docPartPr>
      <w:docPartBody>
        <w:p w:rsidR="009E4EEA" w:rsidRDefault="00CC684D" w:rsidP="00CC684D">
          <w:pPr>
            <w:pStyle w:val="DFC17B3C32784B768D2F5FD90A0529B79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885401D286A94261AB7CDF7AE63C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3504-4D52-4907-9C75-0AB39E32C823}"/>
      </w:docPartPr>
      <w:docPartBody>
        <w:p w:rsidR="009E4EEA" w:rsidRDefault="00CC684D" w:rsidP="00CC684D">
          <w:pPr>
            <w:pStyle w:val="885401D286A94261AB7CDF7AE63C2BB99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83A4F9CAC2F4845A445B71AC70F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F3B7-AFBB-4A7D-AFBB-84B5A491D66C}"/>
      </w:docPartPr>
      <w:docPartBody>
        <w:p w:rsidR="009E4EEA" w:rsidRDefault="00CC684D" w:rsidP="00CC684D">
          <w:pPr>
            <w:pStyle w:val="B83A4F9CAC2F4845A445B71AC70F98789"/>
          </w:pPr>
          <w:r w:rsidRPr="00F432B0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F455F4749D2B4367AFDC5AFE1CA2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24E3-9874-4006-9695-FF2A493CC387}"/>
      </w:docPartPr>
      <w:docPartBody>
        <w:p w:rsidR="009E4EEA" w:rsidRDefault="00CC684D" w:rsidP="00CC684D">
          <w:pPr>
            <w:pStyle w:val="F455F4749D2B4367AFDC5AFE1CA26774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8509A3DF0F34BDE9DA85440ECA7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45E8-4137-48D6-97DA-FED4D5B88BFC}"/>
      </w:docPartPr>
      <w:docPartBody>
        <w:p w:rsidR="009E4EEA" w:rsidRDefault="00CC684D" w:rsidP="00CC684D">
          <w:pPr>
            <w:pStyle w:val="C8509A3DF0F34BDE9DA85440ECA71EB6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548F96F668E4C638EEEEDB4F269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795C-CEBF-4A85-82A7-3271C3B97DA4}"/>
      </w:docPartPr>
      <w:docPartBody>
        <w:p w:rsidR="009E4EEA" w:rsidRDefault="00CC684D" w:rsidP="00CC684D">
          <w:pPr>
            <w:pStyle w:val="C548F96F668E4C638EEEEDB4F269327E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52E0A46B5BE49BDB34ADA9FD57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3469-B4E3-4F0D-A21A-ED8807614DFC}"/>
      </w:docPartPr>
      <w:docPartBody>
        <w:p w:rsidR="009E4EEA" w:rsidRDefault="00CC684D" w:rsidP="00CC684D">
          <w:pPr>
            <w:pStyle w:val="152E0A46B5BE49BDB34ADA9FD572ED65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755BA40811144FDCAC3D8EEE0AB6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34F0-83B5-417D-8785-6C0983445A06}"/>
      </w:docPartPr>
      <w:docPartBody>
        <w:p w:rsidR="009E4EEA" w:rsidRDefault="00CC684D" w:rsidP="00CC684D">
          <w:pPr>
            <w:pStyle w:val="755BA40811144FDCAC3D8EEE0AB6A934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E0990D24ED04C4993D03C34004B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FAF0-E28D-465B-8995-894051ABE5BA}"/>
      </w:docPartPr>
      <w:docPartBody>
        <w:p w:rsidR="009E4EEA" w:rsidRDefault="00CC684D" w:rsidP="00CC684D">
          <w:pPr>
            <w:pStyle w:val="1E0990D24ED04C4993D03C34004B4785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96A1058BF4104D6BB97F81862DF4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79A7-CA25-4111-8E51-7F7315CB95F6}"/>
      </w:docPartPr>
      <w:docPartBody>
        <w:p w:rsidR="009E4EEA" w:rsidRDefault="00CC684D" w:rsidP="00CC684D">
          <w:pPr>
            <w:pStyle w:val="96A1058BF4104D6BB97F81862DF4A4ED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A39620FFB191400FAB4174719C8D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EE5C-7670-42D1-A1C3-A427DBC70DF6}"/>
      </w:docPartPr>
      <w:docPartBody>
        <w:p w:rsidR="009E4EEA" w:rsidRDefault="00CC684D" w:rsidP="00CC684D">
          <w:pPr>
            <w:pStyle w:val="A39620FFB191400FAB4174719C8DF47B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D7EEFD96620946498BD302B687A4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C913-D87F-425C-BEB6-D2FC2BE2ABC8}"/>
      </w:docPartPr>
      <w:docPartBody>
        <w:p w:rsidR="009E4EEA" w:rsidRDefault="00CC684D" w:rsidP="00CC684D">
          <w:pPr>
            <w:pStyle w:val="D7EEFD96620946498BD302B687A4973F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C45D9CF4D1A4EAA95A00A80FBA3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DB44-E44F-485F-B8F6-C2826C68C654}"/>
      </w:docPartPr>
      <w:docPartBody>
        <w:p w:rsidR="009E4EEA" w:rsidRDefault="00CC684D" w:rsidP="00CC684D">
          <w:pPr>
            <w:pStyle w:val="CC45D9CF4D1A4EAA95A00A80FBA38235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03037C371A54789A8004EF22CD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F901-6E25-4A84-A53F-0AF4919D4610}"/>
      </w:docPartPr>
      <w:docPartBody>
        <w:p w:rsidR="009E4EEA" w:rsidRDefault="00CC684D" w:rsidP="00CC684D">
          <w:pPr>
            <w:pStyle w:val="603037C371A54789A8004EF22CD36CE8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85C26016991042CEB0C275048BAF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3339-702A-4D6F-868B-13E6C04029A8}"/>
      </w:docPartPr>
      <w:docPartBody>
        <w:p w:rsidR="009E4EEA" w:rsidRDefault="00CC684D" w:rsidP="00CC684D">
          <w:pPr>
            <w:pStyle w:val="85C26016991042CEB0C275048BAF6917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3CA9FF9F33845DD8909E80343FF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932B-149F-4602-A1A6-31692F4888F5}"/>
      </w:docPartPr>
      <w:docPartBody>
        <w:p w:rsidR="009E4EEA" w:rsidRDefault="00CC684D" w:rsidP="00CC684D">
          <w:pPr>
            <w:pStyle w:val="63CA9FF9F33845DD8909E80343FF4BED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F8DA7ABC8BA24A9E826D928918DB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1E3F-07FA-47E3-B155-8AD54E94DC5E}"/>
      </w:docPartPr>
      <w:docPartBody>
        <w:p w:rsidR="009E4EEA" w:rsidRDefault="00CC684D" w:rsidP="00CC684D">
          <w:pPr>
            <w:pStyle w:val="F8DA7ABC8BA24A9E826D928918DB092A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E34912F5DC2D4FE7B7054943BE27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CA33-847C-462C-92E9-45F2ADC054C5}"/>
      </w:docPartPr>
      <w:docPartBody>
        <w:p w:rsidR="009E4EEA" w:rsidRDefault="00CC684D" w:rsidP="00CC684D">
          <w:pPr>
            <w:pStyle w:val="E34912F5DC2D4FE7B7054943BE27BB74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625F1267F4B4973A923C405DCBE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ABE8-2473-4E12-BB96-D95620315363}"/>
      </w:docPartPr>
      <w:docPartBody>
        <w:p w:rsidR="009E4EEA" w:rsidRDefault="00CC684D" w:rsidP="00CC684D">
          <w:pPr>
            <w:pStyle w:val="6625F1267F4B4973A923C405DCBECF19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FFD84B38F60E4B19A41E834DD157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A4FB-45CB-4B6B-B01F-D9C3D82373D2}"/>
      </w:docPartPr>
      <w:docPartBody>
        <w:p w:rsidR="009E4EEA" w:rsidRDefault="00CC684D" w:rsidP="00CC684D">
          <w:pPr>
            <w:pStyle w:val="FFD84B38F60E4B19A41E834DD157A7AE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884437DCC4C4492F83C1E9DCE10A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5B23-23C1-4D53-B8DA-EDB62E9DD46A}"/>
      </w:docPartPr>
      <w:docPartBody>
        <w:p w:rsidR="009E4EEA" w:rsidRDefault="00CC684D" w:rsidP="00CC684D">
          <w:pPr>
            <w:pStyle w:val="884437DCC4C4492F83C1E9DCE10AE978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3CC701316F1D4EE4822542E49A7F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AD33-AEEE-4AB3-947F-66FF45DA364E}"/>
      </w:docPartPr>
      <w:docPartBody>
        <w:p w:rsidR="009E4EEA" w:rsidRDefault="00CC684D" w:rsidP="00CC684D">
          <w:pPr>
            <w:pStyle w:val="3CC701316F1D4EE4822542E49A7F9047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EC2517D04E4B4C14B4BF4724A9F6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D985-885C-4A2E-B923-3B699F795000}"/>
      </w:docPartPr>
      <w:docPartBody>
        <w:p w:rsidR="009E4EEA" w:rsidRDefault="00CC684D" w:rsidP="00CC684D">
          <w:pPr>
            <w:pStyle w:val="EC2517D04E4B4C14B4BF4724A9F6AA719"/>
          </w:pPr>
          <w:r w:rsidRPr="0070256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891C837465D4AE9A7984132AE9D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AC74-4327-4B04-878D-92655189DA90}"/>
      </w:docPartPr>
      <w:docPartBody>
        <w:p w:rsidR="009E4EEA" w:rsidRDefault="00CC684D" w:rsidP="00CC684D">
          <w:pPr>
            <w:pStyle w:val="B891C837465D4AE9A7984132AE9D5107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8EAE44ACB624B258A09EDBCD140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FCB4-F028-4325-8B4C-35729E0BC2CB}"/>
      </w:docPartPr>
      <w:docPartBody>
        <w:p w:rsidR="009E4EEA" w:rsidRDefault="00CC684D" w:rsidP="00CC684D">
          <w:pPr>
            <w:pStyle w:val="C8EAE44ACB624B258A09EDBCD140CEC6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7F34D4F2B88C4DDDBBE558C2675F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5D8-7F83-4353-AFD1-5E75B40E0CAF}"/>
      </w:docPartPr>
      <w:docPartBody>
        <w:p w:rsidR="009E4EEA" w:rsidRDefault="00CC684D" w:rsidP="00CC684D">
          <w:pPr>
            <w:pStyle w:val="7F34D4F2B88C4DDDBBE558C2675F6FEE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E9B27045F0824BB983BC51A19337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3F71-D915-4007-93BA-160D59A52691}"/>
      </w:docPartPr>
      <w:docPartBody>
        <w:p w:rsidR="009E4EEA" w:rsidRDefault="00150B62" w:rsidP="00150B62">
          <w:pPr>
            <w:pStyle w:val="E9B27045F0824BB983BC51A19337784B6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1F65EFEEE534807BD5AC9DD74C0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C2FD-EDB8-412D-A854-DB73D0282B9F}"/>
      </w:docPartPr>
      <w:docPartBody>
        <w:p w:rsidR="009E4EEA" w:rsidRDefault="00CC684D" w:rsidP="00CC684D">
          <w:pPr>
            <w:pStyle w:val="B1F65EFEEE534807BD5AC9DD74C0D7CF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CA1D8FF14A8D4485B08B35D961FD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E6B2-7B2E-4D82-AB9E-BEC3004227E6}"/>
      </w:docPartPr>
      <w:docPartBody>
        <w:p w:rsidR="009E4EEA" w:rsidRDefault="00CC684D" w:rsidP="00CC684D">
          <w:pPr>
            <w:pStyle w:val="CA1D8FF14A8D4485B08B35D961FD19E9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10AF032A8F243DE939648231119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1235-7F79-4678-BE3B-976F93CDD79A}"/>
      </w:docPartPr>
      <w:docPartBody>
        <w:p w:rsidR="009E4EEA" w:rsidRDefault="00CC684D" w:rsidP="00CC684D">
          <w:pPr>
            <w:pStyle w:val="610AF032A8F243DE9396482311191C2A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2FB909E14D884AD1A104C6A99A3A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5C74-163C-47C8-ABCD-5004C9A0D843}"/>
      </w:docPartPr>
      <w:docPartBody>
        <w:p w:rsidR="009E4EEA" w:rsidRDefault="00CC684D" w:rsidP="00CC684D">
          <w:pPr>
            <w:pStyle w:val="2FB909E14D884AD1A104C6A99A3A08879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C940-C348-46CC-B4C2-C359E1E9B7D0}"/>
      </w:docPartPr>
      <w:docPartBody>
        <w:p w:rsidR="00CC684D" w:rsidRDefault="00764422">
          <w:r w:rsidRPr="00DE5D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U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5"/>
    <w:rsid w:val="00080CBB"/>
    <w:rsid w:val="00150B62"/>
    <w:rsid w:val="002B0686"/>
    <w:rsid w:val="002E3AC1"/>
    <w:rsid w:val="004E6754"/>
    <w:rsid w:val="00611525"/>
    <w:rsid w:val="006D4C26"/>
    <w:rsid w:val="00764422"/>
    <w:rsid w:val="00870BC1"/>
    <w:rsid w:val="00902023"/>
    <w:rsid w:val="00973736"/>
    <w:rsid w:val="009E4EEA"/>
    <w:rsid w:val="00AD6D44"/>
    <w:rsid w:val="00BF565C"/>
    <w:rsid w:val="00CC684D"/>
    <w:rsid w:val="00E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422"/>
    <w:rPr>
      <w:color w:val="808080"/>
    </w:rPr>
  </w:style>
  <w:style w:type="paragraph" w:customStyle="1" w:styleId="9F1E3D45477F412381582863862D2DF5">
    <w:name w:val="9F1E3D45477F412381582863862D2DF5"/>
    <w:rsid w:val="00611525"/>
  </w:style>
  <w:style w:type="paragraph" w:customStyle="1" w:styleId="07AD5DB9B5AD42E4B76347D3EEDEA56F">
    <w:name w:val="07AD5DB9B5AD42E4B76347D3EEDEA56F"/>
    <w:rsid w:val="00611525"/>
  </w:style>
  <w:style w:type="paragraph" w:customStyle="1" w:styleId="27AE75F8BA654ACAAA087A4707572280">
    <w:name w:val="27AE75F8BA654ACAAA087A4707572280"/>
    <w:rsid w:val="00611525"/>
  </w:style>
  <w:style w:type="paragraph" w:customStyle="1" w:styleId="7E1D4A1DEF5F4632B447272B815D9094">
    <w:name w:val="7E1D4A1DEF5F4632B447272B815D9094"/>
    <w:rsid w:val="00611525"/>
  </w:style>
  <w:style w:type="paragraph" w:customStyle="1" w:styleId="001C309839FF4191B9C9E290A2469A0C">
    <w:name w:val="001C309839FF4191B9C9E290A2469A0C"/>
    <w:rsid w:val="00611525"/>
  </w:style>
  <w:style w:type="paragraph" w:customStyle="1" w:styleId="989BFA5A1BBF455983EF1813B58CDADD">
    <w:name w:val="989BFA5A1BBF455983EF1813B58CDADD"/>
    <w:rsid w:val="00611525"/>
  </w:style>
  <w:style w:type="paragraph" w:customStyle="1" w:styleId="7513B9FB738F4A5FBB0756BF736E0CE6">
    <w:name w:val="7513B9FB738F4A5FBB0756BF736E0CE6"/>
    <w:rsid w:val="00611525"/>
  </w:style>
  <w:style w:type="paragraph" w:customStyle="1" w:styleId="22C46FBF3773442F8A7336B999FF8196">
    <w:name w:val="22C46FBF3773442F8A7336B999FF8196"/>
    <w:rsid w:val="00611525"/>
  </w:style>
  <w:style w:type="paragraph" w:customStyle="1" w:styleId="BF4071CC7B1E4D2B91C07CDE39F1E6AF">
    <w:name w:val="BF4071CC7B1E4D2B91C07CDE39F1E6AF"/>
    <w:rsid w:val="00611525"/>
  </w:style>
  <w:style w:type="paragraph" w:customStyle="1" w:styleId="5EC6A342CABC44A3A2AC0EBC785262B3">
    <w:name w:val="5EC6A342CABC44A3A2AC0EBC785262B3"/>
    <w:rsid w:val="00611525"/>
  </w:style>
  <w:style w:type="paragraph" w:customStyle="1" w:styleId="D1EEE07538614D70A07E5639C57C57C6">
    <w:name w:val="D1EEE07538614D70A07E5639C57C57C6"/>
    <w:rsid w:val="00611525"/>
  </w:style>
  <w:style w:type="paragraph" w:customStyle="1" w:styleId="14E0C6E219714B33B007EB3ABBB3564A">
    <w:name w:val="14E0C6E219714B33B007EB3ABBB3564A"/>
    <w:rsid w:val="00611525"/>
  </w:style>
  <w:style w:type="paragraph" w:customStyle="1" w:styleId="33FD602A3FF0444185168847C175B4B5">
    <w:name w:val="33FD602A3FF0444185168847C175B4B5"/>
    <w:rsid w:val="00611525"/>
  </w:style>
  <w:style w:type="paragraph" w:customStyle="1" w:styleId="922A90E56B73437D87C9ED9CA9BBCAB0">
    <w:name w:val="922A90E56B73437D87C9ED9CA9BBCAB0"/>
    <w:rsid w:val="00611525"/>
  </w:style>
  <w:style w:type="paragraph" w:customStyle="1" w:styleId="80125F0FA8FE4FFFBACEBD182E8A5B9C">
    <w:name w:val="80125F0FA8FE4FFFBACEBD182E8A5B9C"/>
    <w:rsid w:val="00611525"/>
  </w:style>
  <w:style w:type="paragraph" w:customStyle="1" w:styleId="8BD68DEA775248FCA7F31F2B933CDE08">
    <w:name w:val="8BD68DEA775248FCA7F31F2B933CDE08"/>
    <w:rsid w:val="00611525"/>
  </w:style>
  <w:style w:type="paragraph" w:customStyle="1" w:styleId="C6CB838FEE7B413CBA216B4612F5B987">
    <w:name w:val="C6CB838FEE7B413CBA216B4612F5B987"/>
    <w:rsid w:val="00611525"/>
  </w:style>
  <w:style w:type="paragraph" w:customStyle="1" w:styleId="78D29F88E8584F09983679C5B7CCD59C">
    <w:name w:val="78D29F88E8584F09983679C5B7CCD59C"/>
    <w:rsid w:val="00611525"/>
  </w:style>
  <w:style w:type="paragraph" w:customStyle="1" w:styleId="A8BC0E24D8844BB6849EED81292467FC">
    <w:name w:val="A8BC0E24D8844BB6849EED81292467FC"/>
    <w:rsid w:val="00611525"/>
  </w:style>
  <w:style w:type="paragraph" w:customStyle="1" w:styleId="F5D2D706F84D4ABCA87702178F30939D">
    <w:name w:val="F5D2D706F84D4ABCA87702178F30939D"/>
    <w:rsid w:val="00611525"/>
  </w:style>
  <w:style w:type="paragraph" w:customStyle="1" w:styleId="2558B8DF8C6F4760AA31DFA9AC344F1D">
    <w:name w:val="2558B8DF8C6F4760AA31DFA9AC344F1D"/>
    <w:rsid w:val="00611525"/>
  </w:style>
  <w:style w:type="paragraph" w:customStyle="1" w:styleId="B5B9C8CADCC54550B6F364C53128CBB8">
    <w:name w:val="B5B9C8CADCC54550B6F364C53128CBB8"/>
    <w:rsid w:val="00611525"/>
  </w:style>
  <w:style w:type="paragraph" w:customStyle="1" w:styleId="559B2361D838402EA09E00DC4532ECB7">
    <w:name w:val="559B2361D838402EA09E00DC4532ECB7"/>
    <w:rsid w:val="00611525"/>
  </w:style>
  <w:style w:type="paragraph" w:customStyle="1" w:styleId="44C27BFD2D98480EB6C7C59919B5DE1C">
    <w:name w:val="44C27BFD2D98480EB6C7C59919B5DE1C"/>
    <w:rsid w:val="00611525"/>
  </w:style>
  <w:style w:type="paragraph" w:customStyle="1" w:styleId="A94E2A84AA5743D1A44B1D6A99CBAEDA">
    <w:name w:val="A94E2A84AA5743D1A44B1D6A99CBAEDA"/>
    <w:rsid w:val="00611525"/>
  </w:style>
  <w:style w:type="paragraph" w:customStyle="1" w:styleId="29806C48E0DE45978956F4B6096E7DDB">
    <w:name w:val="29806C48E0DE45978956F4B6096E7DDB"/>
    <w:rsid w:val="00611525"/>
  </w:style>
  <w:style w:type="paragraph" w:customStyle="1" w:styleId="AE36A357594248399648F6DEEC0C30F1">
    <w:name w:val="AE36A357594248399648F6DEEC0C30F1"/>
    <w:rsid w:val="00611525"/>
  </w:style>
  <w:style w:type="paragraph" w:customStyle="1" w:styleId="F12183C629AD4683A9DB94D484C3E2F2">
    <w:name w:val="F12183C629AD4683A9DB94D484C3E2F2"/>
    <w:rsid w:val="00611525"/>
  </w:style>
  <w:style w:type="paragraph" w:customStyle="1" w:styleId="07DCC4B6355C4B0A934C937F5B86CFA5">
    <w:name w:val="07DCC4B6355C4B0A934C937F5B86CFA5"/>
    <w:rsid w:val="00611525"/>
  </w:style>
  <w:style w:type="paragraph" w:customStyle="1" w:styleId="D0BAEE4298E943A68FAE23B55FF9AD69">
    <w:name w:val="D0BAEE4298E943A68FAE23B55FF9AD69"/>
    <w:rsid w:val="00611525"/>
  </w:style>
  <w:style w:type="paragraph" w:customStyle="1" w:styleId="3C38CDD2E8D3482F978FB91E6A8F11DB">
    <w:name w:val="3C38CDD2E8D3482F978FB91E6A8F11DB"/>
    <w:rsid w:val="00611525"/>
  </w:style>
  <w:style w:type="paragraph" w:customStyle="1" w:styleId="0742470F411847408E07F7205955E0DA">
    <w:name w:val="0742470F411847408E07F7205955E0DA"/>
    <w:rsid w:val="00611525"/>
  </w:style>
  <w:style w:type="paragraph" w:customStyle="1" w:styleId="3A5F813478AC4485B8AD9267D9504BBA">
    <w:name w:val="3A5F813478AC4485B8AD9267D9504BBA"/>
    <w:rsid w:val="00611525"/>
  </w:style>
  <w:style w:type="paragraph" w:customStyle="1" w:styleId="FE47EF0D7F534672AF3E49F92E039127">
    <w:name w:val="FE47EF0D7F534672AF3E49F92E039127"/>
    <w:rsid w:val="00611525"/>
  </w:style>
  <w:style w:type="paragraph" w:customStyle="1" w:styleId="6C487190EB614A56A25D0E4044769BD2">
    <w:name w:val="6C487190EB614A56A25D0E4044769BD2"/>
    <w:rsid w:val="00611525"/>
  </w:style>
  <w:style w:type="paragraph" w:customStyle="1" w:styleId="80AADF8D4A24419F9E38539F9105123D">
    <w:name w:val="80AADF8D4A24419F9E38539F9105123D"/>
    <w:rsid w:val="00611525"/>
  </w:style>
  <w:style w:type="paragraph" w:customStyle="1" w:styleId="FA5747A54F6F4726AA985462D8EA7600">
    <w:name w:val="FA5747A54F6F4726AA985462D8EA7600"/>
    <w:rsid w:val="00611525"/>
  </w:style>
  <w:style w:type="paragraph" w:customStyle="1" w:styleId="4DE344841F5040BFBC5E5B7F6BA00842">
    <w:name w:val="4DE344841F5040BFBC5E5B7F6BA00842"/>
    <w:rsid w:val="00611525"/>
  </w:style>
  <w:style w:type="paragraph" w:customStyle="1" w:styleId="F6935A0AF2CB46549513B6F7C5D3E15E">
    <w:name w:val="F6935A0AF2CB46549513B6F7C5D3E15E"/>
    <w:rsid w:val="00611525"/>
  </w:style>
  <w:style w:type="paragraph" w:customStyle="1" w:styleId="F37267F277C6433EA40CBF99E42B41EE">
    <w:name w:val="F37267F277C6433EA40CBF99E42B41EE"/>
    <w:rsid w:val="00611525"/>
  </w:style>
  <w:style w:type="paragraph" w:customStyle="1" w:styleId="2BE3F4DEC3BC4B48AF506087322B5A1E">
    <w:name w:val="2BE3F4DEC3BC4B48AF506087322B5A1E"/>
    <w:rsid w:val="00611525"/>
  </w:style>
  <w:style w:type="paragraph" w:customStyle="1" w:styleId="A40A25DC1AC84530A8D019F0DD30BB66">
    <w:name w:val="A40A25DC1AC84530A8D019F0DD30BB66"/>
    <w:rsid w:val="00611525"/>
  </w:style>
  <w:style w:type="paragraph" w:customStyle="1" w:styleId="498FECDC39014D4EB4E49AFAE7AFA22F">
    <w:name w:val="498FECDC39014D4EB4E49AFAE7AFA22F"/>
    <w:rsid w:val="00611525"/>
  </w:style>
  <w:style w:type="paragraph" w:customStyle="1" w:styleId="B8AA2D2AA3B94861ADC4F0A1669BB5D3">
    <w:name w:val="B8AA2D2AA3B94861ADC4F0A1669BB5D3"/>
    <w:rsid w:val="00611525"/>
  </w:style>
  <w:style w:type="paragraph" w:customStyle="1" w:styleId="933A06EC30D24D41B76DF594ADCCA1B8">
    <w:name w:val="933A06EC30D24D41B76DF594ADCCA1B8"/>
    <w:rsid w:val="00611525"/>
  </w:style>
  <w:style w:type="paragraph" w:customStyle="1" w:styleId="A9A71FA7682448B89662FA33057BEB1C">
    <w:name w:val="A9A71FA7682448B89662FA33057BEB1C"/>
    <w:rsid w:val="00611525"/>
  </w:style>
  <w:style w:type="paragraph" w:customStyle="1" w:styleId="C8A1499DFD7545D3B96FC53217B3EEF3">
    <w:name w:val="C8A1499DFD7545D3B96FC53217B3EEF3"/>
    <w:rsid w:val="00611525"/>
  </w:style>
  <w:style w:type="paragraph" w:customStyle="1" w:styleId="3BE255128AA84FFF91A143AB8D7EA5B6">
    <w:name w:val="3BE255128AA84FFF91A143AB8D7EA5B6"/>
    <w:rsid w:val="00611525"/>
  </w:style>
  <w:style w:type="paragraph" w:customStyle="1" w:styleId="9078CF306F7A41C39AC934A092DA8516">
    <w:name w:val="9078CF306F7A41C39AC934A092DA8516"/>
    <w:rsid w:val="00611525"/>
  </w:style>
  <w:style w:type="paragraph" w:customStyle="1" w:styleId="9C568190835643EF82C2021E380BD4AC">
    <w:name w:val="9C568190835643EF82C2021E380BD4AC"/>
    <w:rsid w:val="00611525"/>
  </w:style>
  <w:style w:type="paragraph" w:customStyle="1" w:styleId="44C027AE6C7E4DAEB3CEAA56DF848598">
    <w:name w:val="44C027AE6C7E4DAEB3CEAA56DF848598"/>
    <w:rsid w:val="00611525"/>
  </w:style>
  <w:style w:type="paragraph" w:customStyle="1" w:styleId="E99FEF9CA04C4D7699578D72429A4041">
    <w:name w:val="E99FEF9CA04C4D7699578D72429A4041"/>
    <w:rsid w:val="00611525"/>
  </w:style>
  <w:style w:type="paragraph" w:customStyle="1" w:styleId="432A99EFC44B4F019DC8E06DC6A1BAA9">
    <w:name w:val="432A99EFC44B4F019DC8E06DC6A1BAA9"/>
    <w:rsid w:val="00611525"/>
  </w:style>
  <w:style w:type="paragraph" w:customStyle="1" w:styleId="C8A680EA824A4D2FA2AFE8E13B508D13">
    <w:name w:val="C8A680EA824A4D2FA2AFE8E13B508D13"/>
    <w:rsid w:val="00611525"/>
  </w:style>
  <w:style w:type="paragraph" w:customStyle="1" w:styleId="E9AE26C1D1B8418C8EF8D038710A1CE8">
    <w:name w:val="E9AE26C1D1B8418C8EF8D038710A1CE8"/>
    <w:rsid w:val="00611525"/>
  </w:style>
  <w:style w:type="paragraph" w:customStyle="1" w:styleId="A3ED883CF0034F079D6A8EC13D59EC06">
    <w:name w:val="A3ED883CF0034F079D6A8EC13D59EC06"/>
    <w:rsid w:val="00611525"/>
  </w:style>
  <w:style w:type="paragraph" w:customStyle="1" w:styleId="64409AAC6CBE4F7680CF925E7C9C2A9D">
    <w:name w:val="64409AAC6CBE4F7680CF925E7C9C2A9D"/>
    <w:rsid w:val="00611525"/>
  </w:style>
  <w:style w:type="paragraph" w:customStyle="1" w:styleId="28C9BE1D5B3F47F8AD96536B0AE4E83A">
    <w:name w:val="28C9BE1D5B3F47F8AD96536B0AE4E83A"/>
    <w:rsid w:val="00611525"/>
  </w:style>
  <w:style w:type="paragraph" w:customStyle="1" w:styleId="4FA8BCA901BB4B8E9AC4CA3E19A369D2">
    <w:name w:val="4FA8BCA901BB4B8E9AC4CA3E19A369D2"/>
    <w:rsid w:val="00611525"/>
  </w:style>
  <w:style w:type="paragraph" w:customStyle="1" w:styleId="D1BB8126F6F64A949571E2F0A1B10FA8">
    <w:name w:val="D1BB8126F6F64A949571E2F0A1B10FA8"/>
    <w:rsid w:val="00611525"/>
  </w:style>
  <w:style w:type="paragraph" w:customStyle="1" w:styleId="893383F3E2CF4F9A871A5968144045EA">
    <w:name w:val="893383F3E2CF4F9A871A5968144045EA"/>
    <w:rsid w:val="00611525"/>
  </w:style>
  <w:style w:type="paragraph" w:customStyle="1" w:styleId="DCEE9EA2B6644BAC8733D98DAD533BF2">
    <w:name w:val="DCEE9EA2B6644BAC8733D98DAD533BF2"/>
    <w:rsid w:val="00611525"/>
  </w:style>
  <w:style w:type="paragraph" w:customStyle="1" w:styleId="9FF34C0261D34759BD114276C42D8309">
    <w:name w:val="9FF34C0261D34759BD114276C42D8309"/>
    <w:rsid w:val="00611525"/>
  </w:style>
  <w:style w:type="paragraph" w:customStyle="1" w:styleId="1C55925EE03747419F6763C3330CD2D9">
    <w:name w:val="1C55925EE03747419F6763C3330CD2D9"/>
    <w:rsid w:val="00611525"/>
  </w:style>
  <w:style w:type="paragraph" w:customStyle="1" w:styleId="3B08FF9CA729467DB6E4B61B6554AD41">
    <w:name w:val="3B08FF9CA729467DB6E4B61B6554AD41"/>
    <w:rsid w:val="00611525"/>
  </w:style>
  <w:style w:type="paragraph" w:customStyle="1" w:styleId="428A373CD779490D938760081FC69E87">
    <w:name w:val="428A373CD779490D938760081FC69E87"/>
    <w:rsid w:val="00611525"/>
  </w:style>
  <w:style w:type="paragraph" w:customStyle="1" w:styleId="5DA81C341D734E9AAFD0C928D7142B2A">
    <w:name w:val="5DA81C341D734E9AAFD0C928D7142B2A"/>
    <w:rsid w:val="00611525"/>
  </w:style>
  <w:style w:type="paragraph" w:customStyle="1" w:styleId="D64811D73B0343C4ADFAB9654FAB315D">
    <w:name w:val="D64811D73B0343C4ADFAB9654FAB315D"/>
    <w:rsid w:val="00611525"/>
  </w:style>
  <w:style w:type="paragraph" w:customStyle="1" w:styleId="CDEE195617B3453FA0E014FE4713FC93">
    <w:name w:val="CDEE195617B3453FA0E014FE4713FC93"/>
    <w:rsid w:val="00611525"/>
  </w:style>
  <w:style w:type="paragraph" w:customStyle="1" w:styleId="D22E8C750FC74316873F5F601E16F875">
    <w:name w:val="D22E8C750FC74316873F5F601E16F875"/>
    <w:rsid w:val="00611525"/>
  </w:style>
  <w:style w:type="paragraph" w:customStyle="1" w:styleId="0BE7A952A2854B22B3706B9AE2887764">
    <w:name w:val="0BE7A952A2854B22B3706B9AE2887764"/>
    <w:rsid w:val="00611525"/>
  </w:style>
  <w:style w:type="paragraph" w:customStyle="1" w:styleId="D1B6482688714C25BB1415C7140960F7">
    <w:name w:val="D1B6482688714C25BB1415C7140960F7"/>
    <w:rsid w:val="00611525"/>
  </w:style>
  <w:style w:type="paragraph" w:customStyle="1" w:styleId="9C934B9A73A94F949E171D2A4EFCADF9">
    <w:name w:val="9C934B9A73A94F949E171D2A4EFCADF9"/>
    <w:rsid w:val="00611525"/>
  </w:style>
  <w:style w:type="paragraph" w:customStyle="1" w:styleId="35D932B843F649CD9979C998B9A836E5">
    <w:name w:val="35D932B843F649CD9979C998B9A836E5"/>
    <w:rsid w:val="00611525"/>
  </w:style>
  <w:style w:type="paragraph" w:customStyle="1" w:styleId="913B3B82669F44D693E1B4B85A904621">
    <w:name w:val="913B3B82669F44D693E1B4B85A904621"/>
    <w:rsid w:val="00611525"/>
  </w:style>
  <w:style w:type="paragraph" w:customStyle="1" w:styleId="7FF75EBB4B79488FAAA8F2E49A1B234F">
    <w:name w:val="7FF75EBB4B79488FAAA8F2E49A1B234F"/>
    <w:rsid w:val="00611525"/>
  </w:style>
  <w:style w:type="paragraph" w:customStyle="1" w:styleId="04F13F5FE7C64F94968020A2B5EECB18">
    <w:name w:val="04F13F5FE7C64F94968020A2B5EECB18"/>
    <w:rsid w:val="00611525"/>
  </w:style>
  <w:style w:type="paragraph" w:customStyle="1" w:styleId="C73CEB9670FB4193A33868AC9728A2C4">
    <w:name w:val="C73CEB9670FB4193A33868AC9728A2C4"/>
    <w:rsid w:val="00611525"/>
  </w:style>
  <w:style w:type="paragraph" w:customStyle="1" w:styleId="E9792F2AB5334446A58E705712772A40">
    <w:name w:val="E9792F2AB5334446A58E705712772A40"/>
    <w:rsid w:val="00611525"/>
  </w:style>
  <w:style w:type="paragraph" w:customStyle="1" w:styleId="ECF15822402C48F89EFBEC9690A76A39">
    <w:name w:val="ECF15822402C48F89EFBEC9690A76A39"/>
    <w:rsid w:val="00611525"/>
  </w:style>
  <w:style w:type="paragraph" w:customStyle="1" w:styleId="5E202C1A59F54B0CACCECDEE79CB004B">
    <w:name w:val="5E202C1A59F54B0CACCECDEE79CB004B"/>
    <w:rsid w:val="00611525"/>
  </w:style>
  <w:style w:type="paragraph" w:customStyle="1" w:styleId="84AD5FD312E14223BC175ED93085E2B7">
    <w:name w:val="84AD5FD312E14223BC175ED93085E2B7"/>
    <w:rsid w:val="00611525"/>
  </w:style>
  <w:style w:type="paragraph" w:customStyle="1" w:styleId="5543BE1A651142C08BF9046B9F3600A4">
    <w:name w:val="5543BE1A651142C08BF9046B9F3600A4"/>
    <w:rsid w:val="00611525"/>
  </w:style>
  <w:style w:type="paragraph" w:customStyle="1" w:styleId="3CE718144B94400E9A560C454B6292CC">
    <w:name w:val="3CE718144B94400E9A560C454B6292CC"/>
    <w:rsid w:val="00611525"/>
  </w:style>
  <w:style w:type="paragraph" w:customStyle="1" w:styleId="3DD6B709C17143EE88CCA545806F8F65">
    <w:name w:val="3DD6B709C17143EE88CCA545806F8F65"/>
    <w:rsid w:val="00611525"/>
  </w:style>
  <w:style w:type="paragraph" w:customStyle="1" w:styleId="34E56802CBC84B86830E75BFA1B98DC5">
    <w:name w:val="34E56802CBC84B86830E75BFA1B98DC5"/>
    <w:rsid w:val="00611525"/>
  </w:style>
  <w:style w:type="paragraph" w:customStyle="1" w:styleId="DEC9EC93FFA14FC4B08F40D1FB2D6A1F">
    <w:name w:val="DEC9EC93FFA14FC4B08F40D1FB2D6A1F"/>
    <w:rsid w:val="00611525"/>
  </w:style>
  <w:style w:type="paragraph" w:customStyle="1" w:styleId="5BE895472F1A4C2A9CDFAA43819882C8">
    <w:name w:val="5BE895472F1A4C2A9CDFAA43819882C8"/>
    <w:rsid w:val="00611525"/>
  </w:style>
  <w:style w:type="character" w:customStyle="1" w:styleId="Style3">
    <w:name w:val="Style3"/>
    <w:basedOn w:val="DefaultParagraphFont"/>
    <w:uiPriority w:val="1"/>
    <w:rsid w:val="00CC684D"/>
    <w:rPr>
      <w:rFonts w:ascii="Arial" w:hAnsi="Arial"/>
      <w:sz w:val="20"/>
    </w:rPr>
  </w:style>
  <w:style w:type="paragraph" w:customStyle="1" w:styleId="ECEE0484B5A1425F87FC7BB20E81950F">
    <w:name w:val="ECEE0484B5A1425F87FC7BB20E81950F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BD6F01C6C1487098EC3707FA6132E8">
    <w:name w:val="86BD6F01C6C1487098EC3707FA6132E8"/>
    <w:rsid w:val="00902023"/>
  </w:style>
  <w:style w:type="paragraph" w:customStyle="1" w:styleId="404242224DB74144AB61EE53CB6599A2">
    <w:name w:val="404242224DB74144AB61EE53CB6599A2"/>
    <w:rsid w:val="00902023"/>
  </w:style>
  <w:style w:type="paragraph" w:customStyle="1" w:styleId="ECEE0484B5A1425F87FC7BB20E81950F1">
    <w:name w:val="ECEE0484B5A1425F87FC7BB20E81950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2">
    <w:name w:val="Style2"/>
    <w:basedOn w:val="DefaultParagraphFont"/>
    <w:uiPriority w:val="1"/>
    <w:rsid w:val="00902023"/>
    <w:rPr>
      <w:rFonts w:ascii="Arial" w:hAnsi="Arial"/>
      <w:sz w:val="20"/>
    </w:rPr>
  </w:style>
  <w:style w:type="paragraph" w:customStyle="1" w:styleId="86BD6F01C6C1487098EC3707FA6132E81">
    <w:name w:val="86BD6F01C6C1487098EC3707FA6132E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4242224DB74144AB61EE53CB6599A21">
    <w:name w:val="404242224DB74144AB61EE53CB6599A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4DEF70684E43E98525517004AEA0AC">
    <w:name w:val="FC4DEF70684E43E98525517004AEA0AC"/>
    <w:rsid w:val="00902023"/>
  </w:style>
  <w:style w:type="paragraph" w:customStyle="1" w:styleId="38CE6C6742944DDBBF686555D9860CB7">
    <w:name w:val="38CE6C6742944DDBBF686555D9860CB7"/>
    <w:rsid w:val="00902023"/>
  </w:style>
  <w:style w:type="paragraph" w:customStyle="1" w:styleId="B795EB1A6F2A42EBB282664FB539B68B">
    <w:name w:val="B795EB1A6F2A42EBB282664FB539B68B"/>
    <w:rsid w:val="00902023"/>
  </w:style>
  <w:style w:type="paragraph" w:customStyle="1" w:styleId="1452A03E24544947926DD0EEC809C11D">
    <w:name w:val="1452A03E24544947926DD0EEC809C11D"/>
    <w:rsid w:val="00902023"/>
  </w:style>
  <w:style w:type="paragraph" w:customStyle="1" w:styleId="4A368122DE5A4C61A53889A4396114BD">
    <w:name w:val="4A368122DE5A4C61A53889A4396114BD"/>
    <w:rsid w:val="00902023"/>
  </w:style>
  <w:style w:type="paragraph" w:customStyle="1" w:styleId="BB74EF0690194047B87F2336CD663F65">
    <w:name w:val="BB74EF0690194047B87F2336CD663F65"/>
    <w:rsid w:val="00902023"/>
  </w:style>
  <w:style w:type="paragraph" w:customStyle="1" w:styleId="9DCE546830C24A4A93233172A70102F8">
    <w:name w:val="9DCE546830C24A4A93233172A70102F8"/>
    <w:rsid w:val="00902023"/>
  </w:style>
  <w:style w:type="paragraph" w:customStyle="1" w:styleId="660240FC3A434C8A93F5119422E0A79E">
    <w:name w:val="660240FC3A434C8A93F5119422E0A79E"/>
    <w:rsid w:val="00902023"/>
  </w:style>
  <w:style w:type="paragraph" w:customStyle="1" w:styleId="6535BAFDB0674A27B774868C6408E7A6">
    <w:name w:val="6535BAFDB0674A27B774868C6408E7A6"/>
    <w:rsid w:val="00902023"/>
  </w:style>
  <w:style w:type="paragraph" w:customStyle="1" w:styleId="3CC3258EC41F4926902357557547DC7C">
    <w:name w:val="3CC3258EC41F4926902357557547DC7C"/>
    <w:rsid w:val="00902023"/>
  </w:style>
  <w:style w:type="paragraph" w:customStyle="1" w:styleId="AFBCD8DB3B2F4C289B5F3BB900D5C0B5">
    <w:name w:val="AFBCD8DB3B2F4C289B5F3BB900D5C0B5"/>
    <w:rsid w:val="00902023"/>
  </w:style>
  <w:style w:type="paragraph" w:customStyle="1" w:styleId="077DB4E8AEEE4E408FF648AA48160C2B">
    <w:name w:val="077DB4E8AEEE4E408FF648AA48160C2B"/>
    <w:rsid w:val="00902023"/>
  </w:style>
  <w:style w:type="paragraph" w:customStyle="1" w:styleId="075FB06447264E51BE00BB7CB6E81666">
    <w:name w:val="075FB06447264E51BE00BB7CB6E81666"/>
    <w:rsid w:val="00902023"/>
  </w:style>
  <w:style w:type="paragraph" w:customStyle="1" w:styleId="CBEA15DA43394C27BC0030B2FB76422B">
    <w:name w:val="CBEA15DA43394C27BC0030B2FB76422B"/>
    <w:rsid w:val="00902023"/>
  </w:style>
  <w:style w:type="paragraph" w:customStyle="1" w:styleId="6B6481581BED4021A7EC967C7E3D58BD">
    <w:name w:val="6B6481581BED4021A7EC967C7E3D58BD"/>
    <w:rsid w:val="00902023"/>
  </w:style>
  <w:style w:type="paragraph" w:customStyle="1" w:styleId="BBC70195AAEE442AA63CF8A31C4C007F">
    <w:name w:val="BBC70195AAEE442AA63CF8A31C4C007F"/>
    <w:rsid w:val="00902023"/>
  </w:style>
  <w:style w:type="paragraph" w:customStyle="1" w:styleId="4E262AFFDA4D4ACDB5FCC8C6423455E0">
    <w:name w:val="4E262AFFDA4D4ACDB5FCC8C6423455E0"/>
    <w:rsid w:val="00902023"/>
  </w:style>
  <w:style w:type="paragraph" w:customStyle="1" w:styleId="5DC2774BE2F14235A2A483E40B7AF418">
    <w:name w:val="5DC2774BE2F14235A2A483E40B7AF418"/>
    <w:rsid w:val="00902023"/>
  </w:style>
  <w:style w:type="paragraph" w:customStyle="1" w:styleId="A52A8DC342FF47009EFE8DAD234A9DDF">
    <w:name w:val="A52A8DC342FF47009EFE8DAD234A9DDF"/>
    <w:rsid w:val="00902023"/>
  </w:style>
  <w:style w:type="paragraph" w:customStyle="1" w:styleId="3242F3D9D5724B92AA49B21A788231A3">
    <w:name w:val="3242F3D9D5724B92AA49B21A788231A3"/>
    <w:rsid w:val="00902023"/>
  </w:style>
  <w:style w:type="paragraph" w:customStyle="1" w:styleId="9D82FE3C1A4940B38B63FB6300232D16">
    <w:name w:val="9D82FE3C1A4940B38B63FB6300232D16"/>
    <w:rsid w:val="00902023"/>
  </w:style>
  <w:style w:type="paragraph" w:customStyle="1" w:styleId="DD12C0CEB757404DB81699B3361B1EB4">
    <w:name w:val="DD12C0CEB757404DB81699B3361B1EB4"/>
    <w:rsid w:val="00902023"/>
  </w:style>
  <w:style w:type="paragraph" w:customStyle="1" w:styleId="132BEAF0EDA64291BCB9BE700A86E2B2">
    <w:name w:val="132BEAF0EDA64291BCB9BE700A86E2B2"/>
    <w:rsid w:val="00902023"/>
  </w:style>
  <w:style w:type="paragraph" w:customStyle="1" w:styleId="BB10BA2AD2974588BFBB3DC9EB022F9D">
    <w:name w:val="BB10BA2AD2974588BFBB3DC9EB022F9D"/>
    <w:rsid w:val="00902023"/>
  </w:style>
  <w:style w:type="paragraph" w:customStyle="1" w:styleId="EE07E3545A554D6699EFC47D1DFA671A">
    <w:name w:val="EE07E3545A554D6699EFC47D1DFA671A"/>
    <w:rsid w:val="00902023"/>
  </w:style>
  <w:style w:type="paragraph" w:customStyle="1" w:styleId="1A384A1E828441EC9AA9E5348C1FCEA8">
    <w:name w:val="1A384A1E828441EC9AA9E5348C1FCEA8"/>
    <w:rsid w:val="00902023"/>
  </w:style>
  <w:style w:type="paragraph" w:customStyle="1" w:styleId="CEDE6F1A778D4C07BABA71C10FFA4D83">
    <w:name w:val="CEDE6F1A778D4C07BABA71C10FFA4D83"/>
    <w:rsid w:val="00902023"/>
  </w:style>
  <w:style w:type="paragraph" w:customStyle="1" w:styleId="C7B781210EC94B14A1AFABC1A8032578">
    <w:name w:val="C7B781210EC94B14A1AFABC1A8032578"/>
    <w:rsid w:val="00902023"/>
  </w:style>
  <w:style w:type="paragraph" w:customStyle="1" w:styleId="19C0FFA7E0464917BBD7B5ADAD5DE3D9">
    <w:name w:val="19C0FFA7E0464917BBD7B5ADAD5DE3D9"/>
    <w:rsid w:val="00902023"/>
  </w:style>
  <w:style w:type="paragraph" w:customStyle="1" w:styleId="D880487302884603869D37CD0AFCEE22">
    <w:name w:val="D880487302884603869D37CD0AFCEE22"/>
    <w:rsid w:val="00902023"/>
  </w:style>
  <w:style w:type="paragraph" w:customStyle="1" w:styleId="E904219D8A4745FE9A7B82DFE186F90E">
    <w:name w:val="E904219D8A4745FE9A7B82DFE186F90E"/>
    <w:rsid w:val="00902023"/>
  </w:style>
  <w:style w:type="paragraph" w:customStyle="1" w:styleId="319DC0C374424C5CB27C2A7EB6A5931B">
    <w:name w:val="319DC0C374424C5CB27C2A7EB6A5931B"/>
    <w:rsid w:val="00902023"/>
  </w:style>
  <w:style w:type="paragraph" w:customStyle="1" w:styleId="4938FE08988A4E8D9515F3C19EB58E24">
    <w:name w:val="4938FE08988A4E8D9515F3C19EB58E24"/>
    <w:rsid w:val="00902023"/>
  </w:style>
  <w:style w:type="paragraph" w:customStyle="1" w:styleId="CC329DD602904774BEB9D8B1B53B5FA6">
    <w:name w:val="CC329DD602904774BEB9D8B1B53B5FA6"/>
    <w:rsid w:val="00902023"/>
  </w:style>
  <w:style w:type="paragraph" w:customStyle="1" w:styleId="82CABAF4D8D149078A283038021E12C2">
    <w:name w:val="82CABAF4D8D149078A283038021E12C2"/>
    <w:rsid w:val="00902023"/>
  </w:style>
  <w:style w:type="paragraph" w:customStyle="1" w:styleId="A625F6C19558493E97D2897060882824">
    <w:name w:val="A625F6C19558493E97D2897060882824"/>
    <w:rsid w:val="00902023"/>
  </w:style>
  <w:style w:type="paragraph" w:customStyle="1" w:styleId="ACB2A30C40E848B89751443B9F94A651">
    <w:name w:val="ACB2A30C40E848B89751443B9F94A651"/>
    <w:rsid w:val="00902023"/>
  </w:style>
  <w:style w:type="paragraph" w:customStyle="1" w:styleId="EAC5514183C045D491C404F7AE9265D2">
    <w:name w:val="EAC5514183C045D491C404F7AE9265D2"/>
    <w:rsid w:val="00902023"/>
  </w:style>
  <w:style w:type="paragraph" w:customStyle="1" w:styleId="A135D9C17576452FB49413AF3F456D91">
    <w:name w:val="A135D9C17576452FB49413AF3F456D91"/>
    <w:rsid w:val="00902023"/>
  </w:style>
  <w:style w:type="paragraph" w:customStyle="1" w:styleId="67068AE08E4C4D7185D480D9C37B1740">
    <w:name w:val="67068AE08E4C4D7185D480D9C37B1740"/>
    <w:rsid w:val="00902023"/>
  </w:style>
  <w:style w:type="paragraph" w:customStyle="1" w:styleId="8EB6A5CC792A44D590161E2F1F898B1D">
    <w:name w:val="8EB6A5CC792A44D590161E2F1F898B1D"/>
    <w:rsid w:val="00902023"/>
  </w:style>
  <w:style w:type="paragraph" w:customStyle="1" w:styleId="131A6FBEE5FF4AD9AF37B500AC92E553">
    <w:name w:val="131A6FBEE5FF4AD9AF37B500AC92E553"/>
    <w:rsid w:val="00902023"/>
  </w:style>
  <w:style w:type="paragraph" w:customStyle="1" w:styleId="9DCE546830C24A4A93233172A70102F81">
    <w:name w:val="9DCE546830C24A4A93233172A70102F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1">
    <w:name w:val="660240FC3A434C8A93F5119422E0A79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1">
    <w:name w:val="6B6481581BED4021A7EC967C7E3D58B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1">
    <w:name w:val="BBC70195AAEE442AA63CF8A31C4C007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1">
    <w:name w:val="DD12C0CEB757404DB81699B3361B1EB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1">
    <w:name w:val="132BEAF0EDA64291BCB9BE700A86E2B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1">
    <w:name w:val="C7B781210EC94B14A1AFABC1A803257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1">
    <w:name w:val="19C0FFA7E0464917BBD7B5ADAD5DE3D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1">
    <w:name w:val="4938FE08988A4E8D9515F3C19EB58E2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1">
    <w:name w:val="CC329DD602904774BEB9D8B1B53B5FA6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1">
    <w:name w:val="ACB2A30C40E848B89751443B9F94A651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1">
    <w:name w:val="EAC5514183C045D491C404F7AE9265D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1">
    <w:name w:val="67068AE08E4C4D7185D480D9C37B1740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1">
    <w:name w:val="8EB6A5CC792A44D590161E2F1F898B1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">
    <w:name w:val="B4F1C00CEA594C758A102F9E9BEB027A"/>
    <w:rsid w:val="00902023"/>
  </w:style>
  <w:style w:type="paragraph" w:customStyle="1" w:styleId="9DCE546830C24A4A93233172A70102F82">
    <w:name w:val="9DCE546830C24A4A93233172A70102F8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2">
    <w:name w:val="660240FC3A434C8A93F5119422E0A79E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2">
    <w:name w:val="6B6481581BED4021A7EC967C7E3D58BD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2">
    <w:name w:val="BBC70195AAEE442AA63CF8A31C4C007F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2">
    <w:name w:val="DD12C0CEB757404DB81699B3361B1EB4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2">
    <w:name w:val="132BEAF0EDA64291BCB9BE700A86E2B2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2">
    <w:name w:val="C7B781210EC94B14A1AFABC1A8032578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2">
    <w:name w:val="19C0FFA7E0464917BBD7B5ADAD5DE3D9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2">
    <w:name w:val="4938FE08988A4E8D9515F3C19EB58E24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2">
    <w:name w:val="CC329DD602904774BEB9D8B1B53B5FA6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2">
    <w:name w:val="ACB2A30C40E848B89751443B9F94A651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2">
    <w:name w:val="EAC5514183C045D491C404F7AE9265D2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2">
    <w:name w:val="67068AE08E4C4D7185D480D9C37B1740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2">
    <w:name w:val="8EB6A5CC792A44D590161E2F1F898B1D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1">
    <w:name w:val="B4F1C00CEA594C758A102F9E9BEB027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3">
    <w:name w:val="9DCE546830C24A4A93233172A70102F8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3">
    <w:name w:val="660240FC3A434C8A93F5119422E0A79E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3">
    <w:name w:val="6B6481581BED4021A7EC967C7E3D58BD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3">
    <w:name w:val="BBC70195AAEE442AA63CF8A31C4C007F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3">
    <w:name w:val="DD12C0CEB757404DB81699B3361B1EB4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3">
    <w:name w:val="132BEAF0EDA64291BCB9BE700A86E2B2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3">
    <w:name w:val="C7B781210EC94B14A1AFABC1A8032578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3">
    <w:name w:val="19C0FFA7E0464917BBD7B5ADAD5DE3D9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3">
    <w:name w:val="4938FE08988A4E8D9515F3C19EB58E24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3">
    <w:name w:val="CC329DD602904774BEB9D8B1B53B5FA6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3">
    <w:name w:val="ACB2A30C40E848B89751443B9F94A651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3">
    <w:name w:val="EAC5514183C045D491C404F7AE9265D2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3">
    <w:name w:val="67068AE08E4C4D7185D480D9C37B1740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3">
    <w:name w:val="8EB6A5CC792A44D590161E2F1F898B1D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2">
    <w:name w:val="B4F1C00CEA594C758A102F9E9BEB027A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">
    <w:name w:val="513507693F3744D58BD41718F83F6E60"/>
    <w:rsid w:val="00902023"/>
  </w:style>
  <w:style w:type="paragraph" w:customStyle="1" w:styleId="A1138AE750384FFDBC45795C0FEB3DFA">
    <w:name w:val="A1138AE750384FFDBC45795C0FEB3DFA"/>
    <w:rsid w:val="00902023"/>
  </w:style>
  <w:style w:type="paragraph" w:customStyle="1" w:styleId="A53A2C7A50754D748C3032EAF16F775D">
    <w:name w:val="A53A2C7A50754D748C3032EAF16F775D"/>
    <w:rsid w:val="00902023"/>
  </w:style>
  <w:style w:type="paragraph" w:customStyle="1" w:styleId="DFC17B3C32784B768D2F5FD90A0529B7">
    <w:name w:val="DFC17B3C32784B768D2F5FD90A0529B7"/>
    <w:rsid w:val="00902023"/>
  </w:style>
  <w:style w:type="paragraph" w:customStyle="1" w:styleId="885401D286A94261AB7CDF7AE63C2BB9">
    <w:name w:val="885401D286A94261AB7CDF7AE63C2BB9"/>
    <w:rsid w:val="00902023"/>
  </w:style>
  <w:style w:type="paragraph" w:customStyle="1" w:styleId="B83A4F9CAC2F4845A445B71AC70F9878">
    <w:name w:val="B83A4F9CAC2F4845A445B71AC70F9878"/>
    <w:rsid w:val="00902023"/>
  </w:style>
  <w:style w:type="paragraph" w:customStyle="1" w:styleId="F455F4749D2B4367AFDC5AFE1CA26774">
    <w:name w:val="F455F4749D2B4367AFDC5AFE1CA26774"/>
    <w:rsid w:val="00902023"/>
  </w:style>
  <w:style w:type="paragraph" w:customStyle="1" w:styleId="C8509A3DF0F34BDE9DA85440ECA71EB6">
    <w:name w:val="C8509A3DF0F34BDE9DA85440ECA71EB6"/>
    <w:rsid w:val="00902023"/>
  </w:style>
  <w:style w:type="paragraph" w:customStyle="1" w:styleId="C548F96F668E4C638EEEEDB4F269327E">
    <w:name w:val="C548F96F668E4C638EEEEDB4F269327E"/>
    <w:rsid w:val="00902023"/>
  </w:style>
  <w:style w:type="paragraph" w:customStyle="1" w:styleId="152E0A46B5BE49BDB34ADA9FD572ED65">
    <w:name w:val="152E0A46B5BE49BDB34ADA9FD572ED65"/>
    <w:rsid w:val="00902023"/>
  </w:style>
  <w:style w:type="paragraph" w:customStyle="1" w:styleId="755BA40811144FDCAC3D8EEE0AB6A934">
    <w:name w:val="755BA40811144FDCAC3D8EEE0AB6A934"/>
    <w:rsid w:val="00902023"/>
  </w:style>
  <w:style w:type="paragraph" w:customStyle="1" w:styleId="1E0990D24ED04C4993D03C34004B4785">
    <w:name w:val="1E0990D24ED04C4993D03C34004B4785"/>
    <w:rsid w:val="00902023"/>
  </w:style>
  <w:style w:type="paragraph" w:customStyle="1" w:styleId="96A1058BF4104D6BB97F81862DF4A4ED">
    <w:name w:val="96A1058BF4104D6BB97F81862DF4A4ED"/>
    <w:rsid w:val="00902023"/>
  </w:style>
  <w:style w:type="paragraph" w:customStyle="1" w:styleId="A39620FFB191400FAB4174719C8DF47B">
    <w:name w:val="A39620FFB191400FAB4174719C8DF47B"/>
    <w:rsid w:val="00902023"/>
  </w:style>
  <w:style w:type="paragraph" w:customStyle="1" w:styleId="D7EEFD96620946498BD302B687A4973F">
    <w:name w:val="D7EEFD96620946498BD302B687A4973F"/>
    <w:rsid w:val="00902023"/>
  </w:style>
  <w:style w:type="paragraph" w:customStyle="1" w:styleId="CC45D9CF4D1A4EAA95A00A80FBA38235">
    <w:name w:val="CC45D9CF4D1A4EAA95A00A80FBA38235"/>
    <w:rsid w:val="00902023"/>
  </w:style>
  <w:style w:type="paragraph" w:customStyle="1" w:styleId="603037C371A54789A8004EF22CD36CE8">
    <w:name w:val="603037C371A54789A8004EF22CD36CE8"/>
    <w:rsid w:val="00902023"/>
  </w:style>
  <w:style w:type="paragraph" w:customStyle="1" w:styleId="85C26016991042CEB0C275048BAF6917">
    <w:name w:val="85C26016991042CEB0C275048BAF6917"/>
    <w:rsid w:val="00902023"/>
  </w:style>
  <w:style w:type="paragraph" w:customStyle="1" w:styleId="63CA9FF9F33845DD8909E80343FF4BED">
    <w:name w:val="63CA9FF9F33845DD8909E80343FF4BED"/>
    <w:rsid w:val="00902023"/>
  </w:style>
  <w:style w:type="paragraph" w:customStyle="1" w:styleId="F8DA7ABC8BA24A9E826D928918DB092A">
    <w:name w:val="F8DA7ABC8BA24A9E826D928918DB092A"/>
    <w:rsid w:val="00902023"/>
  </w:style>
  <w:style w:type="paragraph" w:customStyle="1" w:styleId="E34912F5DC2D4FE7B7054943BE27BB74">
    <w:name w:val="E34912F5DC2D4FE7B7054943BE27BB74"/>
    <w:rsid w:val="00902023"/>
  </w:style>
  <w:style w:type="paragraph" w:customStyle="1" w:styleId="6625F1267F4B4973A923C405DCBECF19">
    <w:name w:val="6625F1267F4B4973A923C405DCBECF19"/>
    <w:rsid w:val="00902023"/>
  </w:style>
  <w:style w:type="paragraph" w:customStyle="1" w:styleId="FFD84B38F60E4B19A41E834DD157A7AE">
    <w:name w:val="FFD84B38F60E4B19A41E834DD157A7AE"/>
    <w:rsid w:val="00902023"/>
  </w:style>
  <w:style w:type="paragraph" w:customStyle="1" w:styleId="884437DCC4C4492F83C1E9DCE10AE978">
    <w:name w:val="884437DCC4C4492F83C1E9DCE10AE978"/>
    <w:rsid w:val="00902023"/>
  </w:style>
  <w:style w:type="paragraph" w:customStyle="1" w:styleId="3CC701316F1D4EE4822542E49A7F9047">
    <w:name w:val="3CC701316F1D4EE4822542E49A7F9047"/>
    <w:rsid w:val="00902023"/>
  </w:style>
  <w:style w:type="paragraph" w:customStyle="1" w:styleId="EC2517D04E4B4C14B4BF4724A9F6AA71">
    <w:name w:val="EC2517D04E4B4C14B4BF4724A9F6AA71"/>
    <w:rsid w:val="00902023"/>
  </w:style>
  <w:style w:type="paragraph" w:customStyle="1" w:styleId="321722E5B0D34C52BB15CB981FFBFAD9">
    <w:name w:val="321722E5B0D34C52BB15CB981FFBFAD9"/>
    <w:rsid w:val="00902023"/>
  </w:style>
  <w:style w:type="paragraph" w:customStyle="1" w:styleId="6943C984B7FD4FD0B260D004852FCEA9">
    <w:name w:val="6943C984B7FD4FD0B260D004852FCEA9"/>
    <w:rsid w:val="00902023"/>
  </w:style>
  <w:style w:type="paragraph" w:customStyle="1" w:styleId="51DB5852971D4B538353D13986E7FF32">
    <w:name w:val="51DB5852971D4B538353D13986E7FF32"/>
    <w:rsid w:val="00902023"/>
  </w:style>
  <w:style w:type="paragraph" w:customStyle="1" w:styleId="626C904A2D6D4E298CFD919A2A665B0D">
    <w:name w:val="626C904A2D6D4E298CFD919A2A665B0D"/>
    <w:rsid w:val="00902023"/>
  </w:style>
  <w:style w:type="paragraph" w:customStyle="1" w:styleId="EFE020A77A0446D192408DC4750EA2EA">
    <w:name w:val="EFE020A77A0446D192408DC4750EA2EA"/>
    <w:rsid w:val="00902023"/>
  </w:style>
  <w:style w:type="paragraph" w:customStyle="1" w:styleId="1FFC463B872F4B8EA47C07A5BC233B4D">
    <w:name w:val="1FFC463B872F4B8EA47C07A5BC233B4D"/>
    <w:rsid w:val="00902023"/>
  </w:style>
  <w:style w:type="paragraph" w:customStyle="1" w:styleId="5B0084E420C64E08B6FF07EDCECE6A42">
    <w:name w:val="5B0084E420C64E08B6FF07EDCECE6A42"/>
    <w:rsid w:val="00902023"/>
  </w:style>
  <w:style w:type="paragraph" w:customStyle="1" w:styleId="A796C880CA524B87B28F07F1E51A5DD1">
    <w:name w:val="A796C880CA524B87B28F07F1E51A5DD1"/>
    <w:rsid w:val="00902023"/>
  </w:style>
  <w:style w:type="paragraph" w:customStyle="1" w:styleId="ACBBDA64F96141DFB080C83FFA1F5D15">
    <w:name w:val="ACBBDA64F96141DFB080C83FFA1F5D15"/>
    <w:rsid w:val="00902023"/>
  </w:style>
  <w:style w:type="paragraph" w:customStyle="1" w:styleId="B891C837465D4AE9A7984132AE9D5107">
    <w:name w:val="B891C837465D4AE9A7984132AE9D5107"/>
    <w:rsid w:val="00902023"/>
  </w:style>
  <w:style w:type="paragraph" w:customStyle="1" w:styleId="760F695798284EA1950BD335AA6A684D">
    <w:name w:val="760F695798284EA1950BD335AA6A684D"/>
    <w:rsid w:val="00902023"/>
  </w:style>
  <w:style w:type="paragraph" w:customStyle="1" w:styleId="C8EAE44ACB624B258A09EDBCD140CEC6">
    <w:name w:val="C8EAE44ACB624B258A09EDBCD140CEC6"/>
    <w:rsid w:val="00902023"/>
  </w:style>
  <w:style w:type="paragraph" w:customStyle="1" w:styleId="67A58F071F0A46FD963BCD8C8C7CD0D2">
    <w:name w:val="67A58F071F0A46FD963BCD8C8C7CD0D2"/>
    <w:rsid w:val="00902023"/>
  </w:style>
  <w:style w:type="paragraph" w:customStyle="1" w:styleId="7F34D4F2B88C4DDDBBE558C2675F6FEE">
    <w:name w:val="7F34D4F2B88C4DDDBBE558C2675F6FEE"/>
    <w:rsid w:val="00902023"/>
  </w:style>
  <w:style w:type="paragraph" w:customStyle="1" w:styleId="2235AB7A72FB4B35BCB833FCD7BBC92A">
    <w:name w:val="2235AB7A72FB4B35BCB833FCD7BBC92A"/>
    <w:rsid w:val="00902023"/>
  </w:style>
  <w:style w:type="paragraph" w:customStyle="1" w:styleId="E9B27045F0824BB983BC51A19337784B">
    <w:name w:val="E9B27045F0824BB983BC51A19337784B"/>
    <w:rsid w:val="00902023"/>
  </w:style>
  <w:style w:type="paragraph" w:customStyle="1" w:styleId="DD6BA261A52F4DB795C614F3BC8B38A0">
    <w:name w:val="DD6BA261A52F4DB795C614F3BC8B38A0"/>
    <w:rsid w:val="00902023"/>
  </w:style>
  <w:style w:type="paragraph" w:customStyle="1" w:styleId="B1F65EFEEE534807BD5AC9DD74C0D7CF">
    <w:name w:val="B1F65EFEEE534807BD5AC9DD74C0D7CF"/>
    <w:rsid w:val="00902023"/>
  </w:style>
  <w:style w:type="paragraph" w:customStyle="1" w:styleId="50E60B1AA57B43A6803994D7CDD2ACF9">
    <w:name w:val="50E60B1AA57B43A6803994D7CDD2ACF9"/>
    <w:rsid w:val="00902023"/>
  </w:style>
  <w:style w:type="paragraph" w:customStyle="1" w:styleId="CA1D8FF14A8D4485B08B35D961FD19E9">
    <w:name w:val="CA1D8FF14A8D4485B08B35D961FD19E9"/>
    <w:rsid w:val="00902023"/>
  </w:style>
  <w:style w:type="paragraph" w:customStyle="1" w:styleId="27E18F5ED73F41EF97588AB4AD4910DD">
    <w:name w:val="27E18F5ED73F41EF97588AB4AD4910DD"/>
    <w:rsid w:val="00902023"/>
  </w:style>
  <w:style w:type="paragraph" w:customStyle="1" w:styleId="610AF032A8F243DE9396482311191C2A">
    <w:name w:val="610AF032A8F243DE9396482311191C2A"/>
    <w:rsid w:val="00902023"/>
  </w:style>
  <w:style w:type="paragraph" w:customStyle="1" w:styleId="F9666A1651F948098D2457B745F9C090">
    <w:name w:val="F9666A1651F948098D2457B745F9C090"/>
    <w:rsid w:val="00902023"/>
  </w:style>
  <w:style w:type="paragraph" w:customStyle="1" w:styleId="DA1A6A7F980A482596B978DB6942275F">
    <w:name w:val="DA1A6A7F980A482596B978DB6942275F"/>
    <w:rsid w:val="00902023"/>
  </w:style>
  <w:style w:type="paragraph" w:customStyle="1" w:styleId="5DFFC195DD6347138F0643973E38BC05">
    <w:name w:val="5DFFC195DD6347138F0643973E38BC05"/>
    <w:rsid w:val="00902023"/>
  </w:style>
  <w:style w:type="paragraph" w:customStyle="1" w:styleId="2FB909E14D884AD1A104C6A99A3A0887">
    <w:name w:val="2FB909E14D884AD1A104C6A99A3A0887"/>
    <w:rsid w:val="00902023"/>
  </w:style>
  <w:style w:type="paragraph" w:customStyle="1" w:styleId="0688F4015D1B456894D1464EF2CB0F3E">
    <w:name w:val="0688F4015D1B456894D1464EF2CB0F3E"/>
    <w:rsid w:val="00902023"/>
  </w:style>
  <w:style w:type="paragraph" w:customStyle="1" w:styleId="DAA71D8AB2A64DAD9A210A8A21FA53F5">
    <w:name w:val="DAA71D8AB2A64DAD9A210A8A21FA53F5"/>
    <w:rsid w:val="00902023"/>
  </w:style>
  <w:style w:type="paragraph" w:customStyle="1" w:styleId="42D9549242874426B0B239B2D8C068A3">
    <w:name w:val="42D9549242874426B0B239B2D8C068A3"/>
    <w:rsid w:val="00902023"/>
  </w:style>
  <w:style w:type="paragraph" w:customStyle="1" w:styleId="D2ADE1B9298D49F3836F8183B2E7209B">
    <w:name w:val="D2ADE1B9298D49F3836F8183B2E7209B"/>
    <w:rsid w:val="00902023"/>
  </w:style>
  <w:style w:type="paragraph" w:customStyle="1" w:styleId="F0CAC42501A849E385B2048F48227B14">
    <w:name w:val="F0CAC42501A849E385B2048F48227B14"/>
    <w:rsid w:val="00902023"/>
  </w:style>
  <w:style w:type="paragraph" w:customStyle="1" w:styleId="3D967DEE2D7343EC897C3713BACDB48B">
    <w:name w:val="3D967DEE2D7343EC897C3713BACDB48B"/>
    <w:rsid w:val="00902023"/>
  </w:style>
  <w:style w:type="paragraph" w:customStyle="1" w:styleId="6F63E73406754AAB9DA984D595D10B89">
    <w:name w:val="6F63E73406754AAB9DA984D595D10B89"/>
    <w:rsid w:val="00902023"/>
  </w:style>
  <w:style w:type="paragraph" w:customStyle="1" w:styleId="A4DA650A26DC457F8726BFF2A9D0A848">
    <w:name w:val="A4DA650A26DC457F8726BFF2A9D0A848"/>
    <w:rsid w:val="00902023"/>
  </w:style>
  <w:style w:type="paragraph" w:customStyle="1" w:styleId="93EEFC5DB0EE4960A7F245E31DE79758">
    <w:name w:val="93EEFC5DB0EE4960A7F245E31DE79758"/>
    <w:rsid w:val="00902023"/>
  </w:style>
  <w:style w:type="paragraph" w:customStyle="1" w:styleId="C15A063646AA47B48AF5680689DE9F0F">
    <w:name w:val="C15A063646AA47B48AF5680689DE9F0F"/>
    <w:rsid w:val="00902023"/>
  </w:style>
  <w:style w:type="paragraph" w:customStyle="1" w:styleId="9DCE546830C24A4A93233172A70102F84">
    <w:name w:val="9DCE546830C24A4A93233172A70102F8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4">
    <w:name w:val="660240FC3A434C8A93F5119422E0A79E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4">
    <w:name w:val="6B6481581BED4021A7EC967C7E3D58BD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4">
    <w:name w:val="BBC70195AAEE442AA63CF8A31C4C007F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4">
    <w:name w:val="DD12C0CEB757404DB81699B3361B1EB4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4">
    <w:name w:val="132BEAF0EDA64291BCB9BE700A86E2B2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4">
    <w:name w:val="C7B781210EC94B14A1AFABC1A8032578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4">
    <w:name w:val="19C0FFA7E0464917BBD7B5ADAD5DE3D9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4">
    <w:name w:val="4938FE08988A4E8D9515F3C19EB58E24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4">
    <w:name w:val="CC329DD602904774BEB9D8B1B53B5FA6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4">
    <w:name w:val="ACB2A30C40E848B89751443B9F94A651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4">
    <w:name w:val="EAC5514183C045D491C404F7AE9265D2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4">
    <w:name w:val="67068AE08E4C4D7185D480D9C37B1740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4">
    <w:name w:val="8EB6A5CC792A44D590161E2F1F898B1D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1">
    <w:name w:val="513507693F3744D58BD41718F83F6E60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1">
    <w:name w:val="A53A2C7A50754D748C3032EAF16F775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1">
    <w:name w:val="A1138AE750384FFDBC45795C0FEB3DF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1">
    <w:name w:val="DFC17B3C32784B768D2F5FD90A0529B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1">
    <w:name w:val="885401D286A94261AB7CDF7AE63C2BB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1">
    <w:name w:val="B83A4F9CAC2F4845A445B71AC70F987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1">
    <w:name w:val="F455F4749D2B4367AFDC5AFE1CA2677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1">
    <w:name w:val="C8509A3DF0F34BDE9DA85440ECA71EB6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1">
    <w:name w:val="C548F96F668E4C638EEEEDB4F269327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1">
    <w:name w:val="152E0A46B5BE49BDB34ADA9FD572ED65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1">
    <w:name w:val="755BA40811144FDCAC3D8EEE0AB6A93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1">
    <w:name w:val="1E0990D24ED04C4993D03C34004B4785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1">
    <w:name w:val="96A1058BF4104D6BB97F81862DF4A4E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1">
    <w:name w:val="A39620FFB191400FAB4174719C8DF47B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1">
    <w:name w:val="D7EEFD96620946498BD302B687A4973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1">
    <w:name w:val="CC45D9CF4D1A4EAA95A00A80FBA38235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1">
    <w:name w:val="603037C371A54789A8004EF22CD36CE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1">
    <w:name w:val="85C26016991042CEB0C275048BAF691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1">
    <w:name w:val="63CA9FF9F33845DD8909E80343FF4BE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1">
    <w:name w:val="F8DA7ABC8BA24A9E826D928918DB092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1">
    <w:name w:val="E34912F5DC2D4FE7B7054943BE27BB7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1">
    <w:name w:val="6625F1267F4B4973A923C405DCBECF1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1">
    <w:name w:val="FFD84B38F60E4B19A41E834DD157A7A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1">
    <w:name w:val="884437DCC4C4492F83C1E9DCE10AE97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1">
    <w:name w:val="3CC701316F1D4EE4822542E49A7F904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1">
    <w:name w:val="EC2517D04E4B4C14B4BF4724A9F6AA71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722E5B0D34C52BB15CB981FFBFAD91">
    <w:name w:val="321722E5B0D34C52BB15CB981FFBFAD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43C984B7FD4FD0B260D004852FCEA91">
    <w:name w:val="6943C984B7FD4FD0B260D004852FCEA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DB5852971D4B538353D13986E7FF321">
    <w:name w:val="51DB5852971D4B538353D13986E7FF3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6C904A2D6D4E298CFD919A2A665B0D1">
    <w:name w:val="626C904A2D6D4E298CFD919A2A665B0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020A77A0446D192408DC4750EA2EA1">
    <w:name w:val="EFE020A77A0446D192408DC4750EA2E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FC463B872F4B8EA47C07A5BC233B4D1">
    <w:name w:val="1FFC463B872F4B8EA47C07A5BC233B4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0084E420C64E08B6FF07EDCECE6A421">
    <w:name w:val="5B0084E420C64E08B6FF07EDCECE6A4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96C880CA524B87B28F07F1E51A5DD11">
    <w:name w:val="A796C880CA524B87B28F07F1E51A5DD1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3">
    <w:name w:val="B4F1C00CEA594C758A102F9E9BEB027A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1">
    <w:name w:val="B891C837465D4AE9A7984132AE9D510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1">
    <w:name w:val="C8EAE44ACB624B258A09EDBCD140CEC6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1">
    <w:name w:val="7F34D4F2B88C4DDDBBE558C2675F6FE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1">
    <w:name w:val="E9B27045F0824BB983BC51A19337784B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">
    <w:name w:val="610AF032A8F243DE9396482311191C2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">
    <w:name w:val="B1F65EFEEE534807BD5AC9DD74C0D7C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1">
    <w:name w:val="2FB909E14D884AD1A104C6A99A3A088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1">
    <w:name w:val="CA1D8FF14A8D4485B08B35D961FD19E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63E73406754AAB9DA984D595D10B891">
    <w:name w:val="6F63E73406754AAB9DA984D595D10B8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EEFC5DB0EE4960A7F245E31DE797581">
    <w:name w:val="93EEFC5DB0EE4960A7F245E31DE7975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DA650A26DC457F8726BFF2A9D0A8481">
    <w:name w:val="A4DA650A26DC457F8726BFF2A9D0A84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5A063646AA47B48AF5680689DE9F0F1">
    <w:name w:val="C15A063646AA47B48AF5680689DE9F0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5">
    <w:name w:val="9DCE546830C24A4A93233172A70102F8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5">
    <w:name w:val="660240FC3A434C8A93F5119422E0A79E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5">
    <w:name w:val="6B6481581BED4021A7EC967C7E3D58BD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5">
    <w:name w:val="BBC70195AAEE442AA63CF8A31C4C007F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5">
    <w:name w:val="DD12C0CEB757404DB81699B3361B1EB4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5">
    <w:name w:val="132BEAF0EDA64291BCB9BE700A86E2B2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5">
    <w:name w:val="C7B781210EC94B14A1AFABC1A8032578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5">
    <w:name w:val="19C0FFA7E0464917BBD7B5ADAD5DE3D9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5">
    <w:name w:val="4938FE08988A4E8D9515F3C19EB58E24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5">
    <w:name w:val="CC329DD602904774BEB9D8B1B53B5FA6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5">
    <w:name w:val="ACB2A30C40E848B89751443B9F94A651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5">
    <w:name w:val="EAC5514183C045D491C404F7AE9265D2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5">
    <w:name w:val="67068AE08E4C4D7185D480D9C37B1740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5">
    <w:name w:val="8EB6A5CC792A44D590161E2F1F898B1D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2">
    <w:name w:val="513507693F3744D58BD41718F83F6E60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2">
    <w:name w:val="A53A2C7A50754D748C3032EAF16F775D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2">
    <w:name w:val="A1138AE750384FFDBC45795C0FEB3DFA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2">
    <w:name w:val="DFC17B3C32784B768D2F5FD90A0529B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2">
    <w:name w:val="885401D286A94261AB7CDF7AE63C2BB9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2">
    <w:name w:val="B83A4F9CAC2F4845A445B71AC70F9878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2">
    <w:name w:val="F455F4749D2B4367AFDC5AFE1CA26774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2">
    <w:name w:val="C8509A3DF0F34BDE9DA85440ECA71EB6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2">
    <w:name w:val="C548F96F668E4C638EEEEDB4F269327E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2">
    <w:name w:val="152E0A46B5BE49BDB34ADA9FD572ED65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2">
    <w:name w:val="755BA40811144FDCAC3D8EEE0AB6A934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2">
    <w:name w:val="1E0990D24ED04C4993D03C34004B4785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2">
    <w:name w:val="96A1058BF4104D6BB97F81862DF4A4ED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2">
    <w:name w:val="A39620FFB191400FAB4174719C8DF47B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2">
    <w:name w:val="D7EEFD96620946498BD302B687A4973F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2">
    <w:name w:val="CC45D9CF4D1A4EAA95A00A80FBA38235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2">
    <w:name w:val="603037C371A54789A8004EF22CD36CE8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2">
    <w:name w:val="85C26016991042CEB0C275048BAF691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2">
    <w:name w:val="63CA9FF9F33845DD8909E80343FF4BED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2">
    <w:name w:val="F8DA7ABC8BA24A9E826D928918DB092A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2">
    <w:name w:val="E34912F5DC2D4FE7B7054943BE27BB74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2">
    <w:name w:val="6625F1267F4B4973A923C405DCBECF19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2">
    <w:name w:val="FFD84B38F60E4B19A41E834DD157A7AE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2">
    <w:name w:val="884437DCC4C4492F83C1E9DCE10AE978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2">
    <w:name w:val="3CC701316F1D4EE4822542E49A7F904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2">
    <w:name w:val="EC2517D04E4B4C14B4BF4724A9F6AA71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4">
    <w:name w:val="B4F1C00CEA594C758A102F9E9BEB027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2">
    <w:name w:val="B891C837465D4AE9A7984132AE9D510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2">
    <w:name w:val="C8EAE44ACB624B258A09EDBCD140CEC6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2">
    <w:name w:val="7F34D4F2B88C4DDDBBE558C2675F6FEE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2">
    <w:name w:val="E9B27045F0824BB983BC51A19337784B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2">
    <w:name w:val="610AF032A8F243DE9396482311191C2A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2">
    <w:name w:val="B1F65EFEEE534807BD5AC9DD74C0D7CF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2">
    <w:name w:val="2FB909E14D884AD1A104C6A99A3A088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2">
    <w:name w:val="CA1D8FF14A8D4485B08B35D961FD19E9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6">
    <w:name w:val="660240FC3A434C8A93F5119422E0A79E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6">
    <w:name w:val="6B6481581BED4021A7EC967C7E3D58BD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6">
    <w:name w:val="BBC70195AAEE442AA63CF8A31C4C007F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6">
    <w:name w:val="DD12C0CEB757404DB81699B3361B1EB4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6">
    <w:name w:val="132BEAF0EDA64291BCB9BE700A86E2B2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6">
    <w:name w:val="C7B781210EC94B14A1AFABC1A8032578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6">
    <w:name w:val="19C0FFA7E0464917BBD7B5ADAD5DE3D9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6">
    <w:name w:val="4938FE08988A4E8D9515F3C19EB58E24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6">
    <w:name w:val="CC329DD602904774BEB9D8B1B53B5FA6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6">
    <w:name w:val="ACB2A30C40E848B89751443B9F94A651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6">
    <w:name w:val="EAC5514183C045D491C404F7AE9265D2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6">
    <w:name w:val="67068AE08E4C4D7185D480D9C37B1740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6">
    <w:name w:val="8EB6A5CC792A44D590161E2F1F898B1D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3">
    <w:name w:val="513507693F3744D58BD41718F83F6E60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3">
    <w:name w:val="A53A2C7A50754D748C3032EAF16F775D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3">
    <w:name w:val="A1138AE750384FFDBC45795C0FEB3DFA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3">
    <w:name w:val="DFC17B3C32784B768D2F5FD90A0529B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3">
    <w:name w:val="885401D286A94261AB7CDF7AE63C2BB9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3">
    <w:name w:val="B83A4F9CAC2F4845A445B71AC70F9878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3">
    <w:name w:val="F455F4749D2B4367AFDC5AFE1CA26774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3">
    <w:name w:val="C8509A3DF0F34BDE9DA85440ECA71EB6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3">
    <w:name w:val="C548F96F668E4C638EEEEDB4F269327E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3">
    <w:name w:val="152E0A46B5BE49BDB34ADA9FD572ED65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3">
    <w:name w:val="755BA40811144FDCAC3D8EEE0AB6A934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3">
    <w:name w:val="1E0990D24ED04C4993D03C34004B4785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3">
    <w:name w:val="96A1058BF4104D6BB97F81862DF4A4ED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3">
    <w:name w:val="A39620FFB191400FAB4174719C8DF47B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3">
    <w:name w:val="D7EEFD96620946498BD302B687A4973F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3">
    <w:name w:val="CC45D9CF4D1A4EAA95A00A80FBA38235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3">
    <w:name w:val="603037C371A54789A8004EF22CD36CE8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3">
    <w:name w:val="85C26016991042CEB0C275048BAF691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3">
    <w:name w:val="63CA9FF9F33845DD8909E80343FF4BED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3">
    <w:name w:val="F8DA7ABC8BA24A9E826D928918DB092A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3">
    <w:name w:val="E34912F5DC2D4FE7B7054943BE27BB74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3">
    <w:name w:val="6625F1267F4B4973A923C405DCBECF19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3">
    <w:name w:val="FFD84B38F60E4B19A41E834DD157A7AE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3">
    <w:name w:val="884437DCC4C4492F83C1E9DCE10AE978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3">
    <w:name w:val="3CC701316F1D4EE4822542E49A7F904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3">
    <w:name w:val="EC2517D04E4B4C14B4BF4724A9F6AA71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5">
    <w:name w:val="B4F1C00CEA594C758A102F9E9BEB027A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3">
    <w:name w:val="B891C837465D4AE9A7984132AE9D510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3">
    <w:name w:val="C8EAE44ACB624B258A09EDBCD140CEC6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3">
    <w:name w:val="7F34D4F2B88C4DDDBBE558C2675F6FEE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3">
    <w:name w:val="E9B27045F0824BB983BC51A19337784B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3">
    <w:name w:val="610AF032A8F243DE9396482311191C2A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3">
    <w:name w:val="B1F65EFEEE534807BD5AC9DD74C0D7CF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3">
    <w:name w:val="2FB909E14D884AD1A104C6A99A3A088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3">
    <w:name w:val="CA1D8FF14A8D4485B08B35D961FD19E9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6">
    <w:name w:val="9DCE546830C24A4A93233172A70102F8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7">
    <w:name w:val="660240FC3A434C8A93F5119422E0A79E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7">
    <w:name w:val="6B6481581BED4021A7EC967C7E3D58BD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7">
    <w:name w:val="BBC70195AAEE442AA63CF8A31C4C007F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7">
    <w:name w:val="DD12C0CEB757404DB81699B3361B1EB4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7">
    <w:name w:val="132BEAF0EDA64291BCB9BE700A86E2B2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7">
    <w:name w:val="C7B781210EC94B14A1AFABC1A8032578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7">
    <w:name w:val="19C0FFA7E0464917BBD7B5ADAD5DE3D9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7">
    <w:name w:val="4938FE08988A4E8D9515F3C19EB58E24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7">
    <w:name w:val="CC329DD602904774BEB9D8B1B53B5FA6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7">
    <w:name w:val="ACB2A30C40E848B89751443B9F94A651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7">
    <w:name w:val="EAC5514183C045D491C404F7AE9265D2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7">
    <w:name w:val="67068AE08E4C4D7185D480D9C37B1740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7">
    <w:name w:val="8EB6A5CC792A44D590161E2F1F898B1D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4">
    <w:name w:val="513507693F3744D58BD41718F83F6E60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4">
    <w:name w:val="A53A2C7A50754D748C3032EAF16F775D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4">
    <w:name w:val="A1138AE750384FFDBC45795C0FEB3DF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4">
    <w:name w:val="DFC17B3C32784B768D2F5FD90A0529B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4">
    <w:name w:val="885401D286A94261AB7CDF7AE63C2BB9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4">
    <w:name w:val="B83A4F9CAC2F4845A445B71AC70F9878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4">
    <w:name w:val="F455F4749D2B4367AFDC5AFE1CA26774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4">
    <w:name w:val="C8509A3DF0F34BDE9DA85440ECA71EB6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4">
    <w:name w:val="C548F96F668E4C638EEEEDB4F269327E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4">
    <w:name w:val="152E0A46B5BE49BDB34ADA9FD572ED65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4">
    <w:name w:val="755BA40811144FDCAC3D8EEE0AB6A934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4">
    <w:name w:val="1E0990D24ED04C4993D03C34004B4785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4">
    <w:name w:val="96A1058BF4104D6BB97F81862DF4A4ED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4">
    <w:name w:val="A39620FFB191400FAB4174719C8DF47B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4">
    <w:name w:val="D7EEFD96620946498BD302B687A4973F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4">
    <w:name w:val="CC45D9CF4D1A4EAA95A00A80FBA38235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4">
    <w:name w:val="603037C371A54789A8004EF22CD36CE8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4">
    <w:name w:val="85C26016991042CEB0C275048BAF691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4">
    <w:name w:val="63CA9FF9F33845DD8909E80343FF4BED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4">
    <w:name w:val="F8DA7ABC8BA24A9E826D928918DB092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4">
    <w:name w:val="E34912F5DC2D4FE7B7054943BE27BB74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4">
    <w:name w:val="6625F1267F4B4973A923C405DCBECF19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4">
    <w:name w:val="FFD84B38F60E4B19A41E834DD157A7AE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4">
    <w:name w:val="884437DCC4C4492F83C1E9DCE10AE978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4">
    <w:name w:val="3CC701316F1D4EE4822542E49A7F904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4">
    <w:name w:val="EC2517D04E4B4C14B4BF4724A9F6AA71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6">
    <w:name w:val="B4F1C00CEA594C758A102F9E9BEB027A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4">
    <w:name w:val="B891C837465D4AE9A7984132AE9D510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4">
    <w:name w:val="C8EAE44ACB624B258A09EDBCD140CEC6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4">
    <w:name w:val="7F34D4F2B88C4DDDBBE558C2675F6FEE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4">
    <w:name w:val="E9B27045F0824BB983BC51A19337784B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4">
    <w:name w:val="610AF032A8F243DE9396482311191C2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4">
    <w:name w:val="B1F65EFEEE534807BD5AC9DD74C0D7CF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4">
    <w:name w:val="2FB909E14D884AD1A104C6A99A3A088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4">
    <w:name w:val="CA1D8FF14A8D4485B08B35D961FD19E9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7">
    <w:name w:val="9DCE546830C24A4A93233172A70102F87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8">
    <w:name w:val="660240FC3A434C8A93F5119422E0A79E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8">
    <w:name w:val="6B6481581BED4021A7EC967C7E3D58BD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8">
    <w:name w:val="BBC70195AAEE442AA63CF8A31C4C007F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8">
    <w:name w:val="DD12C0CEB757404DB81699B3361B1EB4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8">
    <w:name w:val="132BEAF0EDA64291BCB9BE700A86E2B2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8">
    <w:name w:val="C7B781210EC94B14A1AFABC1A8032578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8">
    <w:name w:val="19C0FFA7E0464917BBD7B5ADAD5DE3D9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8">
    <w:name w:val="4938FE08988A4E8D9515F3C19EB58E24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8">
    <w:name w:val="CC329DD602904774BEB9D8B1B53B5FA6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8">
    <w:name w:val="ACB2A30C40E848B89751443B9F94A651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8">
    <w:name w:val="EAC5514183C045D491C404F7AE9265D2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8">
    <w:name w:val="67068AE08E4C4D7185D480D9C37B1740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8">
    <w:name w:val="8EB6A5CC792A44D590161E2F1F898B1D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5">
    <w:name w:val="513507693F3744D58BD41718F83F6E60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5">
    <w:name w:val="A53A2C7A50754D748C3032EAF16F775D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5">
    <w:name w:val="A1138AE750384FFDBC45795C0FEB3DFA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5">
    <w:name w:val="DFC17B3C32784B768D2F5FD90A0529B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5">
    <w:name w:val="885401D286A94261AB7CDF7AE63C2BB9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5">
    <w:name w:val="B83A4F9CAC2F4845A445B71AC70F9878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5">
    <w:name w:val="F455F4749D2B4367AFDC5AFE1CA26774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5">
    <w:name w:val="C8509A3DF0F34BDE9DA85440ECA71EB6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5">
    <w:name w:val="C548F96F668E4C638EEEEDB4F269327E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5">
    <w:name w:val="152E0A46B5BE49BDB34ADA9FD572ED65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5">
    <w:name w:val="755BA40811144FDCAC3D8EEE0AB6A934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5">
    <w:name w:val="1E0990D24ED04C4993D03C34004B4785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5">
    <w:name w:val="96A1058BF4104D6BB97F81862DF4A4ED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5">
    <w:name w:val="A39620FFB191400FAB4174719C8DF47B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5">
    <w:name w:val="D7EEFD96620946498BD302B687A4973F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5">
    <w:name w:val="CC45D9CF4D1A4EAA95A00A80FBA38235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5">
    <w:name w:val="603037C371A54789A8004EF22CD36CE8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5">
    <w:name w:val="85C26016991042CEB0C275048BAF691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5">
    <w:name w:val="63CA9FF9F33845DD8909E80343FF4BED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5">
    <w:name w:val="F8DA7ABC8BA24A9E826D928918DB092A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5">
    <w:name w:val="E34912F5DC2D4FE7B7054943BE27BB74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5">
    <w:name w:val="6625F1267F4B4973A923C405DCBECF19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5">
    <w:name w:val="FFD84B38F60E4B19A41E834DD157A7AE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5">
    <w:name w:val="884437DCC4C4492F83C1E9DCE10AE978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5">
    <w:name w:val="3CC701316F1D4EE4822542E49A7F904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5">
    <w:name w:val="EC2517D04E4B4C14B4BF4724A9F6AA71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7">
    <w:name w:val="B4F1C00CEA594C758A102F9E9BEB027A7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5">
    <w:name w:val="B891C837465D4AE9A7984132AE9D510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5">
    <w:name w:val="C8EAE44ACB624B258A09EDBCD140CEC6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5">
    <w:name w:val="7F34D4F2B88C4DDDBBE558C2675F6FEE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5">
    <w:name w:val="E9B27045F0824BB983BC51A19337784B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5">
    <w:name w:val="610AF032A8F243DE9396482311191C2A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5">
    <w:name w:val="B1F65EFEEE534807BD5AC9DD74C0D7CF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5">
    <w:name w:val="2FB909E14D884AD1A104C6A99A3A088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5">
    <w:name w:val="CA1D8FF14A8D4485B08B35D961FD19E9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8">
    <w:name w:val="9DCE546830C24A4A93233172A70102F8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9">
    <w:name w:val="660240FC3A434C8A93F5119422E0A79E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9">
    <w:name w:val="6B6481581BED4021A7EC967C7E3D58BD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9">
    <w:name w:val="BBC70195AAEE442AA63CF8A31C4C007F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9">
    <w:name w:val="DD12C0CEB757404DB81699B3361B1EB4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9">
    <w:name w:val="132BEAF0EDA64291BCB9BE700A86E2B2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9">
    <w:name w:val="C7B781210EC94B14A1AFABC1A8032578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9">
    <w:name w:val="19C0FFA7E0464917BBD7B5ADAD5DE3D9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9">
    <w:name w:val="4938FE08988A4E8D9515F3C19EB58E24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9">
    <w:name w:val="CC329DD602904774BEB9D8B1B53B5FA6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9">
    <w:name w:val="ACB2A30C40E848B89751443B9F94A651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9">
    <w:name w:val="EAC5514183C045D491C404F7AE9265D2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9">
    <w:name w:val="67068AE08E4C4D7185D480D9C37B1740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9">
    <w:name w:val="8EB6A5CC792A44D590161E2F1F898B1D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6">
    <w:name w:val="513507693F3744D58BD41718F83F6E60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6">
    <w:name w:val="A53A2C7A50754D748C3032EAF16F775D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6">
    <w:name w:val="A1138AE750384FFDBC45795C0FEB3DFA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6">
    <w:name w:val="DFC17B3C32784B768D2F5FD90A0529B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6">
    <w:name w:val="885401D286A94261AB7CDF7AE63C2BB9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6">
    <w:name w:val="B83A4F9CAC2F4845A445B71AC70F9878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6">
    <w:name w:val="F455F4749D2B4367AFDC5AFE1CA26774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6">
    <w:name w:val="C8509A3DF0F34BDE9DA85440ECA71EB6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6">
    <w:name w:val="C548F96F668E4C638EEEEDB4F269327E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6">
    <w:name w:val="152E0A46B5BE49BDB34ADA9FD572ED65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6">
    <w:name w:val="755BA40811144FDCAC3D8EEE0AB6A934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6">
    <w:name w:val="1E0990D24ED04C4993D03C34004B4785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6">
    <w:name w:val="96A1058BF4104D6BB97F81862DF4A4ED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6">
    <w:name w:val="A39620FFB191400FAB4174719C8DF47B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6">
    <w:name w:val="D7EEFD96620946498BD302B687A4973F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6">
    <w:name w:val="CC45D9CF4D1A4EAA95A00A80FBA38235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6">
    <w:name w:val="603037C371A54789A8004EF22CD36CE8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6">
    <w:name w:val="85C26016991042CEB0C275048BAF691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6">
    <w:name w:val="63CA9FF9F33845DD8909E80343FF4BED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6">
    <w:name w:val="F8DA7ABC8BA24A9E826D928918DB092A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6">
    <w:name w:val="E34912F5DC2D4FE7B7054943BE27BB74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6">
    <w:name w:val="6625F1267F4B4973A923C405DCBECF19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6">
    <w:name w:val="FFD84B38F60E4B19A41E834DD157A7AE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6">
    <w:name w:val="884437DCC4C4492F83C1E9DCE10AE978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6">
    <w:name w:val="3CC701316F1D4EE4822542E49A7F904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6">
    <w:name w:val="EC2517D04E4B4C14B4BF4724A9F6AA71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8">
    <w:name w:val="B4F1C00CEA594C758A102F9E9BEB027A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6">
    <w:name w:val="B891C837465D4AE9A7984132AE9D510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6">
    <w:name w:val="C8EAE44ACB624B258A09EDBCD140CEC6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6">
    <w:name w:val="7F34D4F2B88C4DDDBBE558C2675F6FEE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6">
    <w:name w:val="E9B27045F0824BB983BC51A19337784B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6">
    <w:name w:val="610AF032A8F243DE9396482311191C2A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6">
    <w:name w:val="B1F65EFEEE534807BD5AC9DD74C0D7CF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6">
    <w:name w:val="2FB909E14D884AD1A104C6A99A3A088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6">
    <w:name w:val="CA1D8FF14A8D4485B08B35D961FD19E9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9">
    <w:name w:val="9DCE546830C24A4A93233172A70102F89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10">
    <w:name w:val="660240FC3A434C8A93F5119422E0A79E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10">
    <w:name w:val="6B6481581BED4021A7EC967C7E3D58BD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10">
    <w:name w:val="BBC70195AAEE442AA63CF8A31C4C007F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10">
    <w:name w:val="DD12C0CEB757404DB81699B3361B1EB4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10">
    <w:name w:val="132BEAF0EDA64291BCB9BE700A86E2B2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10">
    <w:name w:val="C7B781210EC94B14A1AFABC1A8032578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10">
    <w:name w:val="19C0FFA7E0464917BBD7B5ADAD5DE3D9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10">
    <w:name w:val="4938FE08988A4E8D9515F3C19EB58E24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10">
    <w:name w:val="CC329DD602904774BEB9D8B1B53B5FA6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10">
    <w:name w:val="ACB2A30C40E848B89751443B9F94A651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10">
    <w:name w:val="EAC5514183C045D491C404F7AE9265D2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10">
    <w:name w:val="67068AE08E4C4D7185D480D9C37B1740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10">
    <w:name w:val="8EB6A5CC792A44D590161E2F1F898B1D10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7">
    <w:name w:val="513507693F3744D58BD41718F83F6E60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7">
    <w:name w:val="A53A2C7A50754D748C3032EAF16F775D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7">
    <w:name w:val="A1138AE750384FFDBC45795C0FEB3DFA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7">
    <w:name w:val="DFC17B3C32784B768D2F5FD90A0529B7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7">
    <w:name w:val="885401D286A94261AB7CDF7AE63C2BB9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7">
    <w:name w:val="B83A4F9CAC2F4845A445B71AC70F9878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7">
    <w:name w:val="F455F4749D2B4367AFDC5AFE1CA26774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7">
    <w:name w:val="C8509A3DF0F34BDE9DA85440ECA71EB6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7">
    <w:name w:val="C548F96F668E4C638EEEEDB4F269327E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7">
    <w:name w:val="152E0A46B5BE49BDB34ADA9FD572ED65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7">
    <w:name w:val="755BA40811144FDCAC3D8EEE0AB6A934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7">
    <w:name w:val="1E0990D24ED04C4993D03C34004B4785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7">
    <w:name w:val="96A1058BF4104D6BB97F81862DF4A4ED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7">
    <w:name w:val="A39620FFB191400FAB4174719C8DF47B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7">
    <w:name w:val="D7EEFD96620946498BD302B687A4973F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7">
    <w:name w:val="CC45D9CF4D1A4EAA95A00A80FBA38235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7">
    <w:name w:val="603037C371A54789A8004EF22CD36CE8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7">
    <w:name w:val="85C26016991042CEB0C275048BAF6917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7">
    <w:name w:val="63CA9FF9F33845DD8909E80343FF4BED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7">
    <w:name w:val="F8DA7ABC8BA24A9E826D928918DB092A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7">
    <w:name w:val="E34912F5DC2D4FE7B7054943BE27BB74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7">
    <w:name w:val="6625F1267F4B4973A923C405DCBECF19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7">
    <w:name w:val="FFD84B38F60E4B19A41E834DD157A7AE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7">
    <w:name w:val="884437DCC4C4492F83C1E9DCE10AE978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7">
    <w:name w:val="3CC701316F1D4EE4822542E49A7F9047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7">
    <w:name w:val="EC2517D04E4B4C14B4BF4724A9F6AA71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9">
    <w:name w:val="B4F1C00CEA594C758A102F9E9BEB027A9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7">
    <w:name w:val="B891C837465D4AE9A7984132AE9D5107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7">
    <w:name w:val="C8EAE44ACB624B258A09EDBCD140CEC6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7">
    <w:name w:val="7F34D4F2B88C4DDDBBE558C2675F6FEE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7">
    <w:name w:val="610AF032A8F243DE9396482311191C2A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7">
    <w:name w:val="B1F65EFEEE534807BD5AC9DD74C0D7CF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7">
    <w:name w:val="2FB909E14D884AD1A104C6A99A3A0887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7">
    <w:name w:val="CA1D8FF14A8D4485B08B35D961FD19E97"/>
    <w:rsid w:val="00080CB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10">
    <w:name w:val="9DCE546830C24A4A93233172A70102F810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11">
    <w:name w:val="660240FC3A434C8A93F5119422E0A79E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11">
    <w:name w:val="6B6481581BED4021A7EC967C7E3D58BD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11">
    <w:name w:val="BBC70195AAEE442AA63CF8A31C4C007F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11">
    <w:name w:val="DD12C0CEB757404DB81699B3361B1EB4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11">
    <w:name w:val="132BEAF0EDA64291BCB9BE700A86E2B2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11">
    <w:name w:val="C7B781210EC94B14A1AFABC1A8032578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11">
    <w:name w:val="19C0FFA7E0464917BBD7B5ADAD5DE3D9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11">
    <w:name w:val="4938FE08988A4E8D9515F3C19EB58E24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11">
    <w:name w:val="CC329DD602904774BEB9D8B1B53B5FA6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11">
    <w:name w:val="ACB2A30C40E848B89751443B9F94A651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11">
    <w:name w:val="EAC5514183C045D491C404F7AE9265D2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11">
    <w:name w:val="67068AE08E4C4D7185D480D9C37B1740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11">
    <w:name w:val="8EB6A5CC792A44D590161E2F1F898B1D11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8">
    <w:name w:val="513507693F3744D58BD41718F83F6E60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8">
    <w:name w:val="A53A2C7A50754D748C3032EAF16F775D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8">
    <w:name w:val="A1138AE750384FFDBC45795C0FEB3DFA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8">
    <w:name w:val="DFC17B3C32784B768D2F5FD90A0529B7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8">
    <w:name w:val="885401D286A94261AB7CDF7AE63C2BB9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8">
    <w:name w:val="B83A4F9CAC2F4845A445B71AC70F9878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8">
    <w:name w:val="F455F4749D2B4367AFDC5AFE1CA26774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8">
    <w:name w:val="C8509A3DF0F34BDE9DA85440ECA71EB6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8">
    <w:name w:val="C548F96F668E4C638EEEEDB4F269327E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8">
    <w:name w:val="152E0A46B5BE49BDB34ADA9FD572ED65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8">
    <w:name w:val="755BA40811144FDCAC3D8EEE0AB6A934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8">
    <w:name w:val="1E0990D24ED04C4993D03C34004B4785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8">
    <w:name w:val="96A1058BF4104D6BB97F81862DF4A4ED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8">
    <w:name w:val="A39620FFB191400FAB4174719C8DF47B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8">
    <w:name w:val="D7EEFD96620946498BD302B687A4973F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8">
    <w:name w:val="CC45D9CF4D1A4EAA95A00A80FBA38235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8">
    <w:name w:val="603037C371A54789A8004EF22CD36CE8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8">
    <w:name w:val="85C26016991042CEB0C275048BAF6917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8">
    <w:name w:val="63CA9FF9F33845DD8909E80343FF4BED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8">
    <w:name w:val="F8DA7ABC8BA24A9E826D928918DB092A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8">
    <w:name w:val="E34912F5DC2D4FE7B7054943BE27BB74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8">
    <w:name w:val="6625F1267F4B4973A923C405DCBECF19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8">
    <w:name w:val="FFD84B38F60E4B19A41E834DD157A7AE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8">
    <w:name w:val="884437DCC4C4492F83C1E9DCE10AE978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8">
    <w:name w:val="3CC701316F1D4EE4822542E49A7F9047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8">
    <w:name w:val="EC2517D04E4B4C14B4BF4724A9F6AA71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10">
    <w:name w:val="B4F1C00CEA594C758A102F9E9BEB027A10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8">
    <w:name w:val="B891C837465D4AE9A7984132AE9D5107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8">
    <w:name w:val="C8EAE44ACB624B258A09EDBCD140CEC6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8">
    <w:name w:val="7F34D4F2B88C4DDDBBE558C2675F6FEE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8">
    <w:name w:val="610AF032A8F243DE9396482311191C2A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8">
    <w:name w:val="B1F65EFEEE534807BD5AC9DD74C0D7CF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8">
    <w:name w:val="2FB909E14D884AD1A104C6A99A3A0887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8">
    <w:name w:val="CA1D8FF14A8D4485B08B35D961FD19E98"/>
    <w:rsid w:val="00764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11">
    <w:name w:val="9DCE546830C24A4A93233172A70102F811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12">
    <w:name w:val="660240FC3A434C8A93F5119422E0A79E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12">
    <w:name w:val="6B6481581BED4021A7EC967C7E3D58BD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12">
    <w:name w:val="BBC70195AAEE442AA63CF8A31C4C007F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12">
    <w:name w:val="DD12C0CEB757404DB81699B3361B1EB4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12">
    <w:name w:val="132BEAF0EDA64291BCB9BE700A86E2B2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12">
    <w:name w:val="C7B781210EC94B14A1AFABC1A8032578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12">
    <w:name w:val="19C0FFA7E0464917BBD7B5ADAD5DE3D9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12">
    <w:name w:val="4938FE08988A4E8D9515F3C19EB58E24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12">
    <w:name w:val="CC329DD602904774BEB9D8B1B53B5FA6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12">
    <w:name w:val="ACB2A30C40E848B89751443B9F94A651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12">
    <w:name w:val="EAC5514183C045D491C404F7AE9265D2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12">
    <w:name w:val="67068AE08E4C4D7185D480D9C37B1740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12">
    <w:name w:val="8EB6A5CC792A44D590161E2F1F898B1D12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9">
    <w:name w:val="513507693F3744D58BD41718F83F6E60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9">
    <w:name w:val="A53A2C7A50754D748C3032EAF16F775D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9">
    <w:name w:val="A1138AE750384FFDBC45795C0FEB3DFA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9">
    <w:name w:val="DFC17B3C32784B768D2F5FD90A0529B7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9">
    <w:name w:val="885401D286A94261AB7CDF7AE63C2BB9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9">
    <w:name w:val="B83A4F9CAC2F4845A445B71AC70F9878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9">
    <w:name w:val="F455F4749D2B4367AFDC5AFE1CA26774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9">
    <w:name w:val="C8509A3DF0F34BDE9DA85440ECA71EB6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9">
    <w:name w:val="C548F96F668E4C638EEEEDB4F269327E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9">
    <w:name w:val="152E0A46B5BE49BDB34ADA9FD572ED65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9">
    <w:name w:val="755BA40811144FDCAC3D8EEE0AB6A934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9">
    <w:name w:val="1E0990D24ED04C4993D03C34004B4785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9">
    <w:name w:val="96A1058BF4104D6BB97F81862DF4A4ED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9">
    <w:name w:val="A39620FFB191400FAB4174719C8DF47B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9">
    <w:name w:val="D7EEFD96620946498BD302B687A4973F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9">
    <w:name w:val="CC45D9CF4D1A4EAA95A00A80FBA38235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9">
    <w:name w:val="603037C371A54789A8004EF22CD36CE8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9">
    <w:name w:val="85C26016991042CEB0C275048BAF6917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9">
    <w:name w:val="63CA9FF9F33845DD8909E80343FF4BED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9">
    <w:name w:val="F8DA7ABC8BA24A9E826D928918DB092A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9">
    <w:name w:val="E34912F5DC2D4FE7B7054943BE27BB74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9">
    <w:name w:val="6625F1267F4B4973A923C405DCBECF19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9">
    <w:name w:val="FFD84B38F60E4B19A41E834DD157A7AE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9">
    <w:name w:val="884437DCC4C4492F83C1E9DCE10AE978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9">
    <w:name w:val="3CC701316F1D4EE4822542E49A7F9047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9">
    <w:name w:val="EC2517D04E4B4C14B4BF4724A9F6AA71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11">
    <w:name w:val="B4F1C00CEA594C758A102F9E9BEB027A11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9">
    <w:name w:val="B891C837465D4AE9A7984132AE9D5107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9">
    <w:name w:val="C8EAE44ACB624B258A09EDBCD140CEC6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9">
    <w:name w:val="7F34D4F2B88C4DDDBBE558C2675F6FEE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9">
    <w:name w:val="610AF032A8F243DE9396482311191C2A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9">
    <w:name w:val="B1F65EFEEE534807BD5AC9DD74C0D7CF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9">
    <w:name w:val="2FB909E14D884AD1A104C6A99A3A0887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9">
    <w:name w:val="CA1D8FF14A8D4485B08B35D961FD19E99"/>
    <w:rsid w:val="00CC684D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3F608B61AD541847AC0669B4FAC7E" ma:contentTypeVersion="10" ma:contentTypeDescription="Create a new document." ma:contentTypeScope="" ma:versionID="9484d9bf14425191efc36aef2c010a68">
  <xsd:schema xmlns:xsd="http://www.w3.org/2001/XMLSchema" xmlns:xs="http://www.w3.org/2001/XMLSchema" xmlns:p="http://schemas.microsoft.com/office/2006/metadata/properties" xmlns:ns2="44fd9999-90c9-4062-ad3b-14db2e6c0858" xmlns:ns3="70bea1a4-d992-4588-ac4c-450738324ddb" targetNamespace="http://schemas.microsoft.com/office/2006/metadata/properties" ma:root="true" ma:fieldsID="a07d61d32cee68005d6daf6df1ed5b4d" ns2:_="" ns3:_="">
    <xsd:import namespace="44fd9999-90c9-4062-ad3b-14db2e6c0858"/>
    <xsd:import namespace="70bea1a4-d992-4588-ac4c-450738324d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999-90c9-4062-ad3b-14db2e6c0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a1a4-d992-4588-ac4c-450738324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6BB55-D7C9-4871-8683-B10A36C95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3EED1-3A48-4AEA-9F88-76A57C05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D1681-52BA-4117-8AE8-9A0F0CFD9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9999-90c9-4062-ad3b-14db2e6c0858"/>
    <ds:schemaRef ds:uri="70bea1a4-d992-4588-ac4c-450738324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NARSF Letterhead 2011</Template>
  <TotalTime>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NARSF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fharper</dc:creator>
  <cp:keywords/>
  <dc:description/>
  <cp:lastModifiedBy>Carrie Barker</cp:lastModifiedBy>
  <cp:revision>7</cp:revision>
  <cp:lastPrinted>2019-09-09T22:19:00Z</cp:lastPrinted>
  <dcterms:created xsi:type="dcterms:W3CDTF">2019-09-09T22:25:00Z</dcterms:created>
  <dcterms:modified xsi:type="dcterms:W3CDTF">2019-11-22T18:49:00Z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0x01010011D3F608B61AD541847AC0669B4FAC7E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