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"/>
        <w:gridCol w:w="68"/>
        <w:gridCol w:w="214"/>
        <w:gridCol w:w="133"/>
        <w:gridCol w:w="10"/>
        <w:gridCol w:w="1134"/>
        <w:gridCol w:w="408"/>
        <w:gridCol w:w="709"/>
        <w:gridCol w:w="14"/>
        <w:gridCol w:w="704"/>
        <w:gridCol w:w="575"/>
        <w:gridCol w:w="427"/>
        <w:gridCol w:w="272"/>
        <w:gridCol w:w="6"/>
        <w:gridCol w:w="130"/>
        <w:gridCol w:w="431"/>
        <w:gridCol w:w="11"/>
        <w:gridCol w:w="409"/>
        <w:gridCol w:w="17"/>
        <w:gridCol w:w="166"/>
        <w:gridCol w:w="109"/>
        <w:gridCol w:w="145"/>
        <w:gridCol w:w="844"/>
        <w:gridCol w:w="995"/>
        <w:gridCol w:w="708"/>
        <w:gridCol w:w="1141"/>
        <w:gridCol w:w="7"/>
      </w:tblGrid>
      <w:tr w:rsidR="007B4589" w:rsidRPr="007B4589" w14:paraId="04363CCC" w14:textId="77777777" w:rsidTr="00B71DC6">
        <w:trPr>
          <w:gridAfter w:val="1"/>
          <w:wAfter w:w="7" w:type="dxa"/>
          <w:trHeight w:val="521"/>
        </w:trPr>
        <w:tc>
          <w:tcPr>
            <w:tcW w:w="10773" w:type="dxa"/>
            <w:gridSpan w:val="27"/>
            <w:shd w:val="clear" w:color="auto" w:fill="D9D9D9" w:themeFill="background1" w:themeFillShade="D9"/>
          </w:tcPr>
          <w:p w14:paraId="6B1448B5" w14:textId="574A4981" w:rsidR="000E3E9B" w:rsidRPr="007B4589" w:rsidRDefault="000E3E9B" w:rsidP="000E3E9B">
            <w:pPr>
              <w:spacing w:before="60"/>
              <w:jc w:val="center"/>
              <w:rPr>
                <w:sz w:val="20"/>
              </w:rPr>
            </w:pPr>
            <w:r w:rsidRPr="007B4589">
              <w:rPr>
                <w:b/>
                <w:sz w:val="32"/>
                <w:szCs w:val="32"/>
              </w:rPr>
              <w:t>TRANSITIONS PROGRAM REFERRAL</w:t>
            </w:r>
          </w:p>
        </w:tc>
      </w:tr>
      <w:tr w:rsidR="007B4589" w:rsidRPr="007B4589" w14:paraId="47769C37" w14:textId="77777777" w:rsidTr="006416C0">
        <w:trPr>
          <w:gridAfter w:val="1"/>
          <w:wAfter w:w="7" w:type="dxa"/>
          <w:trHeight w:val="1124"/>
        </w:trPr>
        <w:tc>
          <w:tcPr>
            <w:tcW w:w="4962" w:type="dxa"/>
            <w:gridSpan w:val="12"/>
            <w:shd w:val="clear" w:color="auto" w:fill="F2F2F2" w:themeFill="background1" w:themeFillShade="F2"/>
            <w:vAlign w:val="bottom"/>
          </w:tcPr>
          <w:p w14:paraId="5F1E9ADD" w14:textId="77777777" w:rsidR="000E3E9B" w:rsidRPr="007B4589" w:rsidRDefault="000E3E9B" w:rsidP="000E3E9B">
            <w:pPr>
              <w:spacing w:before="60"/>
              <w:rPr>
                <w:sz w:val="20"/>
                <w:szCs w:val="20"/>
              </w:rPr>
            </w:pPr>
            <w:r w:rsidRPr="007B4589">
              <w:rPr>
                <w:sz w:val="20"/>
                <w:szCs w:val="20"/>
              </w:rPr>
              <w:t>Service Requested:</w:t>
            </w:r>
          </w:p>
          <w:p w14:paraId="34280061" w14:textId="77777777" w:rsidR="000E3E9B" w:rsidRPr="007B4589" w:rsidRDefault="00915D1A" w:rsidP="000E3E9B">
            <w:pPr>
              <w:spacing w:before="60"/>
              <w:rPr>
                <w:sz w:val="20"/>
              </w:rPr>
            </w:pPr>
            <w:sdt>
              <w:sdtPr>
                <w:id w:val="-705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9B" w:rsidRPr="007B4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E9B" w:rsidRPr="007B4589">
              <w:t xml:space="preserve"> </w:t>
            </w:r>
            <w:r w:rsidR="000E3E9B" w:rsidRPr="007B4589">
              <w:rPr>
                <w:sz w:val="20"/>
              </w:rPr>
              <w:t>Withdrawal Management (7-10 days)</w:t>
            </w:r>
          </w:p>
          <w:p w14:paraId="22D9D647" w14:textId="14232811" w:rsidR="000E3E9B" w:rsidRPr="007B4589" w:rsidRDefault="00915D1A" w:rsidP="000E3E9B">
            <w:pPr>
              <w:spacing w:before="60"/>
              <w:rPr>
                <w:sz w:val="20"/>
              </w:rPr>
            </w:pPr>
            <w:sdt>
              <w:sdtPr>
                <w:id w:val="-19163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9B" w:rsidRPr="007B4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E9B" w:rsidRPr="007B4589">
              <w:t xml:space="preserve"> </w:t>
            </w:r>
            <w:r w:rsidR="000E3E9B" w:rsidRPr="007B4589">
              <w:rPr>
                <w:sz w:val="20"/>
              </w:rPr>
              <w:t>Supportive Recovery (up to 3 months)</w:t>
            </w:r>
          </w:p>
        </w:tc>
        <w:tc>
          <w:tcPr>
            <w:tcW w:w="5811" w:type="dxa"/>
            <w:gridSpan w:val="15"/>
            <w:shd w:val="clear" w:color="auto" w:fill="F2F2F2" w:themeFill="background1" w:themeFillShade="F2"/>
            <w:vAlign w:val="bottom"/>
          </w:tcPr>
          <w:p w14:paraId="19FE2FA5" w14:textId="7706A4C1" w:rsidR="000E3E9B" w:rsidRPr="007B4589" w:rsidRDefault="000E3E9B" w:rsidP="000E3E9B">
            <w:pPr>
              <w:spacing w:before="60"/>
              <w:rPr>
                <w:sz w:val="20"/>
                <w:szCs w:val="20"/>
              </w:rPr>
            </w:pPr>
          </w:p>
        </w:tc>
      </w:tr>
      <w:tr w:rsidR="007B4589" w:rsidRPr="007B4589" w14:paraId="4868E839" w14:textId="77777777" w:rsidTr="00422E85">
        <w:trPr>
          <w:gridAfter w:val="1"/>
          <w:wAfter w:w="7" w:type="dxa"/>
          <w:trHeight w:val="504"/>
        </w:trPr>
        <w:tc>
          <w:tcPr>
            <w:tcW w:w="1408" w:type="dxa"/>
            <w:gridSpan w:val="5"/>
            <w:vAlign w:val="bottom"/>
          </w:tcPr>
          <w:p w14:paraId="01F00B31" w14:textId="7CDAB7F2" w:rsidR="000E3E9B" w:rsidRPr="007B4589" w:rsidRDefault="000E3E9B" w:rsidP="000E3E9B">
            <w:pPr>
              <w:spacing w:before="120"/>
              <w:rPr>
                <w:sz w:val="20"/>
                <w:szCs w:val="20"/>
              </w:rPr>
            </w:pPr>
            <w:r w:rsidRPr="007B4589">
              <w:rPr>
                <w:sz w:val="20"/>
                <w:szCs w:val="20"/>
              </w:rPr>
              <w:t>Referred by:</w:t>
            </w:r>
          </w:p>
        </w:tc>
        <w:tc>
          <w:tcPr>
            <w:tcW w:w="4820" w:type="dxa"/>
            <w:gridSpan w:val="12"/>
            <w:tcBorders>
              <w:bottom w:val="single" w:sz="4" w:space="0" w:color="auto"/>
            </w:tcBorders>
            <w:vAlign w:val="bottom"/>
          </w:tcPr>
          <w:p w14:paraId="5EFAA78F" w14:textId="02E21E56" w:rsidR="000E3E9B" w:rsidRPr="007B4589" w:rsidRDefault="00915D1A" w:rsidP="000E3E9B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rStyle w:val="Style2"/>
                  <w:color w:val="auto"/>
                </w:rPr>
                <w:id w:val="-1588612655"/>
                <w:placeholder>
                  <w:docPart w:val="E266BC504E01499CAD978CAB41FA8561"/>
                </w:placeholder>
                <w:showingPlcHdr/>
              </w:sdtPr>
              <w:sdtEndPr>
                <w:rPr>
                  <w:rStyle w:val="Style2"/>
                </w:rPr>
              </w:sdtEndPr>
              <w:sdtContent/>
            </w:sdt>
          </w:p>
        </w:tc>
        <w:tc>
          <w:tcPr>
            <w:tcW w:w="1701" w:type="dxa"/>
            <w:gridSpan w:val="7"/>
            <w:vAlign w:val="bottom"/>
          </w:tcPr>
          <w:p w14:paraId="47BCA689" w14:textId="63D17D18" w:rsidR="000E3E9B" w:rsidRPr="007B4589" w:rsidRDefault="000E3E9B" w:rsidP="000E3E9B">
            <w:pPr>
              <w:spacing w:before="120"/>
              <w:rPr>
                <w:rStyle w:val="Style2"/>
                <w:color w:val="auto"/>
              </w:rPr>
            </w:pPr>
            <w:r w:rsidRPr="007B4589">
              <w:rPr>
                <w:sz w:val="20"/>
                <w:szCs w:val="20"/>
              </w:rPr>
              <w:t>Date of Referral: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bottom"/>
          </w:tcPr>
          <w:p w14:paraId="50FB012C" w14:textId="3FB617D2" w:rsidR="000E3E9B" w:rsidRPr="007B4589" w:rsidRDefault="00915D1A" w:rsidP="000E3E9B">
            <w:pPr>
              <w:spacing w:before="120"/>
              <w:rPr>
                <w:rStyle w:val="Style2"/>
                <w:color w:val="auto"/>
              </w:rPr>
            </w:pPr>
            <w:sdt>
              <w:sdtPr>
                <w:rPr>
                  <w:rStyle w:val="Style2"/>
                  <w:color w:val="auto"/>
                </w:rPr>
                <w:id w:val="1116410561"/>
                <w:placeholder>
                  <w:docPart w:val="854493F55456475881B812EA7E6EE802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3D520A1E" w14:textId="77777777" w:rsidTr="00B872F5">
        <w:trPr>
          <w:gridAfter w:val="1"/>
          <w:wAfter w:w="7" w:type="dxa"/>
          <w:trHeight w:val="504"/>
        </w:trPr>
        <w:tc>
          <w:tcPr>
            <w:tcW w:w="2552" w:type="dxa"/>
            <w:gridSpan w:val="7"/>
            <w:vAlign w:val="bottom"/>
          </w:tcPr>
          <w:p w14:paraId="01680B46" w14:textId="6957690D" w:rsidR="000E3E9B" w:rsidRPr="007B4589" w:rsidRDefault="000E3E9B" w:rsidP="000E3E9B">
            <w:pPr>
              <w:rPr>
                <w:sz w:val="20"/>
                <w:szCs w:val="20"/>
              </w:rPr>
            </w:pPr>
            <w:r w:rsidRPr="007B4589">
              <w:rPr>
                <w:sz w:val="20"/>
                <w:szCs w:val="20"/>
              </w:rPr>
              <w:t>Team/Org/Agency or Self:</w:t>
            </w:r>
          </w:p>
        </w:tc>
        <w:tc>
          <w:tcPr>
            <w:tcW w:w="3676" w:type="dxa"/>
            <w:gridSpan w:val="10"/>
            <w:tcBorders>
              <w:bottom w:val="single" w:sz="4" w:space="0" w:color="auto"/>
            </w:tcBorders>
            <w:vAlign w:val="bottom"/>
          </w:tcPr>
          <w:p w14:paraId="3D27880B" w14:textId="67D8779E" w:rsidR="000E3E9B" w:rsidRPr="007B4589" w:rsidRDefault="00915D1A" w:rsidP="000E3E9B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rStyle w:val="Style2"/>
                  <w:color w:val="auto"/>
                </w:rPr>
                <w:id w:val="-945921901"/>
                <w:placeholder>
                  <w:docPart w:val="82308B8EF5F345FB9ECB6A757D263A07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7"/>
          </w:tcPr>
          <w:p w14:paraId="4D7038DF" w14:textId="2BFC615A" w:rsidR="000E3E9B" w:rsidRPr="007B4589" w:rsidRDefault="000E3E9B" w:rsidP="000E3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</w:tcPr>
          <w:p w14:paraId="27B74801" w14:textId="2B63BAA7" w:rsidR="000E3E9B" w:rsidRPr="007B4589" w:rsidRDefault="000E3E9B" w:rsidP="000E3E9B">
            <w:pPr>
              <w:jc w:val="center"/>
              <w:rPr>
                <w:sz w:val="20"/>
                <w:szCs w:val="20"/>
              </w:rPr>
            </w:pPr>
            <w:r w:rsidRPr="007B4589">
              <w:rPr>
                <w:sz w:val="16"/>
                <w:szCs w:val="16"/>
              </w:rPr>
              <w:t>(dd/mm/</w:t>
            </w:r>
            <w:proofErr w:type="spellStart"/>
            <w:r w:rsidRPr="007B4589">
              <w:rPr>
                <w:sz w:val="16"/>
                <w:szCs w:val="16"/>
              </w:rPr>
              <w:t>yy</w:t>
            </w:r>
            <w:proofErr w:type="spellEnd"/>
            <w:r w:rsidRPr="007B4589">
              <w:rPr>
                <w:sz w:val="16"/>
                <w:szCs w:val="16"/>
              </w:rPr>
              <w:t>)</w:t>
            </w:r>
          </w:p>
        </w:tc>
      </w:tr>
      <w:tr w:rsidR="007B4589" w:rsidRPr="007B4589" w14:paraId="36CC42FF" w14:textId="77777777" w:rsidTr="00422E85">
        <w:trPr>
          <w:gridAfter w:val="1"/>
          <w:wAfter w:w="7" w:type="dxa"/>
          <w:trHeight w:val="504"/>
        </w:trPr>
        <w:tc>
          <w:tcPr>
            <w:tcW w:w="985" w:type="dxa"/>
            <w:vAlign w:val="bottom"/>
          </w:tcPr>
          <w:p w14:paraId="0F5B087D" w14:textId="43C318B8" w:rsidR="000E3E9B" w:rsidRPr="007B4589" w:rsidRDefault="000E3E9B" w:rsidP="000E3E9B">
            <w:pPr>
              <w:spacing w:before="120"/>
              <w:rPr>
                <w:sz w:val="20"/>
                <w:szCs w:val="20"/>
              </w:rPr>
            </w:pPr>
            <w:r w:rsidRPr="007B4589">
              <w:rPr>
                <w:sz w:val="20"/>
                <w:szCs w:val="20"/>
              </w:rPr>
              <w:t>Phone:</w:t>
            </w:r>
          </w:p>
        </w:tc>
        <w:tc>
          <w:tcPr>
            <w:tcW w:w="1975" w:type="dxa"/>
            <w:gridSpan w:val="7"/>
            <w:tcBorders>
              <w:bottom w:val="single" w:sz="4" w:space="0" w:color="auto"/>
            </w:tcBorders>
            <w:vAlign w:val="bottom"/>
          </w:tcPr>
          <w:p w14:paraId="32616EA4" w14:textId="550CEE6E" w:rsidR="000E3E9B" w:rsidRPr="007B4589" w:rsidRDefault="00915D1A" w:rsidP="000E3E9B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rStyle w:val="Style2"/>
                  <w:color w:val="auto"/>
                </w:rPr>
                <w:id w:val="2100761954"/>
                <w:placeholder>
                  <w:docPart w:val="8250E48BE0FA4BAA8B979B7435817ADE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vAlign w:val="bottom"/>
          </w:tcPr>
          <w:p w14:paraId="5EDE4B24" w14:textId="464B33AE" w:rsidR="000E3E9B" w:rsidRPr="007B4589" w:rsidRDefault="000E3E9B" w:rsidP="000E3E9B">
            <w:pPr>
              <w:spacing w:before="120"/>
              <w:jc w:val="right"/>
              <w:rPr>
                <w:sz w:val="20"/>
                <w:szCs w:val="20"/>
              </w:rPr>
            </w:pPr>
            <w:r w:rsidRPr="007B4589">
              <w:rPr>
                <w:sz w:val="20"/>
                <w:szCs w:val="20"/>
              </w:rPr>
              <w:t>Fax:</w:t>
            </w:r>
          </w:p>
        </w:tc>
        <w:tc>
          <w:tcPr>
            <w:tcW w:w="2128" w:type="dxa"/>
            <w:gridSpan w:val="7"/>
            <w:tcBorders>
              <w:bottom w:val="single" w:sz="4" w:space="0" w:color="auto"/>
            </w:tcBorders>
            <w:vAlign w:val="bottom"/>
          </w:tcPr>
          <w:p w14:paraId="3C63987B" w14:textId="3805742E" w:rsidR="000E3E9B" w:rsidRPr="007B4589" w:rsidRDefault="00915D1A" w:rsidP="000E3E9B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rStyle w:val="Style2"/>
                  <w:color w:val="auto"/>
                </w:rPr>
                <w:id w:val="-1801071229"/>
                <w:placeholder>
                  <w:docPart w:val="3DF895124EFD44C0AA2E545EF03882AB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gridSpan w:val="3"/>
            <w:vAlign w:val="bottom"/>
          </w:tcPr>
          <w:p w14:paraId="10F57B73" w14:textId="38D29C2E" w:rsidR="000E3E9B" w:rsidRPr="007B4589" w:rsidRDefault="000E3E9B" w:rsidP="000E3E9B">
            <w:pPr>
              <w:spacing w:before="120"/>
              <w:jc w:val="right"/>
              <w:rPr>
                <w:sz w:val="20"/>
                <w:szCs w:val="20"/>
              </w:rPr>
            </w:pPr>
            <w:r w:rsidRPr="007B4589">
              <w:rPr>
                <w:sz w:val="20"/>
                <w:szCs w:val="20"/>
              </w:rPr>
              <w:t>Email:</w:t>
            </w:r>
          </w:p>
        </w:tc>
        <w:tc>
          <w:tcPr>
            <w:tcW w:w="4125" w:type="dxa"/>
            <w:gridSpan w:val="8"/>
            <w:tcBorders>
              <w:bottom w:val="single" w:sz="4" w:space="0" w:color="auto"/>
            </w:tcBorders>
            <w:vAlign w:val="bottom"/>
          </w:tcPr>
          <w:p w14:paraId="348D9650" w14:textId="6596F8BF" w:rsidR="000E3E9B" w:rsidRPr="007B4589" w:rsidRDefault="00915D1A" w:rsidP="000E3E9B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rStyle w:val="Style2"/>
                  <w:color w:val="auto"/>
                </w:rPr>
                <w:id w:val="-1915694944"/>
                <w:placeholder>
                  <w:docPart w:val="79B2F8AB85F24E31B3DED92A9576DA69"/>
                </w:placeholder>
                <w:showingPlcHdr/>
              </w:sdtPr>
              <w:sdtEndPr>
                <w:rPr>
                  <w:rStyle w:val="Style2"/>
                </w:rPr>
              </w:sdtEndPr>
              <w:sdtContent/>
            </w:sdt>
          </w:p>
        </w:tc>
      </w:tr>
      <w:tr w:rsidR="007B4589" w:rsidRPr="007B4589" w14:paraId="4F65A7ED" w14:textId="77777777" w:rsidTr="00422E85">
        <w:trPr>
          <w:gridAfter w:val="1"/>
          <w:wAfter w:w="7" w:type="dxa"/>
          <w:trHeight w:val="331"/>
        </w:trPr>
        <w:tc>
          <w:tcPr>
            <w:tcW w:w="10773" w:type="dxa"/>
            <w:gridSpan w:val="27"/>
            <w:shd w:val="clear" w:color="auto" w:fill="D9D9D9" w:themeFill="background1" w:themeFillShade="D9"/>
            <w:vAlign w:val="center"/>
          </w:tcPr>
          <w:p w14:paraId="73CB0AAE" w14:textId="10F4787C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spacing w:before="120" w:after="120"/>
              <w:rPr>
                <w:bCs w:val="0"/>
                <w:sz w:val="20"/>
                <w:szCs w:val="20"/>
              </w:rPr>
            </w:pPr>
            <w:r w:rsidRPr="007B4589">
              <w:rPr>
                <w:b/>
                <w:sz w:val="20"/>
                <w:szCs w:val="20"/>
              </w:rPr>
              <w:t>1. Youth &amp; Family Information:</w:t>
            </w:r>
          </w:p>
        </w:tc>
      </w:tr>
      <w:tr w:rsidR="007B4589" w:rsidRPr="007B4589" w14:paraId="060906B5" w14:textId="77777777" w:rsidTr="007B2E12">
        <w:trPr>
          <w:gridAfter w:val="1"/>
          <w:wAfter w:w="7" w:type="dxa"/>
          <w:trHeight w:val="504"/>
        </w:trPr>
        <w:tc>
          <w:tcPr>
            <w:tcW w:w="1418" w:type="dxa"/>
            <w:gridSpan w:val="6"/>
            <w:shd w:val="clear" w:color="auto" w:fill="auto"/>
            <w:vAlign w:val="bottom"/>
          </w:tcPr>
          <w:p w14:paraId="09E80C89" w14:textId="338144CE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Youth Name:</w:t>
            </w:r>
          </w:p>
        </w:tc>
        <w:tc>
          <w:tcPr>
            <w:tcW w:w="42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59F42" w14:textId="77777777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shd w:val="clear" w:color="auto" w:fill="auto"/>
            <w:vAlign w:val="bottom"/>
          </w:tcPr>
          <w:p w14:paraId="441B8131" w14:textId="2364E46D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Birth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09C0F" w14:textId="379A98D3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FF206" w14:textId="219F89A4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Age: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48C58" w14:textId="10FDB838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</w:tr>
      <w:tr w:rsidR="007B4589" w:rsidRPr="007B4589" w14:paraId="5FF7F157" w14:textId="77777777" w:rsidTr="00422E85">
        <w:trPr>
          <w:gridAfter w:val="1"/>
          <w:wAfter w:w="7" w:type="dxa"/>
          <w:trHeight w:val="504"/>
        </w:trPr>
        <w:tc>
          <w:tcPr>
            <w:tcW w:w="1061" w:type="dxa"/>
            <w:gridSpan w:val="3"/>
            <w:shd w:val="clear" w:color="auto" w:fill="auto"/>
            <w:vAlign w:val="bottom"/>
          </w:tcPr>
          <w:p w14:paraId="1F5FE68F" w14:textId="604C889C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Gender:</w:t>
            </w:r>
          </w:p>
        </w:tc>
        <w:tc>
          <w:tcPr>
            <w:tcW w:w="332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1CB7E4" w14:textId="2AFE1515" w:rsidR="000E3E9B" w:rsidRPr="007B4589" w:rsidRDefault="00915D1A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id w:val="13595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9B" w:rsidRPr="007B4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E9B" w:rsidRPr="007B4589">
              <w:rPr>
                <w:sz w:val="20"/>
                <w:szCs w:val="20"/>
              </w:rPr>
              <w:t>F</w:t>
            </w:r>
            <w:r w:rsidR="000E3E9B" w:rsidRPr="007B4589">
              <w:t xml:space="preserve"> </w:t>
            </w:r>
            <w:sdt>
              <w:sdtPr>
                <w:id w:val="5054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9B" w:rsidRPr="007B4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E9B" w:rsidRPr="007B4589">
              <w:rPr>
                <w:sz w:val="20"/>
                <w:szCs w:val="20"/>
              </w:rPr>
              <w:t>M</w:t>
            </w:r>
            <w:r w:rsidR="000E3E9B" w:rsidRPr="007B4589">
              <w:t xml:space="preserve"> </w:t>
            </w:r>
            <w:sdt>
              <w:sdtPr>
                <w:id w:val="-5087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9B" w:rsidRPr="007B4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0E3E9B" w:rsidRPr="007B4589">
              <w:rPr>
                <w:sz w:val="20"/>
                <w:szCs w:val="20"/>
              </w:rPr>
              <w:t>Non-Binary</w:t>
            </w:r>
            <w:proofErr w:type="gramEnd"/>
            <w:r w:rsidR="000E3E9B" w:rsidRPr="007B4589">
              <w:rPr>
                <w:sz w:val="20"/>
                <w:szCs w:val="20"/>
              </w:rPr>
              <w:t xml:space="preserve"> </w:t>
            </w:r>
            <w:sdt>
              <w:sdtPr>
                <w:id w:val="-6024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9B" w:rsidRPr="007B4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E9B" w:rsidRPr="007B4589">
              <w:rPr>
                <w:sz w:val="20"/>
                <w:szCs w:val="20"/>
              </w:rPr>
              <w:t>Other: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C78BA9" w14:textId="045228A9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45801A" w14:textId="38EB0780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PHN: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037A5" w14:textId="6A575544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center"/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16"/>
                <w:szCs w:val="16"/>
              </w:rPr>
              <w:t>(dd/mm/</w:t>
            </w:r>
            <w:proofErr w:type="spellStart"/>
            <w:r w:rsidRPr="007B4589">
              <w:rPr>
                <w:bCs w:val="0"/>
                <w:sz w:val="16"/>
                <w:szCs w:val="16"/>
              </w:rPr>
              <w:t>yy</w:t>
            </w:r>
            <w:proofErr w:type="spellEnd"/>
            <w:r w:rsidRPr="007B4589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37262" w14:textId="77777777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7B4589" w:rsidRPr="007B4589" w14:paraId="578F86D1" w14:textId="77777777" w:rsidTr="00422E85">
        <w:trPr>
          <w:gridAfter w:val="1"/>
          <w:wAfter w:w="7" w:type="dxa"/>
          <w:trHeight w:val="504"/>
        </w:trPr>
        <w:tc>
          <w:tcPr>
            <w:tcW w:w="1061" w:type="dxa"/>
            <w:gridSpan w:val="3"/>
            <w:shd w:val="clear" w:color="auto" w:fill="auto"/>
            <w:vAlign w:val="bottom"/>
          </w:tcPr>
          <w:p w14:paraId="625FEDFF" w14:textId="77777777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Address:</w:t>
            </w:r>
          </w:p>
        </w:tc>
        <w:tc>
          <w:tcPr>
            <w:tcW w:w="9712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182D52" w14:textId="159D6133" w:rsidR="000E3E9B" w:rsidRPr="007B4589" w:rsidRDefault="00915D1A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  <w:color w:val="auto"/>
                </w:rPr>
                <w:id w:val="-1551842466"/>
                <w:placeholder>
                  <w:docPart w:val="D7342CDBD2DA4FE796C86BC92D1D826E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668A2D44" w14:textId="77777777" w:rsidTr="00422E85">
        <w:trPr>
          <w:gridAfter w:val="1"/>
          <w:wAfter w:w="7" w:type="dxa"/>
          <w:trHeight w:val="504"/>
        </w:trPr>
        <w:tc>
          <w:tcPr>
            <w:tcW w:w="1408" w:type="dxa"/>
            <w:gridSpan w:val="5"/>
            <w:shd w:val="clear" w:color="auto" w:fill="auto"/>
            <w:vAlign w:val="bottom"/>
          </w:tcPr>
          <w:p w14:paraId="2352EF19" w14:textId="0BBAE7E1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Main Phone:</w:t>
            </w:r>
          </w:p>
        </w:tc>
        <w:tc>
          <w:tcPr>
            <w:tcW w:w="39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B6567" w14:textId="168EA90E" w:rsidR="000E3E9B" w:rsidRPr="007B4589" w:rsidRDefault="00915D1A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  <w:color w:val="auto"/>
                </w:rPr>
                <w:id w:val="-1744626149"/>
                <w:placeholder>
                  <w:docPart w:val="0FEF586BD4B94C2EB852C462C1BB7130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7"/>
            <w:shd w:val="clear" w:color="auto" w:fill="auto"/>
            <w:vAlign w:val="bottom"/>
          </w:tcPr>
          <w:p w14:paraId="2D5DF9A9" w14:textId="25E213C7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Alt. Phone:</w:t>
            </w: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B7591" w14:textId="6BEA0ACC" w:rsidR="000E3E9B" w:rsidRPr="007B4589" w:rsidRDefault="00915D1A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  <w:color w:val="auto"/>
                </w:rPr>
                <w:id w:val="-1295452311"/>
                <w:placeholder>
                  <w:docPart w:val="38A7C08C67D84D2080981777ECC2AACA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587ADCEB" w14:textId="77777777" w:rsidTr="00422E85">
        <w:trPr>
          <w:gridAfter w:val="1"/>
          <w:wAfter w:w="7" w:type="dxa"/>
          <w:trHeight w:val="504"/>
        </w:trPr>
        <w:tc>
          <w:tcPr>
            <w:tcW w:w="1275" w:type="dxa"/>
            <w:gridSpan w:val="4"/>
            <w:shd w:val="clear" w:color="auto" w:fill="auto"/>
            <w:vAlign w:val="bottom"/>
          </w:tcPr>
          <w:p w14:paraId="65DB4617" w14:textId="148C7045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Caregiver:</w:t>
            </w:r>
          </w:p>
        </w:tc>
        <w:tc>
          <w:tcPr>
            <w:tcW w:w="439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CD71E" w14:textId="07FEFD1A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shd w:val="clear" w:color="auto" w:fill="auto"/>
            <w:vAlign w:val="bottom"/>
          </w:tcPr>
          <w:p w14:paraId="75756FEA" w14:textId="0F403E4F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Relationship:</w:t>
            </w:r>
          </w:p>
        </w:tc>
        <w:tc>
          <w:tcPr>
            <w:tcW w:w="36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351EE" w14:textId="1E589FED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</w:tr>
      <w:tr w:rsidR="007B4589" w:rsidRPr="007B4589" w14:paraId="780446C6" w14:textId="77777777" w:rsidTr="00FA1363">
        <w:trPr>
          <w:gridAfter w:val="1"/>
          <w:wAfter w:w="7" w:type="dxa"/>
          <w:trHeight w:val="504"/>
        </w:trPr>
        <w:tc>
          <w:tcPr>
            <w:tcW w:w="993" w:type="dxa"/>
            <w:gridSpan w:val="2"/>
            <w:shd w:val="clear" w:color="auto" w:fill="auto"/>
            <w:vAlign w:val="bottom"/>
          </w:tcPr>
          <w:p w14:paraId="4A6ADF3F" w14:textId="6DB77D79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Phone:</w:t>
            </w:r>
          </w:p>
        </w:tc>
        <w:tc>
          <w:tcPr>
            <w:tcW w:w="439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036389" w14:textId="77777777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bottom"/>
          </w:tcPr>
          <w:p w14:paraId="7A0E249B" w14:textId="2CC89DAC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7B4589">
              <w:rPr>
                <w:bCs w:val="0"/>
                <w:sz w:val="20"/>
                <w:szCs w:val="20"/>
              </w:rPr>
              <w:t>Email:</w:t>
            </w:r>
          </w:p>
        </w:tc>
        <w:tc>
          <w:tcPr>
            <w:tcW w:w="453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F441A" w14:textId="77777777" w:rsidR="000E3E9B" w:rsidRPr="007B4589" w:rsidRDefault="000E3E9B" w:rsidP="000E3E9B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</w:tr>
      <w:tr w:rsidR="007B4589" w:rsidRPr="007B4589" w14:paraId="0820562D" w14:textId="77777777" w:rsidTr="0042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04"/>
        </w:trPr>
        <w:tc>
          <w:tcPr>
            <w:tcW w:w="107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03D573" w14:textId="5FDDB6C6" w:rsidR="000E3E9B" w:rsidRPr="007B4589" w:rsidRDefault="000E3E9B" w:rsidP="000E3E9B">
            <w:pPr>
              <w:pStyle w:val="Heading4"/>
              <w:spacing w:before="120" w:after="120"/>
              <w:rPr>
                <w:sz w:val="20"/>
                <w:szCs w:val="20"/>
                <w:u w:val="none"/>
              </w:rPr>
            </w:pPr>
            <w:r w:rsidRPr="007B4589">
              <w:rPr>
                <w:b/>
                <w:bCs w:val="0"/>
                <w:sz w:val="20"/>
                <w:szCs w:val="20"/>
                <w:u w:val="none"/>
              </w:rPr>
              <w:t>2. Other Professionals Involved:</w:t>
            </w:r>
          </w:p>
        </w:tc>
      </w:tr>
      <w:tr w:rsidR="007B4589" w:rsidRPr="007B4589" w14:paraId="01892ABE" w14:textId="77777777" w:rsidTr="0042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04"/>
        </w:trPr>
        <w:tc>
          <w:tcPr>
            <w:tcW w:w="36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A7DD1" w14:textId="77777777" w:rsidR="000E3E9B" w:rsidRPr="007B4589" w:rsidRDefault="000E3E9B" w:rsidP="000E3E9B">
            <w:pPr>
              <w:pStyle w:val="Heading4"/>
              <w:rPr>
                <w:sz w:val="20"/>
                <w:szCs w:val="20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Name:</w:t>
            </w:r>
          </w:p>
        </w:tc>
        <w:tc>
          <w:tcPr>
            <w:tcW w:w="31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8123" w14:textId="77777777" w:rsidR="000E3E9B" w:rsidRPr="007B4589" w:rsidRDefault="000E3E9B" w:rsidP="000E3E9B">
            <w:pPr>
              <w:pStyle w:val="Heading4"/>
              <w:rPr>
                <w:sz w:val="20"/>
                <w:szCs w:val="20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Role/Relationship:</w:t>
            </w:r>
          </w:p>
        </w:tc>
        <w:tc>
          <w:tcPr>
            <w:tcW w:w="3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1D27B6" w14:textId="7B0F1F8C" w:rsidR="000E3E9B" w:rsidRPr="007B4589" w:rsidRDefault="000E3E9B" w:rsidP="000E3E9B">
            <w:pPr>
              <w:pStyle w:val="Heading4"/>
              <w:rPr>
                <w:sz w:val="20"/>
                <w:szCs w:val="20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Phone/Fax:</w:t>
            </w:r>
          </w:p>
        </w:tc>
      </w:tr>
      <w:tr w:rsidR="007B4589" w:rsidRPr="007B4589" w14:paraId="06A1E42E" w14:textId="77777777" w:rsidTr="001A2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25"/>
        </w:trPr>
        <w:tc>
          <w:tcPr>
            <w:tcW w:w="3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9F0FB" w14:textId="7096AD1B" w:rsidR="000E3E9B" w:rsidRPr="007B4589" w:rsidRDefault="00915D1A" w:rsidP="000E3E9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364190477"/>
                <w:placeholder>
                  <w:docPart w:val="71BD695EDF824EB386788502D23513B1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3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8B73" w14:textId="48C7C35D" w:rsidR="000E3E9B" w:rsidRPr="007B4589" w:rsidRDefault="00915D1A" w:rsidP="000E3E9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-261065814"/>
                <w:placeholder>
                  <w:docPart w:val="3A941209EA5B409287D0C9D9228BD9A2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16E6D3" w14:textId="00B1413F" w:rsidR="000E3E9B" w:rsidRPr="007B4589" w:rsidRDefault="00915D1A" w:rsidP="000E3E9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2021648560"/>
                <w:placeholder>
                  <w:docPart w:val="44757CAFF0B24C0AA122FC5FB73DFC38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6CA41B6F" w14:textId="77777777" w:rsidTr="0042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19"/>
        </w:trPr>
        <w:tc>
          <w:tcPr>
            <w:tcW w:w="3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F8880" w14:textId="2DCBA04C" w:rsidR="000E3E9B" w:rsidRPr="007B4589" w:rsidRDefault="00915D1A" w:rsidP="000E3E9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1947650310"/>
                <w:placeholder>
                  <w:docPart w:val="14772B679C1C4E8FAA98DAE622805B30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3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4350" w14:textId="2174A8AF" w:rsidR="000E3E9B" w:rsidRPr="007B4589" w:rsidRDefault="00915D1A" w:rsidP="000E3E9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-1670088715"/>
                <w:placeholder>
                  <w:docPart w:val="A5B423E6CE054DB4831720C958D46676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2B63E6" w14:textId="79A5D312" w:rsidR="000E3E9B" w:rsidRPr="007B4589" w:rsidRDefault="00915D1A" w:rsidP="000E3E9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-1546213906"/>
                <w:placeholder>
                  <w:docPart w:val="94B8772901BB4F338DCB8F9E4A7D6177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1E948DE5" w14:textId="77777777" w:rsidTr="0042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368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5AB1724" w14:textId="70C9C489" w:rsidR="000E3E9B" w:rsidRPr="007B4589" w:rsidRDefault="00915D1A" w:rsidP="000E3E9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-352882509"/>
                <w:placeholder>
                  <w:docPart w:val="D67641AC87F74A0A8A769A7447126E46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31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39738" w14:textId="121FB3B5" w:rsidR="000E3E9B" w:rsidRPr="007B4589" w:rsidRDefault="00915D1A" w:rsidP="000E3E9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1195345942"/>
                <w:placeholder>
                  <w:docPart w:val="AAD9954EE7C343238005663C4CE49E28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590153" w14:textId="71EB1165" w:rsidR="000E3E9B" w:rsidRPr="007B4589" w:rsidRDefault="00915D1A" w:rsidP="000E3E9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153959943"/>
                <w:placeholder>
                  <w:docPart w:val="DD631C3BFCBF4F3F8A4DBD478AC709B7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348EAE52" w14:textId="77777777" w:rsidTr="00FE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7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9E00B9" w14:textId="65607EA7" w:rsidR="000E3E9B" w:rsidRPr="007B4589" w:rsidRDefault="000E3E9B" w:rsidP="000E3E9B">
            <w:pPr>
              <w:pStyle w:val="Heading4"/>
              <w:spacing w:before="120" w:after="120"/>
            </w:pPr>
            <w:r w:rsidRPr="007B4589">
              <w:rPr>
                <w:b/>
                <w:bCs w:val="0"/>
                <w:sz w:val="20"/>
                <w:szCs w:val="20"/>
                <w:u w:val="none"/>
              </w:rPr>
              <w:t xml:space="preserve">3. Substance Use: </w:t>
            </w:r>
            <w:r w:rsidRPr="007B4589">
              <w:rPr>
                <w:sz w:val="20"/>
                <w:szCs w:val="20"/>
                <w:u w:val="none"/>
              </w:rPr>
              <w:t>Please describe past or current substance use.  Current substance use? Y</w:t>
            </w:r>
            <w:sdt>
              <w:sdtPr>
                <w:rPr>
                  <w:u w:val="none"/>
                </w:rPr>
                <w:id w:val="193701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589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 w:rsidRPr="007B4589">
              <w:rPr>
                <w:sz w:val="20"/>
                <w:szCs w:val="20"/>
                <w:u w:val="none"/>
              </w:rPr>
              <w:t xml:space="preserve">  N</w:t>
            </w:r>
            <w:r w:rsidRPr="007B4589">
              <w:rPr>
                <w:u w:val="none"/>
              </w:rPr>
              <w:t xml:space="preserve"> </w:t>
            </w:r>
            <w:sdt>
              <w:sdtPr>
                <w:rPr>
                  <w:u w:val="none"/>
                </w:rPr>
                <w:id w:val="15191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589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</w:p>
        </w:tc>
      </w:tr>
      <w:tr w:rsidR="000E3E9B" w:rsidRPr="007B4589" w14:paraId="034C47BC" w14:textId="77777777" w:rsidTr="00FE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107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63D9365" w14:textId="25C87A6F" w:rsidR="000E3E9B" w:rsidRPr="007B4589" w:rsidRDefault="00915D1A" w:rsidP="000E3E9B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1931387330"/>
                <w:placeholder>
                  <w:docPart w:val="E5042D04819948EBA092C44D19B2F545"/>
                </w:placeholder>
              </w:sdtPr>
              <w:sdtEndPr>
                <w:rPr>
                  <w:rStyle w:val="Style2"/>
                </w:rPr>
              </w:sdtEndPr>
              <w:sdtContent>
                <w:r w:rsidR="000E3E9B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</w:tbl>
    <w:p w14:paraId="33198F1E" w14:textId="77777777" w:rsidR="00C86FB6" w:rsidRPr="007B4589" w:rsidRDefault="00C86FB6"/>
    <w:p w14:paraId="68796A56" w14:textId="77777777" w:rsidR="00F050EA" w:rsidRPr="007B4589" w:rsidRDefault="00F050EA"/>
    <w:p w14:paraId="1C100EE5" w14:textId="77777777" w:rsidR="0069024D" w:rsidRPr="007B4589" w:rsidRDefault="0069024D"/>
    <w:p w14:paraId="4F9ACC0E" w14:textId="77777777" w:rsidR="0069024D" w:rsidRPr="007B4589" w:rsidRDefault="0069024D"/>
    <w:tbl>
      <w:tblPr>
        <w:tblStyle w:val="TableGrid"/>
        <w:tblW w:w="10778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2"/>
        <w:gridCol w:w="1706"/>
        <w:gridCol w:w="551"/>
        <w:gridCol w:w="1137"/>
        <w:gridCol w:w="224"/>
        <w:gridCol w:w="645"/>
        <w:gridCol w:w="1402"/>
        <w:gridCol w:w="1981"/>
      </w:tblGrid>
      <w:tr w:rsidR="007B4589" w:rsidRPr="007B4589" w14:paraId="236A5A8A" w14:textId="77777777" w:rsidTr="009148AE">
        <w:trPr>
          <w:trHeight w:val="289"/>
        </w:trPr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FA61BAD" w14:textId="70306C48" w:rsidR="00E87542" w:rsidRPr="007B4589" w:rsidRDefault="009148AE" w:rsidP="008B0ECE">
            <w:pPr>
              <w:pStyle w:val="Heading4"/>
              <w:spacing w:before="120" w:after="120"/>
              <w:rPr>
                <w:sz w:val="20"/>
                <w:szCs w:val="20"/>
                <w:u w:val="none"/>
              </w:rPr>
            </w:pPr>
            <w:r w:rsidRPr="007B4589">
              <w:rPr>
                <w:b/>
                <w:bCs w:val="0"/>
                <w:sz w:val="20"/>
                <w:szCs w:val="20"/>
                <w:u w:val="none"/>
              </w:rPr>
              <w:lastRenderedPageBreak/>
              <w:t>4</w:t>
            </w:r>
            <w:r w:rsidR="006C5686" w:rsidRPr="007B4589">
              <w:rPr>
                <w:b/>
                <w:bCs w:val="0"/>
                <w:sz w:val="20"/>
                <w:szCs w:val="20"/>
                <w:u w:val="none"/>
              </w:rPr>
              <w:t xml:space="preserve">. </w:t>
            </w:r>
            <w:r w:rsidR="00952A78" w:rsidRPr="007B4589">
              <w:rPr>
                <w:b/>
                <w:bCs w:val="0"/>
                <w:sz w:val="20"/>
                <w:szCs w:val="20"/>
                <w:u w:val="none"/>
              </w:rPr>
              <w:t>Presenting Concerns:</w:t>
            </w: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02A469" w14:textId="51107F2D" w:rsidR="00E87542" w:rsidRPr="007B4589" w:rsidRDefault="00952A78" w:rsidP="005B01C9">
            <w:pPr>
              <w:pStyle w:val="Heading4"/>
              <w:rPr>
                <w:sz w:val="16"/>
                <w:szCs w:val="16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Please identify client strengths</w:t>
            </w:r>
            <w:r w:rsidR="00E876DC" w:rsidRPr="007B4589">
              <w:rPr>
                <w:sz w:val="20"/>
                <w:szCs w:val="20"/>
                <w:u w:val="none"/>
              </w:rPr>
              <w:t xml:space="preserve">/resiliencies that will assist </w:t>
            </w:r>
            <w:r w:rsidR="001A2E77" w:rsidRPr="007B4589">
              <w:rPr>
                <w:sz w:val="20"/>
                <w:szCs w:val="20"/>
                <w:u w:val="none"/>
              </w:rPr>
              <w:t xml:space="preserve">with </w:t>
            </w:r>
            <w:r w:rsidR="00E876DC" w:rsidRPr="007B4589">
              <w:rPr>
                <w:sz w:val="20"/>
                <w:szCs w:val="20"/>
                <w:u w:val="none"/>
              </w:rPr>
              <w:t>success</w:t>
            </w:r>
            <w:r w:rsidR="001A2E77" w:rsidRPr="007B4589">
              <w:rPr>
                <w:sz w:val="20"/>
                <w:szCs w:val="20"/>
                <w:u w:val="none"/>
              </w:rPr>
              <w:t xml:space="preserve"> </w:t>
            </w:r>
            <w:r w:rsidR="00E876DC" w:rsidRPr="007B4589">
              <w:rPr>
                <w:sz w:val="20"/>
                <w:szCs w:val="20"/>
                <w:u w:val="none"/>
              </w:rPr>
              <w:t>in the program.</w:t>
            </w:r>
          </w:p>
        </w:tc>
      </w:tr>
      <w:tr w:rsidR="007B4589" w:rsidRPr="007B4589" w14:paraId="0E2F5C53" w14:textId="77777777" w:rsidTr="009148AE">
        <w:trPr>
          <w:trHeight w:val="1125"/>
        </w:trPr>
        <w:tc>
          <w:tcPr>
            <w:tcW w:w="53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265E4D" w14:textId="7E965343" w:rsidR="001E64DF" w:rsidRPr="007B4589" w:rsidRDefault="00915D1A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-983158279"/>
                <w:placeholder>
                  <w:docPart w:val="E1607174E74643F9BFF13D6B02E8830D"/>
                </w:placeholder>
              </w:sdtPr>
              <w:sdtEndPr>
                <w:rPr>
                  <w:rStyle w:val="Style2"/>
                </w:rPr>
              </w:sdtEndPr>
              <w:sdtContent>
                <w:r w:rsidR="00AF2DA1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B4F59A8" w14:textId="3EAB0C98" w:rsidR="001E64DF" w:rsidRPr="007B4589" w:rsidRDefault="006C5686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proofErr w:type="spellStart"/>
            <w:r w:rsidRPr="007B4589">
              <w:rPr>
                <w:b/>
                <w:bCs w:val="0"/>
                <w:sz w:val="20"/>
                <w:szCs w:val="20"/>
                <w:u w:val="none"/>
              </w:rPr>
              <w:t>i</w:t>
            </w:r>
            <w:proofErr w:type="spellEnd"/>
            <w:r w:rsidR="001E64DF" w:rsidRPr="007B4589">
              <w:rPr>
                <w:b/>
                <w:bCs w:val="0"/>
                <w:sz w:val="20"/>
                <w:szCs w:val="20"/>
                <w:u w:val="none"/>
              </w:rPr>
              <w:t xml:space="preserve">. </w:t>
            </w:r>
            <w:sdt>
              <w:sdtPr>
                <w:rPr>
                  <w:rStyle w:val="Style2"/>
                  <w:color w:val="auto"/>
                </w:rPr>
                <w:id w:val="-569809065"/>
                <w:placeholder>
                  <w:docPart w:val="694A6FE9001847F682B2DDAD13BB2841"/>
                </w:placeholder>
              </w:sdtPr>
              <w:sdtEndPr>
                <w:rPr>
                  <w:rStyle w:val="Style2"/>
                </w:rPr>
              </w:sdtEndPr>
              <w:sdtContent>
                <w:r w:rsidR="00AF2DA1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7FE20110" w14:textId="77777777" w:rsidTr="009148AE">
        <w:trPr>
          <w:trHeight w:val="1180"/>
        </w:trPr>
        <w:tc>
          <w:tcPr>
            <w:tcW w:w="5389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62BF564" w14:textId="77777777" w:rsidR="001E64DF" w:rsidRPr="007B4589" w:rsidRDefault="001E64DF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6F71E819" w14:textId="4868D305" w:rsidR="001E64DF" w:rsidRPr="007B4589" w:rsidRDefault="006C5686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r w:rsidRPr="007B4589">
              <w:rPr>
                <w:b/>
                <w:bCs w:val="0"/>
                <w:sz w:val="20"/>
                <w:szCs w:val="20"/>
                <w:u w:val="none"/>
              </w:rPr>
              <w:t>ii</w:t>
            </w:r>
            <w:r w:rsidR="001E64DF" w:rsidRPr="007B4589">
              <w:rPr>
                <w:b/>
                <w:bCs w:val="0"/>
                <w:sz w:val="20"/>
                <w:szCs w:val="20"/>
                <w:u w:val="none"/>
              </w:rPr>
              <w:t>.</w:t>
            </w:r>
            <w:r w:rsidR="00AF2DA1" w:rsidRPr="007B4589">
              <w:rPr>
                <w:rStyle w:val="Style2"/>
                <w:color w:val="auto"/>
              </w:rPr>
              <w:t xml:space="preserve"> </w:t>
            </w:r>
            <w:sdt>
              <w:sdtPr>
                <w:rPr>
                  <w:rStyle w:val="Style2"/>
                  <w:color w:val="auto"/>
                </w:rPr>
                <w:id w:val="685792348"/>
                <w:placeholder>
                  <w:docPart w:val="81126D414E0F4E0F9EB3E76C8AA679CA"/>
                </w:placeholder>
              </w:sdtPr>
              <w:sdtEndPr>
                <w:rPr>
                  <w:rStyle w:val="Style2"/>
                </w:rPr>
              </w:sdtEndPr>
              <w:sdtContent>
                <w:r w:rsidR="00AF2DA1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46B84711" w14:textId="77777777" w:rsidTr="009148AE">
        <w:trPr>
          <w:trHeight w:val="960"/>
        </w:trPr>
        <w:tc>
          <w:tcPr>
            <w:tcW w:w="5389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1C4FB7EE" w14:textId="77777777" w:rsidR="001E64DF" w:rsidRPr="007B4589" w:rsidRDefault="001E64DF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94FD557" w14:textId="0D15B4A3" w:rsidR="001E64DF" w:rsidRPr="007B4589" w:rsidRDefault="006C5686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r w:rsidRPr="007B4589">
              <w:rPr>
                <w:b/>
                <w:bCs w:val="0"/>
                <w:sz w:val="20"/>
                <w:szCs w:val="20"/>
                <w:u w:val="none"/>
              </w:rPr>
              <w:t>iii</w:t>
            </w:r>
            <w:r w:rsidR="001E64DF" w:rsidRPr="007B4589">
              <w:rPr>
                <w:b/>
                <w:bCs w:val="0"/>
                <w:sz w:val="20"/>
                <w:szCs w:val="20"/>
                <w:u w:val="none"/>
              </w:rPr>
              <w:t>.</w:t>
            </w:r>
            <w:r w:rsidR="00AF2DA1" w:rsidRPr="007B4589">
              <w:rPr>
                <w:rStyle w:val="Style2"/>
                <w:color w:val="auto"/>
              </w:rPr>
              <w:t xml:space="preserve"> </w:t>
            </w:r>
            <w:sdt>
              <w:sdtPr>
                <w:rPr>
                  <w:rStyle w:val="Style2"/>
                  <w:color w:val="auto"/>
                </w:rPr>
                <w:id w:val="1130359083"/>
                <w:placeholder>
                  <w:docPart w:val="EE310E471044417E88FD587D79BAF619"/>
                </w:placeholder>
              </w:sdtPr>
              <w:sdtEndPr>
                <w:rPr>
                  <w:rStyle w:val="Style2"/>
                </w:rPr>
              </w:sdtEndPr>
              <w:sdtContent>
                <w:r w:rsidR="00AF2DA1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6A0E92C3" w14:textId="77777777" w:rsidTr="009148AE">
        <w:trPr>
          <w:trHeight w:val="185"/>
        </w:trPr>
        <w:tc>
          <w:tcPr>
            <w:tcW w:w="10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2DE7F" w14:textId="068AF456" w:rsidR="009148AE" w:rsidRPr="007B4589" w:rsidRDefault="00453B12" w:rsidP="00A913B7">
            <w:pPr>
              <w:pStyle w:val="Heading4"/>
              <w:spacing w:before="120" w:after="120"/>
              <w:rPr>
                <w:b/>
                <w:bCs w:val="0"/>
                <w:sz w:val="20"/>
                <w:szCs w:val="20"/>
                <w:u w:val="none"/>
              </w:rPr>
            </w:pPr>
            <w:r w:rsidRPr="007B4589">
              <w:rPr>
                <w:u w:val="none"/>
              </w:rPr>
              <w:br w:type="page"/>
            </w:r>
            <w:r w:rsidR="009148AE" w:rsidRPr="007B4589">
              <w:rPr>
                <w:b/>
                <w:bCs w:val="0"/>
                <w:sz w:val="20"/>
                <w:szCs w:val="20"/>
                <w:u w:val="none"/>
              </w:rPr>
              <w:t>5. Risk Factors &amp; Safety Concerns:</w:t>
            </w:r>
          </w:p>
        </w:tc>
      </w:tr>
      <w:tr w:rsidR="007B4589" w:rsidRPr="007B4589" w14:paraId="4AD93BCF" w14:textId="77777777" w:rsidTr="009148AE">
        <w:trPr>
          <w:trHeight w:val="1562"/>
        </w:trPr>
        <w:tc>
          <w:tcPr>
            <w:tcW w:w="3132" w:type="dxa"/>
            <w:vMerge w:val="restart"/>
            <w:tcBorders>
              <w:top w:val="nil"/>
              <w:left w:val="nil"/>
              <w:right w:val="nil"/>
            </w:tcBorders>
          </w:tcPr>
          <w:p w14:paraId="4C2140F2" w14:textId="77777777" w:rsidR="009148AE" w:rsidRPr="007B4589" w:rsidRDefault="00915D1A" w:rsidP="00A913B7">
            <w:pPr>
              <w:spacing w:before="120" w:after="120"/>
              <w:ind w:left="321" w:hanging="32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269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AE" w:rsidRPr="007B4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8AE" w:rsidRPr="007B4589">
              <w:rPr>
                <w:sz w:val="20"/>
                <w:szCs w:val="20"/>
              </w:rPr>
              <w:t xml:space="preserve"> Mental health considerations</w:t>
            </w:r>
          </w:p>
          <w:p w14:paraId="32C5524A" w14:textId="77777777" w:rsidR="009148AE" w:rsidRPr="007B4589" w:rsidRDefault="00915D1A" w:rsidP="00A913B7">
            <w:pPr>
              <w:spacing w:before="120" w:after="120"/>
              <w:ind w:left="321" w:hanging="32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00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AE" w:rsidRPr="007B4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8AE" w:rsidRPr="007B4589">
              <w:rPr>
                <w:sz w:val="20"/>
                <w:szCs w:val="20"/>
              </w:rPr>
              <w:t xml:space="preserve"> Suicidal ideations</w:t>
            </w:r>
          </w:p>
          <w:p w14:paraId="56F2BA92" w14:textId="77777777" w:rsidR="009148AE" w:rsidRPr="007B4589" w:rsidRDefault="00915D1A" w:rsidP="00A913B7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-93096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AE" w:rsidRPr="007B4589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9148AE" w:rsidRPr="007B4589">
              <w:rPr>
                <w:sz w:val="20"/>
                <w:szCs w:val="20"/>
                <w:u w:val="none"/>
              </w:rPr>
              <w:t xml:space="preserve"> Self-harm</w:t>
            </w:r>
          </w:p>
          <w:p w14:paraId="38EC5D23" w14:textId="77777777" w:rsidR="009148AE" w:rsidRPr="007B4589" w:rsidRDefault="00915D1A" w:rsidP="00A913B7">
            <w:pPr>
              <w:spacing w:before="120" w:after="120"/>
              <w:ind w:left="321" w:hanging="32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9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AE" w:rsidRPr="007B4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8AE" w:rsidRPr="007B4589">
              <w:rPr>
                <w:sz w:val="20"/>
                <w:szCs w:val="20"/>
              </w:rPr>
              <w:t xml:space="preserve"> Significant medical needs</w:t>
            </w:r>
          </w:p>
          <w:p w14:paraId="5EBDE958" w14:textId="77777777" w:rsidR="009148AE" w:rsidRPr="007B4589" w:rsidRDefault="00915D1A" w:rsidP="00A913B7">
            <w:pPr>
              <w:spacing w:before="120" w:after="120"/>
              <w:ind w:left="321" w:hanging="32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17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AE" w:rsidRPr="007B4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8AE" w:rsidRPr="007B4589">
              <w:rPr>
                <w:sz w:val="20"/>
                <w:szCs w:val="20"/>
              </w:rPr>
              <w:t xml:space="preserve"> Legal issues</w:t>
            </w:r>
          </w:p>
          <w:p w14:paraId="36ADC8CF" w14:textId="77777777" w:rsidR="009148AE" w:rsidRPr="007B4589" w:rsidRDefault="00915D1A" w:rsidP="00A913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5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AE" w:rsidRPr="007B4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8AE" w:rsidRPr="007B4589">
              <w:rPr>
                <w:sz w:val="20"/>
                <w:szCs w:val="20"/>
              </w:rPr>
              <w:t xml:space="preserve"> Violence/aggression</w:t>
            </w:r>
          </w:p>
          <w:p w14:paraId="43FD7FFF" w14:textId="77777777" w:rsidR="009148AE" w:rsidRPr="007B4589" w:rsidRDefault="00915D1A" w:rsidP="00A913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41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AE" w:rsidRPr="007B45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8AE" w:rsidRPr="007B4589">
              <w:rPr>
                <w:sz w:val="20"/>
                <w:szCs w:val="20"/>
              </w:rPr>
              <w:t xml:space="preserve"> AWOL/flight risk</w:t>
            </w:r>
          </w:p>
        </w:tc>
        <w:tc>
          <w:tcPr>
            <w:tcW w:w="76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242875" w14:textId="77777777" w:rsidR="009148AE" w:rsidRPr="007B4589" w:rsidRDefault="009148AE" w:rsidP="00A913B7">
            <w:pPr>
              <w:pStyle w:val="Heading4"/>
              <w:rPr>
                <w:sz w:val="20"/>
                <w:szCs w:val="20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If present, please describe:</w:t>
            </w:r>
          </w:p>
          <w:p w14:paraId="59311400" w14:textId="77777777" w:rsidR="009148AE" w:rsidRPr="007B4589" w:rsidRDefault="00915D1A" w:rsidP="00A913B7">
            <w:sdt>
              <w:sdtPr>
                <w:rPr>
                  <w:rStyle w:val="Style2"/>
                  <w:color w:val="auto"/>
                </w:rPr>
                <w:id w:val="-1046132173"/>
                <w:placeholder>
                  <w:docPart w:val="83EE2E74B57047B4B5A705AFD911E43A"/>
                </w:placeholder>
              </w:sdtPr>
              <w:sdtEndPr>
                <w:rPr>
                  <w:rStyle w:val="Style2"/>
                </w:rPr>
              </w:sdtEndPr>
              <w:sdtContent>
                <w:r w:rsidR="009148AE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3F2D19E8" w14:textId="77777777" w:rsidTr="009148AE">
        <w:trPr>
          <w:trHeight w:val="343"/>
        </w:trPr>
        <w:tc>
          <w:tcPr>
            <w:tcW w:w="3132" w:type="dxa"/>
            <w:vMerge/>
            <w:tcBorders>
              <w:left w:val="nil"/>
              <w:right w:val="nil"/>
            </w:tcBorders>
          </w:tcPr>
          <w:p w14:paraId="0AD85F0D" w14:textId="77777777" w:rsidR="009148AE" w:rsidRPr="007B4589" w:rsidRDefault="009148AE" w:rsidP="00A913B7">
            <w:pPr>
              <w:spacing w:before="120" w:after="120"/>
              <w:ind w:left="321" w:hanging="321"/>
              <w:rPr>
                <w:sz w:val="20"/>
                <w:szCs w:val="20"/>
              </w:rPr>
            </w:pPr>
          </w:p>
        </w:tc>
        <w:tc>
          <w:tcPr>
            <w:tcW w:w="7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329F3" w14:textId="77777777" w:rsidR="009148AE" w:rsidRPr="007B4589" w:rsidRDefault="009148AE" w:rsidP="00A913B7">
            <w:pPr>
              <w:pStyle w:val="Heading4"/>
              <w:rPr>
                <w:sz w:val="20"/>
                <w:szCs w:val="20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If risk factors are present, is there a safety plan?  Y</w:t>
            </w:r>
            <w:r w:rsidRPr="007B4589">
              <w:rPr>
                <w:u w:val="none"/>
              </w:rPr>
              <w:t xml:space="preserve"> </w:t>
            </w:r>
            <w:sdt>
              <w:sdtPr>
                <w:rPr>
                  <w:u w:val="none"/>
                </w:rPr>
                <w:id w:val="-8270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589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 w:rsidRPr="007B4589">
              <w:rPr>
                <w:sz w:val="20"/>
                <w:szCs w:val="20"/>
                <w:u w:val="none"/>
              </w:rPr>
              <w:t xml:space="preserve">  N </w:t>
            </w:r>
            <w:sdt>
              <w:sdtPr>
                <w:rPr>
                  <w:u w:val="none"/>
                </w:rPr>
                <w:id w:val="21247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589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</w:p>
        </w:tc>
      </w:tr>
      <w:tr w:rsidR="007B4589" w:rsidRPr="007B4589" w14:paraId="33C60CD2" w14:textId="77777777" w:rsidTr="009148AE">
        <w:trPr>
          <w:trHeight w:val="343"/>
        </w:trPr>
        <w:tc>
          <w:tcPr>
            <w:tcW w:w="3132" w:type="dxa"/>
            <w:vMerge/>
            <w:tcBorders>
              <w:left w:val="nil"/>
              <w:right w:val="nil"/>
            </w:tcBorders>
          </w:tcPr>
          <w:p w14:paraId="4047AFD3" w14:textId="77777777" w:rsidR="009148AE" w:rsidRPr="007B4589" w:rsidRDefault="009148AE" w:rsidP="00A913B7">
            <w:pPr>
              <w:spacing w:before="120" w:after="120"/>
              <w:ind w:left="321" w:hanging="321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103A0" w14:textId="77777777" w:rsidR="009148AE" w:rsidRPr="007B4589" w:rsidRDefault="009148AE" w:rsidP="00A913B7">
            <w:pPr>
              <w:pStyle w:val="Heading4"/>
              <w:rPr>
                <w:sz w:val="20"/>
                <w:szCs w:val="20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Follow up date: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4E007" w14:textId="77777777" w:rsidR="009148AE" w:rsidRPr="007B4589" w:rsidRDefault="00915D1A" w:rsidP="00A913B7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1581715300"/>
                <w:placeholder>
                  <w:docPart w:val="4040E1BFF01C4A118DC59298B625AFD3"/>
                </w:placeholder>
              </w:sdtPr>
              <w:sdtEndPr>
                <w:rPr>
                  <w:rStyle w:val="Style2"/>
                </w:rPr>
              </w:sdtEndPr>
              <w:sdtContent>
                <w:r w:rsidR="009148AE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32A49" w14:textId="77777777" w:rsidR="009148AE" w:rsidRPr="007B4589" w:rsidRDefault="009148AE" w:rsidP="00A913B7">
            <w:pPr>
              <w:pStyle w:val="Heading4"/>
              <w:rPr>
                <w:sz w:val="20"/>
                <w:szCs w:val="20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Staff: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9FFC6" w14:textId="77777777" w:rsidR="009148AE" w:rsidRPr="007B4589" w:rsidRDefault="00915D1A" w:rsidP="00A913B7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-981613052"/>
                <w:placeholder>
                  <w:docPart w:val="E5744EE5C88A45C48C2A7E7C09EE3135"/>
                </w:placeholder>
              </w:sdtPr>
              <w:sdtEndPr>
                <w:rPr>
                  <w:rStyle w:val="Style2"/>
                </w:rPr>
              </w:sdtEndPr>
              <w:sdtContent>
                <w:r w:rsidR="009148AE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106A19E0" w14:textId="77777777" w:rsidTr="006416C0">
        <w:trPr>
          <w:trHeight w:val="516"/>
        </w:trPr>
        <w:tc>
          <w:tcPr>
            <w:tcW w:w="3132" w:type="dxa"/>
            <w:vMerge/>
            <w:tcBorders>
              <w:left w:val="nil"/>
              <w:bottom w:val="nil"/>
              <w:right w:val="nil"/>
            </w:tcBorders>
          </w:tcPr>
          <w:p w14:paraId="4FE6AF7A" w14:textId="77777777" w:rsidR="009148AE" w:rsidRPr="007B4589" w:rsidRDefault="009148AE" w:rsidP="00A913B7">
            <w:pPr>
              <w:spacing w:before="120" w:after="120"/>
              <w:ind w:left="321" w:hanging="321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FE6B755" w14:textId="77777777" w:rsidR="009148AE" w:rsidRPr="007B4589" w:rsidRDefault="009148AE" w:rsidP="00A913B7">
            <w:pPr>
              <w:pStyle w:val="Heading4"/>
              <w:rPr>
                <w:sz w:val="14"/>
                <w:szCs w:val="14"/>
                <w:u w:val="non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413D1" w14:textId="77777777" w:rsidR="009148AE" w:rsidRPr="007B4589" w:rsidRDefault="009148AE" w:rsidP="00A913B7">
            <w:pPr>
              <w:pStyle w:val="Heading4"/>
              <w:jc w:val="center"/>
              <w:rPr>
                <w:sz w:val="14"/>
                <w:szCs w:val="14"/>
                <w:u w:val="none"/>
              </w:rPr>
            </w:pPr>
            <w:r w:rsidRPr="007B4589">
              <w:rPr>
                <w:bCs w:val="0"/>
                <w:sz w:val="14"/>
                <w:szCs w:val="14"/>
                <w:u w:val="none"/>
              </w:rPr>
              <w:t>(dd/mm/</w:t>
            </w:r>
            <w:proofErr w:type="spellStart"/>
            <w:r w:rsidRPr="007B4589">
              <w:rPr>
                <w:bCs w:val="0"/>
                <w:sz w:val="14"/>
                <w:szCs w:val="14"/>
                <w:u w:val="none"/>
              </w:rPr>
              <w:t>yy</w:t>
            </w:r>
            <w:proofErr w:type="spellEnd"/>
            <w:r w:rsidRPr="007B4589">
              <w:rPr>
                <w:bCs w:val="0"/>
                <w:sz w:val="14"/>
                <w:szCs w:val="14"/>
                <w:u w:val="none"/>
              </w:rPr>
              <w:t>)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90DE4" w14:textId="77777777" w:rsidR="009148AE" w:rsidRPr="007B4589" w:rsidRDefault="009148AE" w:rsidP="00A913B7">
            <w:pPr>
              <w:pStyle w:val="Heading4"/>
              <w:rPr>
                <w:sz w:val="14"/>
                <w:szCs w:val="14"/>
                <w:u w:val="none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6E349" w14:textId="77777777" w:rsidR="009148AE" w:rsidRPr="007B4589" w:rsidRDefault="009148AE" w:rsidP="00A913B7">
            <w:pPr>
              <w:pStyle w:val="Heading4"/>
              <w:rPr>
                <w:sz w:val="14"/>
                <w:szCs w:val="14"/>
                <w:u w:val="none"/>
              </w:rPr>
            </w:pPr>
          </w:p>
        </w:tc>
      </w:tr>
      <w:tr w:rsidR="007B4589" w:rsidRPr="007B4589" w14:paraId="791A2F54" w14:textId="77777777" w:rsidTr="006416C0">
        <w:trPr>
          <w:trHeight w:val="315"/>
        </w:trPr>
        <w:tc>
          <w:tcPr>
            <w:tcW w:w="10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0D4B9A" w14:textId="555CE2CE" w:rsidR="002C1B08" w:rsidRPr="007B4589" w:rsidRDefault="009148AE" w:rsidP="002C1B08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r w:rsidRPr="007B4589">
              <w:rPr>
                <w:b/>
                <w:bCs w:val="0"/>
                <w:sz w:val="20"/>
                <w:szCs w:val="20"/>
                <w:u w:val="none"/>
              </w:rPr>
              <w:t>6</w:t>
            </w:r>
            <w:r w:rsidR="002C1B08" w:rsidRPr="007B4589">
              <w:rPr>
                <w:b/>
                <w:bCs w:val="0"/>
                <w:sz w:val="20"/>
                <w:szCs w:val="20"/>
                <w:u w:val="none"/>
              </w:rPr>
              <w:t>. Additional Information</w:t>
            </w:r>
            <w:r w:rsidR="00A031B8" w:rsidRPr="007B4589">
              <w:rPr>
                <w:b/>
                <w:bCs w:val="0"/>
                <w:sz w:val="20"/>
                <w:szCs w:val="20"/>
                <w:u w:val="none"/>
              </w:rPr>
              <w:t>:</w:t>
            </w:r>
            <w:r w:rsidR="002C1B08" w:rsidRPr="007B4589">
              <w:rPr>
                <w:b/>
                <w:bCs w:val="0"/>
                <w:sz w:val="20"/>
                <w:szCs w:val="20"/>
                <w:u w:val="none"/>
              </w:rPr>
              <w:t xml:space="preserve"> </w:t>
            </w:r>
            <w:r w:rsidR="002C1B08" w:rsidRPr="007B4589">
              <w:rPr>
                <w:sz w:val="16"/>
                <w:szCs w:val="16"/>
                <w:u w:val="none"/>
              </w:rPr>
              <w:t xml:space="preserve"> </w:t>
            </w:r>
            <w:r w:rsidR="002C1B08" w:rsidRPr="007B4589">
              <w:rPr>
                <w:sz w:val="20"/>
                <w:szCs w:val="20"/>
                <w:u w:val="none"/>
              </w:rPr>
              <w:t>Please detail any additional information that may impact the referra</w:t>
            </w:r>
            <w:r w:rsidR="0000090F" w:rsidRPr="007B4589">
              <w:rPr>
                <w:sz w:val="20"/>
                <w:szCs w:val="20"/>
                <w:u w:val="none"/>
              </w:rPr>
              <w:t>l, if applicable.</w:t>
            </w:r>
          </w:p>
        </w:tc>
      </w:tr>
      <w:tr w:rsidR="006416C0" w:rsidRPr="007B4589" w14:paraId="39166574" w14:textId="77777777" w:rsidTr="006416C0">
        <w:trPr>
          <w:trHeight w:val="477"/>
        </w:trPr>
        <w:tc>
          <w:tcPr>
            <w:tcW w:w="10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216ED" w14:textId="1579D497" w:rsidR="006416C0" w:rsidRPr="007B4589" w:rsidRDefault="006416C0" w:rsidP="002C1B08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864492215"/>
                <w:placeholder>
                  <w:docPart w:val="5E4863BA714A49A9923805F9F664651B"/>
                </w:placeholder>
              </w:sdtPr>
              <w:sdtContent>
                <w:r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1691EDBF" w14:textId="77777777" w:rsidTr="0064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0778" w:type="dxa"/>
            <w:gridSpan w:val="8"/>
            <w:shd w:val="clear" w:color="auto" w:fill="D9D9D9" w:themeFill="background1" w:themeFillShade="D9"/>
            <w:vAlign w:val="bottom"/>
          </w:tcPr>
          <w:p w14:paraId="52580A5A" w14:textId="2C5C942F" w:rsidR="00EB2DB3" w:rsidRPr="007B4589" w:rsidRDefault="009148AE" w:rsidP="002771D6">
            <w:pPr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7B4589">
              <w:rPr>
                <w:b/>
                <w:bCs w:val="0"/>
                <w:sz w:val="20"/>
                <w:szCs w:val="20"/>
              </w:rPr>
              <w:t>7</w:t>
            </w:r>
            <w:r w:rsidR="00463147" w:rsidRPr="007B4589">
              <w:rPr>
                <w:b/>
                <w:bCs w:val="0"/>
                <w:sz w:val="20"/>
                <w:szCs w:val="20"/>
              </w:rPr>
              <w:t xml:space="preserve">. </w:t>
            </w:r>
            <w:r w:rsidR="00A9233A" w:rsidRPr="007B4589">
              <w:rPr>
                <w:b/>
                <w:bCs w:val="0"/>
                <w:sz w:val="20"/>
                <w:szCs w:val="20"/>
              </w:rPr>
              <w:t>Verification &amp; Consent:</w:t>
            </w:r>
            <w:r w:rsidR="003B00AC" w:rsidRPr="007B4589">
              <w:rPr>
                <w:b/>
                <w:bCs w:val="0"/>
                <w:sz w:val="20"/>
                <w:szCs w:val="20"/>
              </w:rPr>
              <w:t xml:space="preserve"> </w:t>
            </w:r>
            <w:r w:rsidR="00102676" w:rsidRPr="007B4589">
              <w:rPr>
                <w:sz w:val="20"/>
                <w:szCs w:val="20"/>
              </w:rPr>
              <w:t>Please ensure the referral is complete</w:t>
            </w:r>
            <w:r w:rsidR="005F6C1B" w:rsidRPr="007B4589">
              <w:rPr>
                <w:sz w:val="20"/>
                <w:szCs w:val="20"/>
              </w:rPr>
              <w:t xml:space="preserve">, correct and that </w:t>
            </w:r>
            <w:r w:rsidR="008C46EE" w:rsidRPr="007B4589">
              <w:rPr>
                <w:sz w:val="20"/>
                <w:szCs w:val="20"/>
              </w:rPr>
              <w:t>the person referred is aware of the referral</w:t>
            </w:r>
            <w:r w:rsidR="001D22BF" w:rsidRPr="007B4589">
              <w:rPr>
                <w:sz w:val="20"/>
                <w:szCs w:val="20"/>
              </w:rPr>
              <w:t>, and if possible, has provided consent</w:t>
            </w:r>
            <w:r w:rsidR="005F6C1B" w:rsidRPr="007B4589">
              <w:rPr>
                <w:sz w:val="20"/>
                <w:szCs w:val="20"/>
              </w:rPr>
              <w:t>.</w:t>
            </w:r>
          </w:p>
        </w:tc>
      </w:tr>
      <w:tr w:rsidR="007B4589" w:rsidRPr="007B4589" w14:paraId="32531BC4" w14:textId="77777777" w:rsidTr="0091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0778" w:type="dxa"/>
            <w:gridSpan w:val="8"/>
            <w:shd w:val="clear" w:color="auto" w:fill="auto"/>
            <w:vAlign w:val="bottom"/>
          </w:tcPr>
          <w:p w14:paraId="21A782D6" w14:textId="61D5C0B3" w:rsidR="002771D6" w:rsidRPr="007B4589" w:rsidRDefault="002771D6" w:rsidP="003B00AC">
            <w:pPr>
              <w:rPr>
                <w:b/>
                <w:bCs w:val="0"/>
                <w:sz w:val="20"/>
                <w:szCs w:val="20"/>
              </w:rPr>
            </w:pPr>
            <w:r w:rsidRPr="007B4589">
              <w:rPr>
                <w:sz w:val="20"/>
                <w:szCs w:val="20"/>
              </w:rPr>
              <w:t>Consent for referral provided by person(s) being referred: Y</w:t>
            </w:r>
            <w:sdt>
              <w:sdtPr>
                <w:id w:val="-2641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589">
              <w:rPr>
                <w:sz w:val="20"/>
                <w:szCs w:val="20"/>
              </w:rPr>
              <w:t xml:space="preserve">  N</w:t>
            </w:r>
            <w:r w:rsidRPr="007B4589">
              <w:t xml:space="preserve"> </w:t>
            </w:r>
            <w:sdt>
              <w:sdtPr>
                <w:id w:val="-17569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4589" w:rsidRPr="007B4589" w14:paraId="6BF1E210" w14:textId="77777777" w:rsidTr="0091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67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B6A16" w14:textId="1AF18B4E" w:rsidR="009061B5" w:rsidRPr="007B4589" w:rsidRDefault="00915D1A" w:rsidP="004D1558">
            <w:pPr>
              <w:pStyle w:val="Heading4"/>
              <w:spacing w:before="360"/>
              <w:jc w:val="center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-2117581881"/>
                <w:placeholder>
                  <w:docPart w:val="7F65C8D9355F4FD9B84EFC83C8CF15C6"/>
                </w:placeholder>
              </w:sdtPr>
              <w:sdtEndPr>
                <w:rPr>
                  <w:rStyle w:val="Style2"/>
                </w:rPr>
              </w:sdtEndPr>
              <w:sdtContent>
                <w:r w:rsidR="009061B5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047" w:type="dxa"/>
            <w:gridSpan w:val="2"/>
            <w:shd w:val="clear" w:color="auto" w:fill="auto"/>
          </w:tcPr>
          <w:p w14:paraId="5C51AA9A" w14:textId="75424222" w:rsidR="009061B5" w:rsidRPr="007B4589" w:rsidRDefault="009061B5" w:rsidP="003B00AC">
            <w:pPr>
              <w:pStyle w:val="Heading4"/>
              <w:spacing w:before="360"/>
              <w:jc w:val="right"/>
              <w:rPr>
                <w:sz w:val="20"/>
                <w:szCs w:val="20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Date: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14:paraId="440AC344" w14:textId="6251CF07" w:rsidR="009061B5" w:rsidRPr="007B4589" w:rsidRDefault="00915D1A" w:rsidP="003B00AC">
            <w:pPr>
              <w:pStyle w:val="Heading4"/>
              <w:spacing w:before="360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-1540434601"/>
                <w:placeholder>
                  <w:docPart w:val="C50FCC536D5142B98439D98F87AF3EA1"/>
                </w:placeholder>
              </w:sdtPr>
              <w:sdtEndPr>
                <w:rPr>
                  <w:rStyle w:val="Style2"/>
                </w:rPr>
              </w:sdtEndPr>
              <w:sdtContent>
                <w:r w:rsidR="009061B5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639B73E4" w14:textId="77777777" w:rsidTr="0091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67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7B4005" w14:textId="059A6872" w:rsidR="00551C81" w:rsidRPr="007B4589" w:rsidRDefault="00551C81" w:rsidP="00872CE7">
            <w:pPr>
              <w:pStyle w:val="Heading4"/>
              <w:jc w:val="center"/>
              <w:rPr>
                <w:sz w:val="16"/>
                <w:szCs w:val="16"/>
                <w:u w:val="none"/>
              </w:rPr>
            </w:pPr>
            <w:r w:rsidRPr="007B4589">
              <w:rPr>
                <w:sz w:val="16"/>
                <w:szCs w:val="16"/>
                <w:u w:val="none"/>
              </w:rPr>
              <w:t xml:space="preserve">Signature of </w:t>
            </w:r>
            <w:r w:rsidR="009061B5" w:rsidRPr="007B4589">
              <w:rPr>
                <w:sz w:val="16"/>
                <w:szCs w:val="16"/>
                <w:u w:val="none"/>
              </w:rPr>
              <w:t>p</w:t>
            </w:r>
            <w:r w:rsidRPr="007B4589">
              <w:rPr>
                <w:sz w:val="16"/>
                <w:szCs w:val="16"/>
                <w:u w:val="none"/>
              </w:rPr>
              <w:t>erson(s) being referred</w:t>
            </w:r>
            <w:r w:rsidR="007B44D4" w:rsidRPr="007B4589">
              <w:rPr>
                <w:sz w:val="16"/>
                <w:szCs w:val="16"/>
                <w:u w:val="none"/>
              </w:rPr>
              <w:t xml:space="preserve"> or indicate verbal consent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7154057C" w14:textId="77777777" w:rsidR="00551C81" w:rsidRPr="007B4589" w:rsidRDefault="00551C81" w:rsidP="004208F9">
            <w:pPr>
              <w:pStyle w:val="Heading4"/>
              <w:jc w:val="right"/>
              <w:rPr>
                <w:sz w:val="16"/>
                <w:szCs w:val="16"/>
                <w:u w:val="none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14:paraId="3F63680C" w14:textId="3656AA4E" w:rsidR="00551C81" w:rsidRPr="007B4589" w:rsidRDefault="00872CE7" w:rsidP="00872CE7">
            <w:pPr>
              <w:pStyle w:val="Heading4"/>
              <w:jc w:val="center"/>
              <w:rPr>
                <w:sz w:val="16"/>
                <w:szCs w:val="16"/>
                <w:u w:val="none"/>
              </w:rPr>
            </w:pPr>
            <w:r w:rsidRPr="007B4589">
              <w:rPr>
                <w:sz w:val="16"/>
                <w:szCs w:val="16"/>
                <w:u w:val="none"/>
              </w:rPr>
              <w:t>dd/mm/</w:t>
            </w:r>
            <w:proofErr w:type="spellStart"/>
            <w:r w:rsidRPr="007B4589">
              <w:rPr>
                <w:sz w:val="16"/>
                <w:szCs w:val="16"/>
                <w:u w:val="none"/>
              </w:rPr>
              <w:t>yy</w:t>
            </w:r>
            <w:proofErr w:type="spellEnd"/>
          </w:p>
        </w:tc>
      </w:tr>
      <w:tr w:rsidR="007B4589" w:rsidRPr="007B4589" w14:paraId="037DFB51" w14:textId="77777777" w:rsidTr="0091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67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42752" w14:textId="369A89FF" w:rsidR="00551C81" w:rsidRPr="007B4589" w:rsidRDefault="00915D1A" w:rsidP="004D1558">
            <w:pPr>
              <w:pStyle w:val="Heading4"/>
              <w:spacing w:before="360"/>
              <w:jc w:val="center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1007250358"/>
                <w:placeholder>
                  <w:docPart w:val="237DC984C9D8434A89FD10ACF6444F25"/>
                </w:placeholder>
              </w:sdtPr>
              <w:sdtEndPr>
                <w:rPr>
                  <w:rStyle w:val="Style2"/>
                </w:rPr>
              </w:sdtEndPr>
              <w:sdtContent>
                <w:r w:rsidR="00C24A00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047" w:type="dxa"/>
            <w:gridSpan w:val="2"/>
            <w:shd w:val="clear" w:color="auto" w:fill="auto"/>
          </w:tcPr>
          <w:p w14:paraId="6AC54C9A" w14:textId="5A07E21A" w:rsidR="00551C81" w:rsidRPr="007B4589" w:rsidRDefault="00551C81" w:rsidP="003B00AC">
            <w:pPr>
              <w:pStyle w:val="Heading4"/>
              <w:spacing w:before="360"/>
              <w:jc w:val="right"/>
              <w:rPr>
                <w:sz w:val="20"/>
                <w:szCs w:val="20"/>
                <w:u w:val="none"/>
              </w:rPr>
            </w:pPr>
            <w:r w:rsidRPr="007B4589">
              <w:rPr>
                <w:sz w:val="20"/>
                <w:szCs w:val="20"/>
                <w:u w:val="none"/>
              </w:rPr>
              <w:t>Date: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14:paraId="2E18ABA7" w14:textId="16196B19" w:rsidR="00551C81" w:rsidRPr="007B4589" w:rsidRDefault="00915D1A" w:rsidP="003B00AC">
            <w:pPr>
              <w:pStyle w:val="Heading4"/>
              <w:spacing w:before="360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auto"/>
                </w:rPr>
                <w:id w:val="1059982393"/>
                <w:placeholder>
                  <w:docPart w:val="085DB3EC3F7040DCBAE9BDE174D9DA22"/>
                </w:placeholder>
              </w:sdtPr>
              <w:sdtEndPr>
                <w:rPr>
                  <w:rStyle w:val="Style2"/>
                </w:rPr>
              </w:sdtEndPr>
              <w:sdtContent>
                <w:r w:rsidR="00C24A00" w:rsidRPr="007B4589">
                  <w:rPr>
                    <w:rStyle w:val="Style2"/>
                    <w:color w:val="auto"/>
                  </w:rPr>
                  <w:t xml:space="preserve"> </w:t>
                </w:r>
              </w:sdtContent>
            </w:sdt>
          </w:p>
        </w:tc>
      </w:tr>
      <w:tr w:rsidR="007B4589" w:rsidRPr="007B4589" w14:paraId="7D231FB5" w14:textId="77777777" w:rsidTr="0091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67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E3246F8" w14:textId="04D0053B" w:rsidR="00551C81" w:rsidRPr="007B4589" w:rsidRDefault="00551C81" w:rsidP="00872CE7">
            <w:pPr>
              <w:pStyle w:val="Heading4"/>
              <w:jc w:val="center"/>
              <w:rPr>
                <w:sz w:val="16"/>
                <w:szCs w:val="16"/>
                <w:u w:val="none"/>
              </w:rPr>
            </w:pPr>
            <w:r w:rsidRPr="007B4589">
              <w:rPr>
                <w:sz w:val="16"/>
                <w:szCs w:val="16"/>
                <w:u w:val="none"/>
              </w:rPr>
              <w:t xml:space="preserve">Signature of </w:t>
            </w:r>
            <w:r w:rsidR="009061B5" w:rsidRPr="007B4589">
              <w:rPr>
                <w:sz w:val="16"/>
                <w:szCs w:val="16"/>
                <w:u w:val="none"/>
              </w:rPr>
              <w:t>r</w:t>
            </w:r>
            <w:r w:rsidRPr="007B4589">
              <w:rPr>
                <w:sz w:val="16"/>
                <w:szCs w:val="16"/>
                <w:u w:val="none"/>
              </w:rPr>
              <w:t xml:space="preserve">eferring </w:t>
            </w:r>
            <w:r w:rsidR="009061B5" w:rsidRPr="007B4589">
              <w:rPr>
                <w:sz w:val="16"/>
                <w:szCs w:val="16"/>
                <w:u w:val="none"/>
              </w:rPr>
              <w:t>p</w:t>
            </w:r>
            <w:r w:rsidRPr="007B4589">
              <w:rPr>
                <w:sz w:val="16"/>
                <w:szCs w:val="16"/>
                <w:u w:val="none"/>
              </w:rPr>
              <w:t>erson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09D94AC0" w14:textId="77777777" w:rsidR="00551C81" w:rsidRPr="007B4589" w:rsidRDefault="00551C81" w:rsidP="004208F9">
            <w:pPr>
              <w:pStyle w:val="Heading4"/>
              <w:jc w:val="right"/>
              <w:rPr>
                <w:sz w:val="16"/>
                <w:szCs w:val="16"/>
                <w:u w:val="none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14:paraId="70155322" w14:textId="5942275C" w:rsidR="00551C81" w:rsidRPr="007B4589" w:rsidRDefault="00872CE7" w:rsidP="00872CE7">
            <w:pPr>
              <w:pStyle w:val="Heading4"/>
              <w:jc w:val="center"/>
              <w:rPr>
                <w:sz w:val="16"/>
                <w:szCs w:val="16"/>
                <w:u w:val="none"/>
              </w:rPr>
            </w:pPr>
            <w:r w:rsidRPr="007B4589">
              <w:rPr>
                <w:sz w:val="16"/>
                <w:szCs w:val="16"/>
                <w:u w:val="none"/>
              </w:rPr>
              <w:t>dd/mm/</w:t>
            </w:r>
            <w:proofErr w:type="spellStart"/>
            <w:r w:rsidRPr="007B4589">
              <w:rPr>
                <w:sz w:val="16"/>
                <w:szCs w:val="16"/>
                <w:u w:val="none"/>
              </w:rPr>
              <w:t>yy</w:t>
            </w:r>
            <w:proofErr w:type="spellEnd"/>
          </w:p>
        </w:tc>
      </w:tr>
      <w:tr w:rsidR="007B4589" w:rsidRPr="007B4589" w14:paraId="247E36C0" w14:textId="77777777" w:rsidTr="0091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10778" w:type="dxa"/>
            <w:gridSpan w:val="8"/>
            <w:shd w:val="clear" w:color="auto" w:fill="D9D9D9" w:themeFill="background1" w:themeFillShade="D9"/>
            <w:vAlign w:val="bottom"/>
          </w:tcPr>
          <w:p w14:paraId="1C456272" w14:textId="77777777" w:rsidR="00D43FB4" w:rsidRPr="007B4589" w:rsidRDefault="00D43FB4" w:rsidP="00CC33F2">
            <w:pPr>
              <w:pStyle w:val="Heading4"/>
              <w:jc w:val="center"/>
              <w:rPr>
                <w:sz w:val="14"/>
                <w:szCs w:val="14"/>
                <w:u w:val="none"/>
              </w:rPr>
            </w:pPr>
          </w:p>
          <w:p w14:paraId="6F21D403" w14:textId="65056D77" w:rsidR="00F13278" w:rsidRPr="007B4589" w:rsidRDefault="00F13278" w:rsidP="00CC33F2">
            <w:pPr>
              <w:pStyle w:val="Heading4"/>
              <w:jc w:val="center"/>
              <w:rPr>
                <w:sz w:val="22"/>
                <w:szCs w:val="22"/>
                <w:u w:val="none"/>
              </w:rPr>
            </w:pPr>
            <w:r w:rsidRPr="007B4589">
              <w:rPr>
                <w:sz w:val="22"/>
                <w:szCs w:val="22"/>
                <w:u w:val="none"/>
              </w:rPr>
              <w:t>Please fax signed and completed r</w:t>
            </w:r>
            <w:r w:rsidR="008A0E43" w:rsidRPr="007B4589">
              <w:rPr>
                <w:sz w:val="22"/>
                <w:szCs w:val="22"/>
                <w:u w:val="none"/>
              </w:rPr>
              <w:t>e</w:t>
            </w:r>
            <w:r w:rsidRPr="007B4589">
              <w:rPr>
                <w:sz w:val="22"/>
                <w:szCs w:val="22"/>
                <w:u w:val="none"/>
              </w:rPr>
              <w:t xml:space="preserve">ferrals </w:t>
            </w:r>
            <w:proofErr w:type="gramStart"/>
            <w:r w:rsidRPr="007B4589">
              <w:rPr>
                <w:sz w:val="22"/>
                <w:szCs w:val="22"/>
                <w:u w:val="none"/>
              </w:rPr>
              <w:t>to:</w:t>
            </w:r>
            <w:proofErr w:type="gramEnd"/>
            <w:r w:rsidRPr="007B4589">
              <w:rPr>
                <w:sz w:val="22"/>
                <w:szCs w:val="22"/>
                <w:u w:val="none"/>
              </w:rPr>
              <w:t xml:space="preserve"> 250-754-1605</w:t>
            </w:r>
          </w:p>
          <w:p w14:paraId="6EAF0684" w14:textId="77777777" w:rsidR="00D43FB4" w:rsidRPr="007B4589" w:rsidRDefault="00D43FB4" w:rsidP="00D43FB4">
            <w:pPr>
              <w:jc w:val="center"/>
            </w:pPr>
            <w:r w:rsidRPr="007B4589">
              <w:t>Please do not email.</w:t>
            </w:r>
          </w:p>
          <w:p w14:paraId="47DDD697" w14:textId="547D4679" w:rsidR="00D43FB4" w:rsidRPr="007B4589" w:rsidRDefault="00D43FB4" w:rsidP="00D43FB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1D4A5D5" w14:textId="77777777" w:rsidR="00EB2DB3" w:rsidRPr="007B4589" w:rsidRDefault="00EB2DB3" w:rsidP="00C23722">
      <w:pPr>
        <w:pStyle w:val="Heading4"/>
        <w:rPr>
          <w:sz w:val="20"/>
          <w:szCs w:val="20"/>
        </w:rPr>
      </w:pPr>
    </w:p>
    <w:sectPr w:rsidR="00EB2DB3" w:rsidRPr="007B4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98EF" w14:textId="77777777" w:rsidR="003272CC" w:rsidRDefault="003272CC">
      <w:r>
        <w:separator/>
      </w:r>
    </w:p>
  </w:endnote>
  <w:endnote w:type="continuationSeparator" w:id="0">
    <w:p w14:paraId="3F4A2846" w14:textId="77777777" w:rsidR="003272CC" w:rsidRDefault="0032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UBd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Humanst521 XBd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5EEE" w14:textId="77777777" w:rsidR="00167922" w:rsidRDefault="00167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F9CC" w14:textId="1FA0C005" w:rsidR="006E6FAC" w:rsidRPr="0003723B" w:rsidRDefault="0003723B">
    <w:pPr>
      <w:pStyle w:val="Footer"/>
      <w:rPr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60DE8" wp14:editId="1401D706">
              <wp:simplePos x="0" y="0"/>
              <wp:positionH relativeFrom="column">
                <wp:posOffset>0</wp:posOffset>
              </wp:positionH>
              <wp:positionV relativeFrom="paragraph">
                <wp:posOffset>-43815</wp:posOffset>
              </wp:positionV>
              <wp:extent cx="683006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85F513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37.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" strokeweight="1pt"/>
          </w:pict>
        </mc:Fallback>
      </mc:AlternateContent>
    </w:r>
    <w:r>
      <w:rPr>
        <w:sz w:val="16"/>
        <w:szCs w:val="16"/>
      </w:rPr>
      <w:t xml:space="preserve">Referral Form – </w:t>
    </w:r>
    <w:r w:rsidR="008B0ECE">
      <w:rPr>
        <w:sz w:val="16"/>
        <w:szCs w:val="16"/>
      </w:rPr>
      <w:t>Transitions</w:t>
    </w:r>
    <w:r>
      <w:rPr>
        <w:sz w:val="16"/>
        <w:szCs w:val="16"/>
      </w:rPr>
      <w:t xml:space="preserve">; updated </w:t>
    </w:r>
    <w:r w:rsidR="00DF01F9">
      <w:rPr>
        <w:sz w:val="16"/>
        <w:szCs w:val="16"/>
      </w:rPr>
      <w:t>Jan</w:t>
    </w:r>
    <w:r>
      <w:rPr>
        <w:sz w:val="16"/>
        <w:szCs w:val="16"/>
      </w:rPr>
      <w:t xml:space="preserve"> 202</w:t>
    </w:r>
    <w:r w:rsidR="007F0D9D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sdt>
      <w:sdtPr>
        <w:rPr>
          <w:sz w:val="16"/>
          <w:szCs w:val="16"/>
        </w:rPr>
        <w:id w:val="6864969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B36CB" w:rsidRPr="00CB36CB">
              <w:rPr>
                <w:sz w:val="16"/>
                <w:szCs w:val="16"/>
              </w:rPr>
              <w:t xml:space="preserve">Page 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begin"/>
            </w:r>
            <w:r w:rsidR="00CB36CB" w:rsidRPr="00CB36CB">
              <w:rPr>
                <w:b/>
                <w:sz w:val="16"/>
                <w:szCs w:val="16"/>
              </w:rPr>
              <w:instrText xml:space="preserve"> PAGE </w:instrTex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separate"/>
            </w:r>
            <w:r w:rsidR="00CB36CB" w:rsidRPr="00CB36CB">
              <w:rPr>
                <w:b/>
                <w:noProof/>
                <w:sz w:val="16"/>
                <w:szCs w:val="16"/>
              </w:rPr>
              <w:t>2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end"/>
            </w:r>
            <w:r w:rsidR="00CB36CB" w:rsidRPr="00CB36CB">
              <w:rPr>
                <w:sz w:val="16"/>
                <w:szCs w:val="16"/>
              </w:rPr>
              <w:t xml:space="preserve"> of 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begin"/>
            </w:r>
            <w:r w:rsidR="00CB36CB" w:rsidRPr="00CB36CB">
              <w:rPr>
                <w:b/>
                <w:sz w:val="16"/>
                <w:szCs w:val="16"/>
              </w:rPr>
              <w:instrText xml:space="preserve"> NUMPAGES  </w:instrTex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separate"/>
            </w:r>
            <w:r w:rsidR="00CB36CB" w:rsidRPr="00CB36CB">
              <w:rPr>
                <w:b/>
                <w:noProof/>
                <w:sz w:val="16"/>
                <w:szCs w:val="16"/>
              </w:rPr>
              <w:t>2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4B49" w14:textId="77777777" w:rsidR="00167922" w:rsidRDefault="00167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A4E8" w14:textId="77777777" w:rsidR="003272CC" w:rsidRDefault="003272CC">
      <w:r>
        <w:separator/>
      </w:r>
    </w:p>
  </w:footnote>
  <w:footnote w:type="continuationSeparator" w:id="0">
    <w:p w14:paraId="09D80585" w14:textId="77777777" w:rsidR="003272CC" w:rsidRDefault="0032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D3F6" w14:textId="77777777" w:rsidR="00167922" w:rsidRDefault="00167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77A" w14:textId="3D13A2F2" w:rsidR="006E6FAC" w:rsidRDefault="000E6029">
    <w:pPr>
      <w:pStyle w:val="Header"/>
      <w:jc w:val="right"/>
      <w:rPr>
        <w:rFonts w:ascii="Humanst521 XBd BT" w:hAnsi="Humanst521 XBd BT"/>
        <w:b/>
        <w:bCs w:val="0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BAC806" wp14:editId="330E3CF1">
              <wp:simplePos x="0" y="0"/>
              <wp:positionH relativeFrom="column">
                <wp:posOffset>76200</wp:posOffset>
              </wp:positionH>
              <wp:positionV relativeFrom="paragraph">
                <wp:posOffset>9525</wp:posOffset>
              </wp:positionV>
              <wp:extent cx="2038350" cy="675005"/>
              <wp:effectExtent l="0" t="0" r="0" b="1079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52E53" w14:textId="17905210" w:rsidR="006E6FAC" w:rsidRDefault="000E6029">
                          <w:pPr>
                            <w:pStyle w:val="BodyText"/>
                            <w:spacing w:line="180" w:lineRule="auto"/>
                            <w:rPr>
                              <w:caps/>
                              <w:sz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E069F" wp14:editId="57BD631E">
                                <wp:extent cx="1997075" cy="675005"/>
                                <wp:effectExtent l="0" t="0" r="3175" b="0"/>
                                <wp:docPr id="221635613" name="Picture 1" descr="A black text on a white background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1635613" name="Picture 1" descr="A black text on a white background&#10;&#10;Description automatically generated with medium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7075" cy="675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AC8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pt;margin-top:.75pt;width:160.5pt;height:5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2v2gEAAJgDAAAOAAAAZHJzL2Uyb0RvYy54bWysU8Fu2zAMvQ/YPwi6L3ZSpCu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" filled="f" stroked="f">
              <v:textbox inset="0,0,0,0">
                <w:txbxContent>
                  <w:p w14:paraId="44552E53" w14:textId="17905210" w:rsidR="006E6FAC" w:rsidRDefault="000E6029">
                    <w:pPr>
                      <w:pStyle w:val="BodyText"/>
                      <w:spacing w:line="180" w:lineRule="auto"/>
                      <w:rPr>
                        <w:caps/>
                        <w:sz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CE069F" wp14:editId="57BD631E">
                          <wp:extent cx="1997075" cy="675005"/>
                          <wp:effectExtent l="0" t="0" r="3175" b="0"/>
                          <wp:docPr id="221635613" name="Picture 1" descr="A black text on a white background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1635613" name="Picture 1" descr="A black text on a white background&#10;&#10;Description automatically generated with medium confiden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7075" cy="675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0EECA2" w14:textId="6412B76C" w:rsidR="006E6FAC" w:rsidRDefault="008C32AE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3CDB6E" wp14:editId="50E73256">
              <wp:simplePos x="0" y="0"/>
              <wp:positionH relativeFrom="column">
                <wp:posOffset>4911725</wp:posOffset>
              </wp:positionH>
              <wp:positionV relativeFrom="paragraph">
                <wp:posOffset>-4445</wp:posOffset>
              </wp:positionV>
              <wp:extent cx="1856740" cy="654050"/>
              <wp:effectExtent l="0" t="0" r="3810" b="0"/>
              <wp:wrapThrough wrapText="bothSides">
                <wp:wrapPolygon edited="0">
                  <wp:start x="-126" y="0"/>
                  <wp:lineTo x="-126" y="21600"/>
                  <wp:lineTo x="21726" y="21600"/>
                  <wp:lineTo x="21726" y="0"/>
                  <wp:lineTo x="-126" y="0"/>
                </wp:wrapPolygon>
              </wp:wrapThrough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D4114" w14:textId="77777777" w:rsidR="006E6FAC" w:rsidRDefault="006E6FAC">
                          <w:pPr>
                            <w:jc w:val="right"/>
                            <w:rPr>
                              <w:rFonts w:cs="Arial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mallCaps/>
                              <w:sz w:val="20"/>
                            </w:rPr>
                            <w:t>201-170 Wallace Street</w:t>
                          </w:r>
                        </w:p>
                        <w:p w14:paraId="28C677D4" w14:textId="77777777" w:rsidR="006E6FAC" w:rsidRDefault="006E6FAC">
                          <w:pPr>
                            <w:jc w:val="right"/>
                            <w:rPr>
                              <w:rFonts w:cs="Arial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mallCaps/>
                              <w:sz w:val="20"/>
                            </w:rPr>
                            <w:t xml:space="preserve">Nanaimo, </w:t>
                          </w:r>
                          <w:proofErr w:type="gramStart"/>
                          <w:r>
                            <w:rPr>
                              <w:rFonts w:cs="Arial"/>
                              <w:smallCaps/>
                              <w:sz w:val="20"/>
                            </w:rPr>
                            <w:t>BC  V</w:t>
                          </w:r>
                          <w:proofErr w:type="gramEnd"/>
                          <w:r>
                            <w:rPr>
                              <w:rFonts w:cs="Arial"/>
                              <w:smallCaps/>
                              <w:sz w:val="20"/>
                            </w:rPr>
                            <w:t xml:space="preserve">9R 5B1     </w:t>
                          </w:r>
                        </w:p>
                        <w:p w14:paraId="60EFD881" w14:textId="77777777" w:rsidR="006E6FAC" w:rsidRDefault="006E6FAC">
                          <w:pPr>
                            <w:pStyle w:val="Footer"/>
                            <w:jc w:val="right"/>
                            <w:rPr>
                              <w:rFonts w:cs="Arial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mallCaps/>
                              <w:sz w:val="20"/>
                            </w:rPr>
                            <w:t xml:space="preserve">   Ph: (250) 754-2773</w:t>
                          </w:r>
                        </w:p>
                        <w:p w14:paraId="6C51BA8E" w14:textId="77777777" w:rsidR="006E6FAC" w:rsidRDefault="006E6FAC">
                          <w:pPr>
                            <w:pStyle w:val="Heading3"/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bCs/>
                              <w:sz w:val="20"/>
                            </w:rPr>
                            <w:t>Fax: (250) 754-1605</w:t>
                          </w:r>
                        </w:p>
                        <w:p w14:paraId="166ED6CB" w14:textId="77777777" w:rsidR="006E6FAC" w:rsidRDefault="006E6FAC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CDB6E" id="Text Box 17" o:spid="_x0000_s1027" type="#_x0000_t202" style="position:absolute;left:0;text-align:left;margin-left:386.75pt;margin-top:-.35pt;width:14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" stroked="f">
              <v:textbox inset="0,0,0,0">
                <w:txbxContent>
                  <w:p w14:paraId="424D4114" w14:textId="77777777" w:rsidR="006E6FAC" w:rsidRDefault="006E6FAC">
                    <w:pPr>
                      <w:jc w:val="right"/>
                      <w:rPr>
                        <w:rFonts w:cs="Arial"/>
                        <w:smallCaps/>
                        <w:sz w:val="20"/>
                      </w:rPr>
                    </w:pPr>
                    <w:r>
                      <w:rPr>
                        <w:rFonts w:cs="Arial"/>
                        <w:smallCaps/>
                        <w:sz w:val="20"/>
                      </w:rPr>
                      <w:t>201-170 Wallace Street</w:t>
                    </w:r>
                  </w:p>
                  <w:p w14:paraId="28C677D4" w14:textId="77777777" w:rsidR="006E6FAC" w:rsidRDefault="006E6FAC">
                    <w:pPr>
                      <w:jc w:val="right"/>
                      <w:rPr>
                        <w:rFonts w:cs="Arial"/>
                        <w:smallCaps/>
                        <w:sz w:val="20"/>
                      </w:rPr>
                    </w:pPr>
                    <w:r>
                      <w:rPr>
                        <w:rFonts w:cs="Arial"/>
                        <w:smallCaps/>
                        <w:sz w:val="20"/>
                      </w:rPr>
                      <w:t xml:space="preserve">Nanaimo, </w:t>
                    </w:r>
                    <w:proofErr w:type="gramStart"/>
                    <w:r>
                      <w:rPr>
                        <w:rFonts w:cs="Arial"/>
                        <w:smallCaps/>
                        <w:sz w:val="20"/>
                      </w:rPr>
                      <w:t>BC  V</w:t>
                    </w:r>
                    <w:proofErr w:type="gramEnd"/>
                    <w:r>
                      <w:rPr>
                        <w:rFonts w:cs="Arial"/>
                        <w:smallCaps/>
                        <w:sz w:val="20"/>
                      </w:rPr>
                      <w:t xml:space="preserve">9R 5B1     </w:t>
                    </w:r>
                  </w:p>
                  <w:p w14:paraId="60EFD881" w14:textId="77777777" w:rsidR="006E6FAC" w:rsidRDefault="006E6FAC">
                    <w:pPr>
                      <w:pStyle w:val="Footer"/>
                      <w:jc w:val="right"/>
                      <w:rPr>
                        <w:rFonts w:cs="Arial"/>
                        <w:smallCaps/>
                        <w:sz w:val="20"/>
                      </w:rPr>
                    </w:pPr>
                    <w:r>
                      <w:rPr>
                        <w:rFonts w:cs="Arial"/>
                        <w:smallCaps/>
                        <w:sz w:val="20"/>
                      </w:rPr>
                      <w:t xml:space="preserve">   Ph: (250) 754-2773</w:t>
                    </w:r>
                  </w:p>
                  <w:p w14:paraId="6C51BA8E" w14:textId="77777777" w:rsidR="006E6FAC" w:rsidRDefault="006E6FAC">
                    <w:pPr>
                      <w:pStyle w:val="Heading3"/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 w:val="0"/>
                        <w:bCs/>
                        <w:sz w:val="20"/>
                      </w:rPr>
                      <w:t>Fax: (250) 754-1605</w:t>
                    </w:r>
                  </w:p>
                  <w:p w14:paraId="166ED6CB" w14:textId="77777777" w:rsidR="006E6FAC" w:rsidRDefault="006E6FAC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E6FAC">
      <w:rPr>
        <w:rFonts w:ascii="Humanst521 XBd BT" w:hAnsi="Humanst521 XBd BT"/>
        <w:b/>
        <w:bCs w:val="0"/>
        <w:smallCaps/>
        <w:sz w:val="16"/>
      </w:rPr>
      <w:t xml:space="preserve"> </w:t>
    </w:r>
  </w:p>
  <w:p w14:paraId="4D98F079" w14:textId="79E2F841" w:rsidR="006E6FAC" w:rsidRDefault="006E6FAC">
    <w:pPr>
      <w:pStyle w:val="Footer"/>
      <w:rPr>
        <w:rFonts w:ascii="Humanst521 XBd BT" w:hAnsi="Humanst521 XBd BT"/>
        <w:b/>
        <w:bCs w:val="0"/>
        <w:smallCaps/>
        <w:sz w:val="16"/>
      </w:rPr>
    </w:pPr>
    <w:r>
      <w:tab/>
    </w:r>
    <w:r>
      <w:tab/>
    </w:r>
    <w:r>
      <w:rPr>
        <w:rFonts w:ascii="Humanst521 XBd BT" w:hAnsi="Humanst521 XBd BT"/>
        <w:b/>
        <w:bCs w:val="0"/>
        <w:smallCaps/>
        <w:sz w:val="16"/>
      </w:rPr>
      <w:t xml:space="preserve"> </w:t>
    </w:r>
  </w:p>
  <w:p w14:paraId="7F4E21E7" w14:textId="77777777" w:rsidR="006E6FAC" w:rsidRDefault="006E6FAC">
    <w:pPr>
      <w:pStyle w:val="Header"/>
      <w:tabs>
        <w:tab w:val="clear" w:pos="4320"/>
        <w:tab w:val="clear" w:pos="8640"/>
        <w:tab w:val="left" w:pos="1740"/>
        <w:tab w:val="left" w:pos="6270"/>
      </w:tabs>
    </w:pPr>
  </w:p>
  <w:p w14:paraId="737793D9" w14:textId="77777777" w:rsidR="006E6FAC" w:rsidRDefault="006E6FAC">
    <w:pPr>
      <w:pStyle w:val="Header"/>
      <w:tabs>
        <w:tab w:val="clear" w:pos="4320"/>
        <w:tab w:val="clear" w:pos="8640"/>
        <w:tab w:val="left" w:pos="1740"/>
      </w:tabs>
    </w:pPr>
  </w:p>
  <w:p w14:paraId="4D6FF2A1" w14:textId="5F2DA89F" w:rsidR="006E6FAC" w:rsidRDefault="008C32AE">
    <w:pPr>
      <w:pStyle w:val="Header"/>
      <w:tabs>
        <w:tab w:val="clear" w:pos="4320"/>
        <w:tab w:val="clear" w:pos="8640"/>
        <w:tab w:val="left" w:pos="174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988FCF" wp14:editId="76CE30A9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6830060" cy="0"/>
              <wp:effectExtent l="9525" t="13335" r="8890" b="1524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FD2977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37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" strokeweight="1pt"/>
          </w:pict>
        </mc:Fallback>
      </mc:AlternateContent>
    </w:r>
    <w:r w:rsidR="006E6F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23CC" w14:textId="77777777" w:rsidR="00167922" w:rsidRDefault="00167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0A6"/>
    <w:multiLevelType w:val="hybridMultilevel"/>
    <w:tmpl w:val="1B526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6A24"/>
    <w:multiLevelType w:val="hybridMultilevel"/>
    <w:tmpl w:val="7E0E60F4"/>
    <w:lvl w:ilvl="0" w:tplc="265E4772">
      <w:start w:val="1"/>
      <w:numFmt w:val="bullet"/>
      <w:lvlText w:val="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027855">
    <w:abstractNumId w:val="1"/>
  </w:num>
  <w:num w:numId="2" w16cid:durableId="151337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ocumentProtection w:edit="forms" w:formatting="1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31"/>
    <w:rsid w:val="0000090F"/>
    <w:rsid w:val="000107E6"/>
    <w:rsid w:val="00022F08"/>
    <w:rsid w:val="0002603A"/>
    <w:rsid w:val="00030AC1"/>
    <w:rsid w:val="000311BD"/>
    <w:rsid w:val="0003723B"/>
    <w:rsid w:val="00043A8E"/>
    <w:rsid w:val="0005242E"/>
    <w:rsid w:val="00066EEB"/>
    <w:rsid w:val="00070025"/>
    <w:rsid w:val="000765B0"/>
    <w:rsid w:val="00077691"/>
    <w:rsid w:val="000805FF"/>
    <w:rsid w:val="0008371E"/>
    <w:rsid w:val="00083FDB"/>
    <w:rsid w:val="00084314"/>
    <w:rsid w:val="00085DE3"/>
    <w:rsid w:val="00087750"/>
    <w:rsid w:val="00087EE5"/>
    <w:rsid w:val="000903B2"/>
    <w:rsid w:val="000909B9"/>
    <w:rsid w:val="000910E3"/>
    <w:rsid w:val="000A0B5B"/>
    <w:rsid w:val="000A1C39"/>
    <w:rsid w:val="000A7A12"/>
    <w:rsid w:val="000C231E"/>
    <w:rsid w:val="000D0F7E"/>
    <w:rsid w:val="000D1276"/>
    <w:rsid w:val="000D1B4F"/>
    <w:rsid w:val="000E3E9B"/>
    <w:rsid w:val="000E6029"/>
    <w:rsid w:val="000E7B19"/>
    <w:rsid w:val="000F10AE"/>
    <w:rsid w:val="00102676"/>
    <w:rsid w:val="00115CBA"/>
    <w:rsid w:val="0012761C"/>
    <w:rsid w:val="001304D1"/>
    <w:rsid w:val="00132CD9"/>
    <w:rsid w:val="00134C6B"/>
    <w:rsid w:val="00140B1A"/>
    <w:rsid w:val="0014725C"/>
    <w:rsid w:val="00166CDB"/>
    <w:rsid w:val="00167922"/>
    <w:rsid w:val="00173C6D"/>
    <w:rsid w:val="00175AE9"/>
    <w:rsid w:val="0018205D"/>
    <w:rsid w:val="00192F6C"/>
    <w:rsid w:val="001A2E77"/>
    <w:rsid w:val="001A447B"/>
    <w:rsid w:val="001B0CA4"/>
    <w:rsid w:val="001B198C"/>
    <w:rsid w:val="001B3DE3"/>
    <w:rsid w:val="001B6BFA"/>
    <w:rsid w:val="001B6F84"/>
    <w:rsid w:val="001C063F"/>
    <w:rsid w:val="001C57FB"/>
    <w:rsid w:val="001D22BF"/>
    <w:rsid w:val="001D4470"/>
    <w:rsid w:val="001D784C"/>
    <w:rsid w:val="001E64DF"/>
    <w:rsid w:val="00203E0F"/>
    <w:rsid w:val="00215A1A"/>
    <w:rsid w:val="00215F0A"/>
    <w:rsid w:val="00226CDA"/>
    <w:rsid w:val="002326F5"/>
    <w:rsid w:val="00241E76"/>
    <w:rsid w:val="002563CE"/>
    <w:rsid w:val="00273BB4"/>
    <w:rsid w:val="002771D6"/>
    <w:rsid w:val="0027741D"/>
    <w:rsid w:val="00286559"/>
    <w:rsid w:val="002977F6"/>
    <w:rsid w:val="002A5731"/>
    <w:rsid w:val="002B4C6B"/>
    <w:rsid w:val="002C0421"/>
    <w:rsid w:val="002C1B08"/>
    <w:rsid w:val="002C3E09"/>
    <w:rsid w:val="002C7176"/>
    <w:rsid w:val="002D0512"/>
    <w:rsid w:val="002E41E2"/>
    <w:rsid w:val="002E451B"/>
    <w:rsid w:val="00301CF3"/>
    <w:rsid w:val="003040B9"/>
    <w:rsid w:val="0030638B"/>
    <w:rsid w:val="0031540D"/>
    <w:rsid w:val="00322FCB"/>
    <w:rsid w:val="00327103"/>
    <w:rsid w:val="003272CC"/>
    <w:rsid w:val="0033123E"/>
    <w:rsid w:val="0033549B"/>
    <w:rsid w:val="0034343B"/>
    <w:rsid w:val="00344147"/>
    <w:rsid w:val="00357D7D"/>
    <w:rsid w:val="00373E25"/>
    <w:rsid w:val="00381AEB"/>
    <w:rsid w:val="00381B33"/>
    <w:rsid w:val="003944CE"/>
    <w:rsid w:val="003A0822"/>
    <w:rsid w:val="003A157F"/>
    <w:rsid w:val="003A1D67"/>
    <w:rsid w:val="003A3C93"/>
    <w:rsid w:val="003A419B"/>
    <w:rsid w:val="003A78B2"/>
    <w:rsid w:val="003B00AC"/>
    <w:rsid w:val="003B2C49"/>
    <w:rsid w:val="003B7D8D"/>
    <w:rsid w:val="003D3226"/>
    <w:rsid w:val="003D7917"/>
    <w:rsid w:val="003F6214"/>
    <w:rsid w:val="004002D3"/>
    <w:rsid w:val="00412FB7"/>
    <w:rsid w:val="004148DB"/>
    <w:rsid w:val="00420494"/>
    <w:rsid w:val="004208F9"/>
    <w:rsid w:val="00421E8F"/>
    <w:rsid w:val="00422E85"/>
    <w:rsid w:val="004260A2"/>
    <w:rsid w:val="00441211"/>
    <w:rsid w:val="004429AD"/>
    <w:rsid w:val="00444AAC"/>
    <w:rsid w:val="00452031"/>
    <w:rsid w:val="00453B12"/>
    <w:rsid w:val="00460E09"/>
    <w:rsid w:val="00463147"/>
    <w:rsid w:val="00467250"/>
    <w:rsid w:val="0046753C"/>
    <w:rsid w:val="00473A15"/>
    <w:rsid w:val="0048142C"/>
    <w:rsid w:val="004A56F6"/>
    <w:rsid w:val="004B52B7"/>
    <w:rsid w:val="004C0722"/>
    <w:rsid w:val="004C5550"/>
    <w:rsid w:val="004D0838"/>
    <w:rsid w:val="004D1558"/>
    <w:rsid w:val="004E1219"/>
    <w:rsid w:val="004E57DD"/>
    <w:rsid w:val="004E657C"/>
    <w:rsid w:val="0050347B"/>
    <w:rsid w:val="00505B46"/>
    <w:rsid w:val="0052603E"/>
    <w:rsid w:val="00542E7E"/>
    <w:rsid w:val="00544FBE"/>
    <w:rsid w:val="00546DB4"/>
    <w:rsid w:val="00551C81"/>
    <w:rsid w:val="00562157"/>
    <w:rsid w:val="00572156"/>
    <w:rsid w:val="00572FBE"/>
    <w:rsid w:val="00573FD3"/>
    <w:rsid w:val="00585DA9"/>
    <w:rsid w:val="00585DB0"/>
    <w:rsid w:val="0058721E"/>
    <w:rsid w:val="00594E8A"/>
    <w:rsid w:val="00596282"/>
    <w:rsid w:val="005A2C50"/>
    <w:rsid w:val="005B01C9"/>
    <w:rsid w:val="005B3C5A"/>
    <w:rsid w:val="005B6CCE"/>
    <w:rsid w:val="005C09BC"/>
    <w:rsid w:val="005D0CE4"/>
    <w:rsid w:val="005D766B"/>
    <w:rsid w:val="005F168A"/>
    <w:rsid w:val="005F2FCB"/>
    <w:rsid w:val="005F3C62"/>
    <w:rsid w:val="005F6C1B"/>
    <w:rsid w:val="00604132"/>
    <w:rsid w:val="00612449"/>
    <w:rsid w:val="006141CE"/>
    <w:rsid w:val="00620EE1"/>
    <w:rsid w:val="00635A77"/>
    <w:rsid w:val="006416C0"/>
    <w:rsid w:val="006431C6"/>
    <w:rsid w:val="00652DB4"/>
    <w:rsid w:val="00654E8F"/>
    <w:rsid w:val="00673976"/>
    <w:rsid w:val="006753F0"/>
    <w:rsid w:val="00677564"/>
    <w:rsid w:val="00677E4B"/>
    <w:rsid w:val="00683001"/>
    <w:rsid w:val="0068690B"/>
    <w:rsid w:val="0069024D"/>
    <w:rsid w:val="00692F02"/>
    <w:rsid w:val="0069540F"/>
    <w:rsid w:val="006979D5"/>
    <w:rsid w:val="006A7037"/>
    <w:rsid w:val="006B6DE4"/>
    <w:rsid w:val="006C46B3"/>
    <w:rsid w:val="006C5686"/>
    <w:rsid w:val="006C7ABB"/>
    <w:rsid w:val="006E6FAC"/>
    <w:rsid w:val="006F0B28"/>
    <w:rsid w:val="006F7ED3"/>
    <w:rsid w:val="00711456"/>
    <w:rsid w:val="00727AA1"/>
    <w:rsid w:val="00736C8E"/>
    <w:rsid w:val="00752246"/>
    <w:rsid w:val="00766FDE"/>
    <w:rsid w:val="00776C96"/>
    <w:rsid w:val="007807B7"/>
    <w:rsid w:val="00786836"/>
    <w:rsid w:val="007904E3"/>
    <w:rsid w:val="00792779"/>
    <w:rsid w:val="007952B2"/>
    <w:rsid w:val="007B2E12"/>
    <w:rsid w:val="007B44D4"/>
    <w:rsid w:val="007B4589"/>
    <w:rsid w:val="007D2501"/>
    <w:rsid w:val="007D455C"/>
    <w:rsid w:val="007F0D9D"/>
    <w:rsid w:val="007F58F7"/>
    <w:rsid w:val="008019C0"/>
    <w:rsid w:val="00814520"/>
    <w:rsid w:val="00827B3C"/>
    <w:rsid w:val="00854590"/>
    <w:rsid w:val="0085545C"/>
    <w:rsid w:val="0086445F"/>
    <w:rsid w:val="0086712D"/>
    <w:rsid w:val="00872CE7"/>
    <w:rsid w:val="00874882"/>
    <w:rsid w:val="00876CB1"/>
    <w:rsid w:val="0088213A"/>
    <w:rsid w:val="00884C91"/>
    <w:rsid w:val="008875F2"/>
    <w:rsid w:val="00897EA2"/>
    <w:rsid w:val="008A0E43"/>
    <w:rsid w:val="008A2D9E"/>
    <w:rsid w:val="008A302E"/>
    <w:rsid w:val="008A582E"/>
    <w:rsid w:val="008A7630"/>
    <w:rsid w:val="008B0046"/>
    <w:rsid w:val="008B0ECE"/>
    <w:rsid w:val="008C2D37"/>
    <w:rsid w:val="008C32AE"/>
    <w:rsid w:val="008C3771"/>
    <w:rsid w:val="008C46EE"/>
    <w:rsid w:val="008E7552"/>
    <w:rsid w:val="009061B5"/>
    <w:rsid w:val="0090736E"/>
    <w:rsid w:val="00911DDC"/>
    <w:rsid w:val="009148AE"/>
    <w:rsid w:val="00925305"/>
    <w:rsid w:val="00945196"/>
    <w:rsid w:val="00946A6B"/>
    <w:rsid w:val="00951B8E"/>
    <w:rsid w:val="00952A78"/>
    <w:rsid w:val="0095644D"/>
    <w:rsid w:val="00991611"/>
    <w:rsid w:val="00996B4D"/>
    <w:rsid w:val="009B10CA"/>
    <w:rsid w:val="009C3280"/>
    <w:rsid w:val="009E31FD"/>
    <w:rsid w:val="009F40E8"/>
    <w:rsid w:val="00A031B8"/>
    <w:rsid w:val="00A04CB5"/>
    <w:rsid w:val="00A16E9A"/>
    <w:rsid w:val="00A21DB2"/>
    <w:rsid w:val="00A22371"/>
    <w:rsid w:val="00A4136F"/>
    <w:rsid w:val="00A53CDE"/>
    <w:rsid w:val="00A7030A"/>
    <w:rsid w:val="00A70F16"/>
    <w:rsid w:val="00A75B78"/>
    <w:rsid w:val="00A75D68"/>
    <w:rsid w:val="00A845DE"/>
    <w:rsid w:val="00A86FFC"/>
    <w:rsid w:val="00A90BA9"/>
    <w:rsid w:val="00A91A9E"/>
    <w:rsid w:val="00A9233A"/>
    <w:rsid w:val="00A978D4"/>
    <w:rsid w:val="00AB1DAE"/>
    <w:rsid w:val="00AD19B7"/>
    <w:rsid w:val="00AE4302"/>
    <w:rsid w:val="00AF2DA1"/>
    <w:rsid w:val="00B14A07"/>
    <w:rsid w:val="00B14B80"/>
    <w:rsid w:val="00B3569A"/>
    <w:rsid w:val="00B50526"/>
    <w:rsid w:val="00B65A98"/>
    <w:rsid w:val="00B812D9"/>
    <w:rsid w:val="00B81CCE"/>
    <w:rsid w:val="00B85A75"/>
    <w:rsid w:val="00B872F5"/>
    <w:rsid w:val="00B87F3C"/>
    <w:rsid w:val="00B97D83"/>
    <w:rsid w:val="00BA1C42"/>
    <w:rsid w:val="00BB148C"/>
    <w:rsid w:val="00BB697E"/>
    <w:rsid w:val="00BD35FA"/>
    <w:rsid w:val="00BE7BF4"/>
    <w:rsid w:val="00BF6FA5"/>
    <w:rsid w:val="00C03429"/>
    <w:rsid w:val="00C118F3"/>
    <w:rsid w:val="00C173BD"/>
    <w:rsid w:val="00C23722"/>
    <w:rsid w:val="00C24A00"/>
    <w:rsid w:val="00C27E40"/>
    <w:rsid w:val="00C36008"/>
    <w:rsid w:val="00C40BDD"/>
    <w:rsid w:val="00C42082"/>
    <w:rsid w:val="00C420DD"/>
    <w:rsid w:val="00C43D6C"/>
    <w:rsid w:val="00C47530"/>
    <w:rsid w:val="00C55716"/>
    <w:rsid w:val="00C61648"/>
    <w:rsid w:val="00C65971"/>
    <w:rsid w:val="00C86E26"/>
    <w:rsid w:val="00C86FB6"/>
    <w:rsid w:val="00C94CE7"/>
    <w:rsid w:val="00CA10E5"/>
    <w:rsid w:val="00CA1A4A"/>
    <w:rsid w:val="00CA2B69"/>
    <w:rsid w:val="00CB2C47"/>
    <w:rsid w:val="00CB36CB"/>
    <w:rsid w:val="00CB520A"/>
    <w:rsid w:val="00CC33F2"/>
    <w:rsid w:val="00CD1F99"/>
    <w:rsid w:val="00CD3DFB"/>
    <w:rsid w:val="00CE6922"/>
    <w:rsid w:val="00CF53B7"/>
    <w:rsid w:val="00D13EDA"/>
    <w:rsid w:val="00D22DDA"/>
    <w:rsid w:val="00D25E67"/>
    <w:rsid w:val="00D43FB4"/>
    <w:rsid w:val="00D4637D"/>
    <w:rsid w:val="00D569AD"/>
    <w:rsid w:val="00D607BE"/>
    <w:rsid w:val="00D6601F"/>
    <w:rsid w:val="00D6623A"/>
    <w:rsid w:val="00D76738"/>
    <w:rsid w:val="00D87514"/>
    <w:rsid w:val="00DB1FCD"/>
    <w:rsid w:val="00DB218B"/>
    <w:rsid w:val="00DC6B2C"/>
    <w:rsid w:val="00DD5F08"/>
    <w:rsid w:val="00DF01F9"/>
    <w:rsid w:val="00DF2D04"/>
    <w:rsid w:val="00DF49F6"/>
    <w:rsid w:val="00E035F4"/>
    <w:rsid w:val="00E1093E"/>
    <w:rsid w:val="00E202B9"/>
    <w:rsid w:val="00E21325"/>
    <w:rsid w:val="00E301CC"/>
    <w:rsid w:val="00E34999"/>
    <w:rsid w:val="00E359FB"/>
    <w:rsid w:val="00E41B9A"/>
    <w:rsid w:val="00E42716"/>
    <w:rsid w:val="00E55F6A"/>
    <w:rsid w:val="00E67BD1"/>
    <w:rsid w:val="00E867E7"/>
    <w:rsid w:val="00E87542"/>
    <w:rsid w:val="00E876DC"/>
    <w:rsid w:val="00E945C8"/>
    <w:rsid w:val="00E9632E"/>
    <w:rsid w:val="00EA3869"/>
    <w:rsid w:val="00EA5A78"/>
    <w:rsid w:val="00EB2DB3"/>
    <w:rsid w:val="00EB312C"/>
    <w:rsid w:val="00EC22C5"/>
    <w:rsid w:val="00ED628B"/>
    <w:rsid w:val="00F01609"/>
    <w:rsid w:val="00F0253A"/>
    <w:rsid w:val="00F050EA"/>
    <w:rsid w:val="00F05E1E"/>
    <w:rsid w:val="00F07037"/>
    <w:rsid w:val="00F13278"/>
    <w:rsid w:val="00F23235"/>
    <w:rsid w:val="00F46DC0"/>
    <w:rsid w:val="00F474D2"/>
    <w:rsid w:val="00F479BD"/>
    <w:rsid w:val="00F563AB"/>
    <w:rsid w:val="00F61362"/>
    <w:rsid w:val="00F64732"/>
    <w:rsid w:val="00F86A3E"/>
    <w:rsid w:val="00F8798D"/>
    <w:rsid w:val="00F90320"/>
    <w:rsid w:val="00F97947"/>
    <w:rsid w:val="00FA1363"/>
    <w:rsid w:val="00FA2BD4"/>
    <w:rsid w:val="00FA451B"/>
    <w:rsid w:val="00FB298D"/>
    <w:rsid w:val="00FC001E"/>
    <w:rsid w:val="00FC64EB"/>
    <w:rsid w:val="00FC7AA2"/>
    <w:rsid w:val="00FD202A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F7E91"/>
  <w15:chartTrackingRefBased/>
  <w15:docId w15:val="{5946FC3E-2560-4D6B-96D8-A301869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anst521 UBd BT" w:hAnsi="Humanst521 UBd B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umanst521 UBd BT" w:hAnsi="Humanst521 UBd BT"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Humanst521 XBd BT" w:hAnsi="Humanst521 XBd BT"/>
      <w:b/>
      <w:bCs w:val="0"/>
      <w:smallCap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Humanst521 UBd BT" w:hAnsi="Humanst521 UBd BT"/>
      <w:sz w:val="20"/>
    </w:rPr>
  </w:style>
  <w:style w:type="paragraph" w:styleId="NormalWeb">
    <w:name w:val="Normal (Web)"/>
    <w:basedOn w:val="Normal"/>
    <w:uiPriority w:val="99"/>
    <w:semiHidden/>
    <w:unhideWhenUsed/>
    <w:rsid w:val="0085545C"/>
    <w:pPr>
      <w:spacing w:before="100" w:beforeAutospacing="1" w:after="100" w:afterAutospacing="1"/>
    </w:pPr>
    <w:rPr>
      <w:rFonts w:ascii="Times New Roman" w:hAnsi="Times New Roman"/>
      <w:bCs w:val="0"/>
      <w:lang w:val="en-CA" w:eastAsia="en-CA"/>
    </w:rPr>
  </w:style>
  <w:style w:type="character" w:customStyle="1" w:styleId="HeaderChar">
    <w:name w:val="Header Char"/>
    <w:link w:val="Header"/>
    <w:semiHidden/>
    <w:rsid w:val="001B6F84"/>
    <w:rPr>
      <w:rFonts w:ascii="Arial" w:hAnsi="Arial"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36CB"/>
    <w:rPr>
      <w:rFonts w:ascii="Arial" w:hAnsi="Arial"/>
      <w:bCs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B520A"/>
    <w:rPr>
      <w:color w:val="808080"/>
    </w:rPr>
  </w:style>
  <w:style w:type="character" w:customStyle="1" w:styleId="Style1">
    <w:name w:val="Style1"/>
    <w:basedOn w:val="DefaultParagraphFont"/>
    <w:uiPriority w:val="1"/>
    <w:rsid w:val="001A447B"/>
    <w:rPr>
      <w:rFonts w:ascii="Arial" w:hAnsi="Arial"/>
      <w:color w:val="auto"/>
      <w:sz w:val="20"/>
    </w:rPr>
  </w:style>
  <w:style w:type="character" w:customStyle="1" w:styleId="Style2">
    <w:name w:val="Style2"/>
    <w:basedOn w:val="DefaultParagraphFont"/>
    <w:uiPriority w:val="1"/>
    <w:rsid w:val="005D766B"/>
    <w:rPr>
      <w:rFonts w:ascii="Arial" w:hAnsi="Arial"/>
      <w:b w:val="0"/>
      <w:i w:val="0"/>
      <w:color w:val="7F7F7F" w:themeColor="text1" w:themeTint="8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ARSFCommon\NARSF%20PROGRAMS\NARSF%20Letterhead%2007%20all%20programs%20botto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7DC984C9D8434A89FD10ACF644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EB66-01CC-4521-AE94-B5BB281BE2A6}"/>
      </w:docPartPr>
      <w:docPartBody>
        <w:p w:rsidR="00142473" w:rsidRDefault="001272C6" w:rsidP="001272C6">
          <w:pPr>
            <w:pStyle w:val="237DC984C9D8434A89FD10ACF6444F25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DB3EC3F7040DCBAE9BDE174D9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DDA0-E2DA-4F21-A7F9-14DE3C6998AD}"/>
      </w:docPartPr>
      <w:docPartBody>
        <w:p w:rsidR="00142473" w:rsidRDefault="001272C6" w:rsidP="001272C6">
          <w:pPr>
            <w:pStyle w:val="085DB3EC3F7040DCBAE9BDE174D9DA2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07174E74643F9BFF13D6B02E8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B782-FEA8-4410-9453-0CC5E3B2A2EB}"/>
      </w:docPartPr>
      <w:docPartBody>
        <w:p w:rsidR="005A6F2A" w:rsidRDefault="008942E2" w:rsidP="008942E2">
          <w:pPr>
            <w:pStyle w:val="E1607174E74643F9BFF13D6B02E8830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A6FE9001847F682B2DDAD13BB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124C-995D-4306-833F-C8F6F4B859AF}"/>
      </w:docPartPr>
      <w:docPartBody>
        <w:p w:rsidR="005A6F2A" w:rsidRDefault="008942E2" w:rsidP="008942E2">
          <w:pPr>
            <w:pStyle w:val="694A6FE9001847F682B2DDAD13BB284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26D414E0F4E0F9EB3E76C8AA6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C2E2-EA89-47DA-A3E7-2FB8797F2556}"/>
      </w:docPartPr>
      <w:docPartBody>
        <w:p w:rsidR="005A6F2A" w:rsidRDefault="008942E2" w:rsidP="008942E2">
          <w:pPr>
            <w:pStyle w:val="81126D414E0F4E0F9EB3E76C8AA679CA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10E471044417E88FD587D79BA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4EA9-699F-40E0-869F-99419061A4E2}"/>
      </w:docPartPr>
      <w:docPartBody>
        <w:p w:rsidR="005A6F2A" w:rsidRDefault="008942E2" w:rsidP="008942E2">
          <w:pPr>
            <w:pStyle w:val="EE310E471044417E88FD587D79BAF619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5C8D9355F4FD9B84EFC83C8CF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8FCB-922D-490D-A478-A2DAE38A608B}"/>
      </w:docPartPr>
      <w:docPartBody>
        <w:p w:rsidR="005A6F2A" w:rsidRDefault="008942E2" w:rsidP="008942E2">
          <w:pPr>
            <w:pStyle w:val="7F65C8D9355F4FD9B84EFC83C8CF15C6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FCC536D5142B98439D98F87AF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5C28-F823-46A9-804A-AC01169C3C09}"/>
      </w:docPartPr>
      <w:docPartBody>
        <w:p w:rsidR="005A6F2A" w:rsidRDefault="008942E2" w:rsidP="008942E2">
          <w:pPr>
            <w:pStyle w:val="C50FCC536D5142B98439D98F87AF3EA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E2E74B57047B4B5A705AFD911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C41D-C032-4901-BC67-11E2C361D162}"/>
      </w:docPartPr>
      <w:docPartBody>
        <w:p w:rsidR="00FC7430" w:rsidRDefault="002C21AE" w:rsidP="002C21AE">
          <w:pPr>
            <w:pStyle w:val="83EE2E74B57047B4B5A705AFD911E43A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0E1BFF01C4A118DC59298B625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F6A7-514F-4C17-B437-782A915BADE7}"/>
      </w:docPartPr>
      <w:docPartBody>
        <w:p w:rsidR="00FC7430" w:rsidRDefault="002C21AE" w:rsidP="002C21AE">
          <w:pPr>
            <w:pStyle w:val="4040E1BFF01C4A118DC59298B625AFD3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44EE5C88A45C48C2A7E7C09EE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A36D-AA1E-4353-B428-2405221B6137}"/>
      </w:docPartPr>
      <w:docPartBody>
        <w:p w:rsidR="00FC7430" w:rsidRDefault="002C21AE" w:rsidP="002C21AE">
          <w:pPr>
            <w:pStyle w:val="E5744EE5C88A45C48C2A7E7C09EE3135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6BC504E01499CAD978CAB41FA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F64D-7AF0-4AA1-9840-94B1A5791B58}"/>
      </w:docPartPr>
      <w:docPartBody>
        <w:p w:rsidR="00FC7430" w:rsidRDefault="0064250C" w:rsidP="0064250C">
          <w:pPr>
            <w:pStyle w:val="E266BC504E01499CAD978CAB41FA8561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493F55456475881B812EA7E6E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8ABF-61C6-49D0-949C-322694E03552}"/>
      </w:docPartPr>
      <w:docPartBody>
        <w:p w:rsidR="00FC7430" w:rsidRDefault="002C21AE" w:rsidP="002C21AE">
          <w:pPr>
            <w:pStyle w:val="854493F55456475881B812EA7E6EE80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08B8EF5F345FB9ECB6A757D26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80C3-274F-4E71-ADD6-26464B454A21}"/>
      </w:docPartPr>
      <w:docPartBody>
        <w:p w:rsidR="00FC7430" w:rsidRDefault="002C21AE" w:rsidP="002C21AE">
          <w:pPr>
            <w:pStyle w:val="82308B8EF5F345FB9ECB6A757D263A0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0E48BE0FA4BAA8B979B743581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7C72-7472-42FA-9EE3-40C41A008B27}"/>
      </w:docPartPr>
      <w:docPartBody>
        <w:p w:rsidR="00FC7430" w:rsidRDefault="002C21AE" w:rsidP="002C21AE">
          <w:pPr>
            <w:pStyle w:val="8250E48BE0FA4BAA8B979B7435817ADE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895124EFD44C0AA2E545EF038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5EAF-CF2C-48F5-AF5C-6418C2C28342}"/>
      </w:docPartPr>
      <w:docPartBody>
        <w:p w:rsidR="00FC7430" w:rsidRDefault="002C21AE" w:rsidP="002C21AE">
          <w:pPr>
            <w:pStyle w:val="3DF895124EFD44C0AA2E545EF03882AB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2F8AB85F24E31B3DED92A957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EF3B-C8A5-4A06-9506-E1A24EC00C08}"/>
      </w:docPartPr>
      <w:docPartBody>
        <w:p w:rsidR="00FC7430" w:rsidRDefault="0064250C" w:rsidP="0064250C">
          <w:pPr>
            <w:pStyle w:val="79B2F8AB85F24E31B3DED92A9576DA69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42CDBD2DA4FE796C86BC92D1D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16CA-BCA5-4BFF-84BE-05E176B5D264}"/>
      </w:docPartPr>
      <w:docPartBody>
        <w:p w:rsidR="00FC7430" w:rsidRDefault="002C21AE" w:rsidP="002C21AE">
          <w:pPr>
            <w:pStyle w:val="D7342CDBD2DA4FE796C86BC92D1D826E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F586BD4B94C2EB852C462C1BB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EF2C-C717-4EFD-885F-AA7D73C32153}"/>
      </w:docPartPr>
      <w:docPartBody>
        <w:p w:rsidR="00FC7430" w:rsidRDefault="002C21AE" w:rsidP="002C21AE">
          <w:pPr>
            <w:pStyle w:val="0FEF586BD4B94C2EB852C462C1BB7130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7C08C67D84D2080981777ECC2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E476-4FAC-4C55-AC6A-30FE3F10E0BE}"/>
      </w:docPartPr>
      <w:docPartBody>
        <w:p w:rsidR="00FC7430" w:rsidRDefault="002C21AE" w:rsidP="002C21AE">
          <w:pPr>
            <w:pStyle w:val="38A7C08C67D84D2080981777ECC2AACA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D695EDF824EB386788502D235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C936-A87D-4D68-8592-443F93124EC7}"/>
      </w:docPartPr>
      <w:docPartBody>
        <w:p w:rsidR="00FC7430" w:rsidRDefault="002C21AE" w:rsidP="002C21AE">
          <w:pPr>
            <w:pStyle w:val="71BD695EDF824EB386788502D23513B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41209EA5B409287D0C9D9228B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8B62-A496-4FF0-8381-FEBF35A100C2}"/>
      </w:docPartPr>
      <w:docPartBody>
        <w:p w:rsidR="00FC7430" w:rsidRDefault="002C21AE" w:rsidP="002C21AE">
          <w:pPr>
            <w:pStyle w:val="3A941209EA5B409287D0C9D9228BD9A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57CAFF0B24C0AA122FC5FB73D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0744-AB2B-46EB-A9B5-4B3891F9E128}"/>
      </w:docPartPr>
      <w:docPartBody>
        <w:p w:rsidR="00FC7430" w:rsidRDefault="002C21AE" w:rsidP="002C21AE">
          <w:pPr>
            <w:pStyle w:val="44757CAFF0B24C0AA122FC5FB73DFC38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72B679C1C4E8FAA98DAE62280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B00B-D068-407C-92AB-CC63A5DE9D45}"/>
      </w:docPartPr>
      <w:docPartBody>
        <w:p w:rsidR="00FC7430" w:rsidRDefault="002C21AE" w:rsidP="002C21AE">
          <w:pPr>
            <w:pStyle w:val="14772B679C1C4E8FAA98DAE622805B30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423E6CE054DB4831720C958D4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39AA-76A3-49A5-AE6A-B60236BECCAC}"/>
      </w:docPartPr>
      <w:docPartBody>
        <w:p w:rsidR="00FC7430" w:rsidRDefault="002C21AE" w:rsidP="002C21AE">
          <w:pPr>
            <w:pStyle w:val="A5B423E6CE054DB4831720C958D46676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8772901BB4F338DCB8F9E4A7D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0068-B3CD-4763-AC39-C082D87096F8}"/>
      </w:docPartPr>
      <w:docPartBody>
        <w:p w:rsidR="00FC7430" w:rsidRDefault="002C21AE" w:rsidP="002C21AE">
          <w:pPr>
            <w:pStyle w:val="94B8772901BB4F338DCB8F9E4A7D617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641AC87F74A0A8A769A744712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531E-70B8-4F15-8D34-122E59260F11}"/>
      </w:docPartPr>
      <w:docPartBody>
        <w:p w:rsidR="00FC7430" w:rsidRDefault="002C21AE" w:rsidP="002C21AE">
          <w:pPr>
            <w:pStyle w:val="D67641AC87F74A0A8A769A7447126E46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9954EE7C343238005663C4CE4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0E80-2CC3-4C90-A466-3343166DCB89}"/>
      </w:docPartPr>
      <w:docPartBody>
        <w:p w:rsidR="00FC7430" w:rsidRDefault="002C21AE" w:rsidP="002C21AE">
          <w:pPr>
            <w:pStyle w:val="AAD9954EE7C343238005663C4CE49E28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31C3BFCBF4F3F8A4DBD478AC7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9F9E-3253-4DA4-9847-F8283610A8AC}"/>
      </w:docPartPr>
      <w:docPartBody>
        <w:p w:rsidR="00FC7430" w:rsidRDefault="002C21AE" w:rsidP="002C21AE">
          <w:pPr>
            <w:pStyle w:val="DD631C3BFCBF4F3F8A4DBD478AC709B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42D04819948EBA092C44D19B2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3A7E-0B40-44B9-88EC-84052A58DEFC}"/>
      </w:docPartPr>
      <w:docPartBody>
        <w:p w:rsidR="00FC7430" w:rsidRDefault="002C21AE" w:rsidP="002C21AE">
          <w:pPr>
            <w:pStyle w:val="E5042D04819948EBA092C44D19B2F545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863BA714A49A9923805F9F664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ADA2-4E61-4B82-BFBC-650B5BBD68E9}"/>
      </w:docPartPr>
      <w:docPartBody>
        <w:p w:rsidR="00000000" w:rsidRDefault="0064250C" w:rsidP="0064250C">
          <w:pPr>
            <w:pStyle w:val="5E4863BA714A49A9923805F9F664651B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UBd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Humanst521 XBd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90"/>
    <w:rsid w:val="0001143F"/>
    <w:rsid w:val="001272C6"/>
    <w:rsid w:val="00142473"/>
    <w:rsid w:val="00262F32"/>
    <w:rsid w:val="002C21AE"/>
    <w:rsid w:val="00345375"/>
    <w:rsid w:val="0038228F"/>
    <w:rsid w:val="00427945"/>
    <w:rsid w:val="005A6F2A"/>
    <w:rsid w:val="0064250C"/>
    <w:rsid w:val="006A1AFD"/>
    <w:rsid w:val="006E6078"/>
    <w:rsid w:val="00715ABD"/>
    <w:rsid w:val="00862CC5"/>
    <w:rsid w:val="008942E2"/>
    <w:rsid w:val="00AA12E5"/>
    <w:rsid w:val="00C41A58"/>
    <w:rsid w:val="00C47585"/>
    <w:rsid w:val="00C57ED9"/>
    <w:rsid w:val="00D25990"/>
    <w:rsid w:val="00E32FB8"/>
    <w:rsid w:val="00E635E0"/>
    <w:rsid w:val="00EA5C40"/>
    <w:rsid w:val="00EB6D0D"/>
    <w:rsid w:val="00EC07AB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50C"/>
    <w:rPr>
      <w:color w:val="808080"/>
    </w:rPr>
  </w:style>
  <w:style w:type="paragraph" w:customStyle="1" w:styleId="E1607174E74643F9BFF13D6B02E8830D">
    <w:name w:val="E1607174E74643F9BFF13D6B02E8830D"/>
    <w:rsid w:val="008942E2"/>
  </w:style>
  <w:style w:type="paragraph" w:customStyle="1" w:styleId="694A6FE9001847F682B2DDAD13BB2841">
    <w:name w:val="694A6FE9001847F682B2DDAD13BB2841"/>
    <w:rsid w:val="008942E2"/>
  </w:style>
  <w:style w:type="paragraph" w:customStyle="1" w:styleId="81126D414E0F4E0F9EB3E76C8AA679CA">
    <w:name w:val="81126D414E0F4E0F9EB3E76C8AA679CA"/>
    <w:rsid w:val="008942E2"/>
  </w:style>
  <w:style w:type="paragraph" w:customStyle="1" w:styleId="EE310E471044417E88FD587D79BAF619">
    <w:name w:val="EE310E471044417E88FD587D79BAF619"/>
    <w:rsid w:val="008942E2"/>
  </w:style>
  <w:style w:type="paragraph" w:customStyle="1" w:styleId="B7F341E007CE4A668684A987BA263C22">
    <w:name w:val="B7F341E007CE4A668684A987BA263C22"/>
    <w:rsid w:val="008942E2"/>
  </w:style>
  <w:style w:type="paragraph" w:customStyle="1" w:styleId="237DC984C9D8434A89FD10ACF6444F25">
    <w:name w:val="237DC984C9D8434A89FD10ACF6444F25"/>
    <w:rsid w:val="001272C6"/>
  </w:style>
  <w:style w:type="paragraph" w:customStyle="1" w:styleId="085DB3EC3F7040DCBAE9BDE174D9DA22">
    <w:name w:val="085DB3EC3F7040DCBAE9BDE174D9DA22"/>
    <w:rsid w:val="001272C6"/>
  </w:style>
  <w:style w:type="paragraph" w:customStyle="1" w:styleId="7F65C8D9355F4FD9B84EFC83C8CF15C6">
    <w:name w:val="7F65C8D9355F4FD9B84EFC83C8CF15C6"/>
    <w:rsid w:val="008942E2"/>
  </w:style>
  <w:style w:type="paragraph" w:customStyle="1" w:styleId="C50FCC536D5142B98439D98F87AF3EA1">
    <w:name w:val="C50FCC536D5142B98439D98F87AF3EA1"/>
    <w:rsid w:val="008942E2"/>
  </w:style>
  <w:style w:type="paragraph" w:customStyle="1" w:styleId="8CC53ADC4E6F48B080063E7B8E0D0EB9">
    <w:name w:val="8CC53ADC4E6F48B080063E7B8E0D0EB9"/>
    <w:rsid w:val="00262F32"/>
  </w:style>
  <w:style w:type="paragraph" w:customStyle="1" w:styleId="9F45C6715A1F40ACA7D1AD7C0A6AEC3A">
    <w:name w:val="9F45C6715A1F40ACA7D1AD7C0A6AEC3A"/>
    <w:rsid w:val="00262F32"/>
  </w:style>
  <w:style w:type="paragraph" w:customStyle="1" w:styleId="DF0777E8A9014DFCA3CF150059A29337">
    <w:name w:val="DF0777E8A9014DFCA3CF150059A29337"/>
    <w:rsid w:val="00262F32"/>
  </w:style>
  <w:style w:type="paragraph" w:customStyle="1" w:styleId="777A9B3C4EE54E50BF872A179A62CF55">
    <w:name w:val="777A9B3C4EE54E50BF872A179A62CF55"/>
    <w:rsid w:val="00262F32"/>
  </w:style>
  <w:style w:type="paragraph" w:customStyle="1" w:styleId="A8976CF0F5844923B9342AFD2E0D21C7">
    <w:name w:val="A8976CF0F5844923B9342AFD2E0D21C7"/>
    <w:rsid w:val="00262F32"/>
  </w:style>
  <w:style w:type="paragraph" w:customStyle="1" w:styleId="04BA4461707A420DAD9B4FB6058E2057">
    <w:name w:val="04BA4461707A420DAD9B4FB6058E2057"/>
    <w:rsid w:val="00262F32"/>
  </w:style>
  <w:style w:type="paragraph" w:customStyle="1" w:styleId="DE09201E8198468E981393BBAE5A54C4">
    <w:name w:val="DE09201E8198468E981393BBAE5A54C4"/>
    <w:rsid w:val="00262F32"/>
  </w:style>
  <w:style w:type="paragraph" w:customStyle="1" w:styleId="5EF514829691498FA12D93B3A33951D7">
    <w:name w:val="5EF514829691498FA12D93B3A33951D7"/>
    <w:rsid w:val="00262F32"/>
  </w:style>
  <w:style w:type="paragraph" w:customStyle="1" w:styleId="01EEB10E05D34411AA2581807A791285">
    <w:name w:val="01EEB10E05D34411AA2581807A791285"/>
    <w:rsid w:val="00262F32"/>
  </w:style>
  <w:style w:type="paragraph" w:customStyle="1" w:styleId="0D7A8D56C78B4DC2A85C30D3B121A0CD">
    <w:name w:val="0D7A8D56C78B4DC2A85C30D3B121A0CD"/>
    <w:rsid w:val="00262F32"/>
  </w:style>
  <w:style w:type="paragraph" w:customStyle="1" w:styleId="6E501A2A08C843D9A950CD21F30DDA9F">
    <w:name w:val="6E501A2A08C843D9A950CD21F30DDA9F"/>
    <w:rsid w:val="00715ABD"/>
    <w:rPr>
      <w:lang w:val="en-CA" w:eastAsia="en-CA"/>
    </w:rPr>
  </w:style>
  <w:style w:type="paragraph" w:customStyle="1" w:styleId="2160888C2AB145B9A65446A9B01E1C7B">
    <w:name w:val="2160888C2AB145B9A65446A9B01E1C7B"/>
    <w:rsid w:val="00715ABD"/>
    <w:rPr>
      <w:lang w:val="en-CA" w:eastAsia="en-CA"/>
    </w:rPr>
  </w:style>
  <w:style w:type="paragraph" w:customStyle="1" w:styleId="4DDF95C184FC4815B1796B9E18A7A5DA">
    <w:name w:val="4DDF95C184FC4815B1796B9E18A7A5DA"/>
    <w:rsid w:val="00715ABD"/>
    <w:rPr>
      <w:lang w:val="en-CA" w:eastAsia="en-CA"/>
    </w:rPr>
  </w:style>
  <w:style w:type="paragraph" w:customStyle="1" w:styleId="01EDEBE04D0A45728EA7E41EF6C10139">
    <w:name w:val="01EDEBE04D0A45728EA7E41EF6C10139"/>
    <w:rsid w:val="00715ABD"/>
    <w:rPr>
      <w:lang w:val="en-CA" w:eastAsia="en-CA"/>
    </w:rPr>
  </w:style>
  <w:style w:type="paragraph" w:customStyle="1" w:styleId="5043D771A9214ECD9AE44FBBAD317F16">
    <w:name w:val="5043D771A9214ECD9AE44FBBAD317F16"/>
    <w:rsid w:val="00715ABD"/>
    <w:rPr>
      <w:lang w:val="en-CA" w:eastAsia="en-CA"/>
    </w:rPr>
  </w:style>
  <w:style w:type="paragraph" w:customStyle="1" w:styleId="33B1CB193FE94136B8A172087861DDD3">
    <w:name w:val="33B1CB193FE94136B8A172087861DDD3"/>
    <w:rsid w:val="00715ABD"/>
    <w:rPr>
      <w:lang w:val="en-CA" w:eastAsia="en-CA"/>
    </w:rPr>
  </w:style>
  <w:style w:type="paragraph" w:customStyle="1" w:styleId="F8753DA4DF574F81B11EF2A8A8B3FC2D">
    <w:name w:val="F8753DA4DF574F81B11EF2A8A8B3FC2D"/>
    <w:rsid w:val="00715ABD"/>
    <w:rPr>
      <w:lang w:val="en-CA" w:eastAsia="en-CA"/>
    </w:rPr>
  </w:style>
  <w:style w:type="paragraph" w:customStyle="1" w:styleId="F0A0C2EF7BBF45938A5B23171C29D144">
    <w:name w:val="F0A0C2EF7BBF45938A5B23171C29D144"/>
    <w:rsid w:val="00715ABD"/>
    <w:rPr>
      <w:lang w:val="en-CA" w:eastAsia="en-CA"/>
    </w:rPr>
  </w:style>
  <w:style w:type="paragraph" w:customStyle="1" w:styleId="725B877DD01A4B7FA853A2EAE8BA8A7E">
    <w:name w:val="725B877DD01A4B7FA853A2EAE8BA8A7E"/>
    <w:rsid w:val="00715ABD"/>
    <w:rPr>
      <w:lang w:val="en-CA" w:eastAsia="en-CA"/>
    </w:rPr>
  </w:style>
  <w:style w:type="paragraph" w:customStyle="1" w:styleId="7C342CC3517D43DAB9A9A18581387DED">
    <w:name w:val="7C342CC3517D43DAB9A9A18581387DED"/>
    <w:rsid w:val="00715ABD"/>
    <w:rPr>
      <w:lang w:val="en-CA" w:eastAsia="en-CA"/>
    </w:rPr>
  </w:style>
  <w:style w:type="paragraph" w:customStyle="1" w:styleId="E1A1A6E3962C435CBCC9027C925F3733">
    <w:name w:val="E1A1A6E3962C435CBCC9027C925F3733"/>
    <w:rsid w:val="00715ABD"/>
    <w:rPr>
      <w:lang w:val="en-CA" w:eastAsia="en-CA"/>
    </w:rPr>
  </w:style>
  <w:style w:type="paragraph" w:customStyle="1" w:styleId="C5B16B04546449FFB922DD4AA0533C0D">
    <w:name w:val="C5B16B04546449FFB922DD4AA0533C0D"/>
    <w:rsid w:val="002C21AE"/>
    <w:rPr>
      <w:kern w:val="2"/>
      <w14:ligatures w14:val="standardContextual"/>
    </w:rPr>
  </w:style>
  <w:style w:type="paragraph" w:customStyle="1" w:styleId="CA8C5127322A436E9E11C3F7BBDF560E">
    <w:name w:val="CA8C5127322A436E9E11C3F7BBDF560E"/>
    <w:rsid w:val="002C21AE"/>
    <w:rPr>
      <w:kern w:val="2"/>
      <w14:ligatures w14:val="standardContextual"/>
    </w:rPr>
  </w:style>
  <w:style w:type="paragraph" w:customStyle="1" w:styleId="ED862F3953C14E438A7051D9DF4052B3">
    <w:name w:val="ED862F3953C14E438A7051D9DF4052B3"/>
    <w:rsid w:val="002C21AE"/>
    <w:rPr>
      <w:kern w:val="2"/>
      <w14:ligatures w14:val="standardContextual"/>
    </w:rPr>
  </w:style>
  <w:style w:type="paragraph" w:customStyle="1" w:styleId="5499BA6AF0724061B77E89A98352BBA0">
    <w:name w:val="5499BA6AF0724061B77E89A98352BBA0"/>
    <w:rsid w:val="002C21AE"/>
    <w:rPr>
      <w:kern w:val="2"/>
      <w14:ligatures w14:val="standardContextual"/>
    </w:rPr>
  </w:style>
  <w:style w:type="paragraph" w:customStyle="1" w:styleId="03306C9CCC5D4BD9AC5830A17B6EE84E">
    <w:name w:val="03306C9CCC5D4BD9AC5830A17B6EE84E"/>
    <w:rsid w:val="002C21AE"/>
    <w:rPr>
      <w:kern w:val="2"/>
      <w14:ligatures w14:val="standardContextual"/>
    </w:rPr>
  </w:style>
  <w:style w:type="paragraph" w:customStyle="1" w:styleId="F04BD0D3454C4416B87EAB865C216C32">
    <w:name w:val="F04BD0D3454C4416B87EAB865C216C32"/>
    <w:rsid w:val="002C21AE"/>
    <w:rPr>
      <w:kern w:val="2"/>
      <w14:ligatures w14:val="standardContextual"/>
    </w:rPr>
  </w:style>
  <w:style w:type="paragraph" w:customStyle="1" w:styleId="83EE2E74B57047B4B5A705AFD911E43A">
    <w:name w:val="83EE2E74B57047B4B5A705AFD911E43A"/>
    <w:rsid w:val="002C21AE"/>
    <w:rPr>
      <w:kern w:val="2"/>
      <w14:ligatures w14:val="standardContextual"/>
    </w:rPr>
  </w:style>
  <w:style w:type="paragraph" w:customStyle="1" w:styleId="4040E1BFF01C4A118DC59298B625AFD3">
    <w:name w:val="4040E1BFF01C4A118DC59298B625AFD3"/>
    <w:rsid w:val="002C21AE"/>
    <w:rPr>
      <w:kern w:val="2"/>
      <w14:ligatures w14:val="standardContextual"/>
    </w:rPr>
  </w:style>
  <w:style w:type="paragraph" w:customStyle="1" w:styleId="E5744EE5C88A45C48C2A7E7C09EE3135">
    <w:name w:val="E5744EE5C88A45C48C2A7E7C09EE3135"/>
    <w:rsid w:val="002C21AE"/>
    <w:rPr>
      <w:kern w:val="2"/>
      <w14:ligatures w14:val="standardContextual"/>
    </w:rPr>
  </w:style>
  <w:style w:type="paragraph" w:customStyle="1" w:styleId="E266BC504E01499CAD978CAB41FA8561">
    <w:name w:val="E266BC504E01499CAD978CAB41FA8561"/>
    <w:rsid w:val="002C21AE"/>
    <w:rPr>
      <w:kern w:val="2"/>
      <w14:ligatures w14:val="standardContextual"/>
    </w:rPr>
  </w:style>
  <w:style w:type="paragraph" w:customStyle="1" w:styleId="854493F55456475881B812EA7E6EE802">
    <w:name w:val="854493F55456475881B812EA7E6EE802"/>
    <w:rsid w:val="002C21AE"/>
    <w:rPr>
      <w:kern w:val="2"/>
      <w14:ligatures w14:val="standardContextual"/>
    </w:rPr>
  </w:style>
  <w:style w:type="paragraph" w:customStyle="1" w:styleId="82308B8EF5F345FB9ECB6A757D263A07">
    <w:name w:val="82308B8EF5F345FB9ECB6A757D263A07"/>
    <w:rsid w:val="002C21AE"/>
    <w:rPr>
      <w:kern w:val="2"/>
      <w14:ligatures w14:val="standardContextual"/>
    </w:rPr>
  </w:style>
  <w:style w:type="paragraph" w:customStyle="1" w:styleId="8250E48BE0FA4BAA8B979B7435817ADE">
    <w:name w:val="8250E48BE0FA4BAA8B979B7435817ADE"/>
    <w:rsid w:val="002C21AE"/>
    <w:rPr>
      <w:kern w:val="2"/>
      <w14:ligatures w14:val="standardContextual"/>
    </w:rPr>
  </w:style>
  <w:style w:type="paragraph" w:customStyle="1" w:styleId="3DF895124EFD44C0AA2E545EF03882AB">
    <w:name w:val="3DF895124EFD44C0AA2E545EF03882AB"/>
    <w:rsid w:val="002C21AE"/>
    <w:rPr>
      <w:kern w:val="2"/>
      <w14:ligatures w14:val="standardContextual"/>
    </w:rPr>
  </w:style>
  <w:style w:type="paragraph" w:customStyle="1" w:styleId="79B2F8AB85F24E31B3DED92A9576DA69">
    <w:name w:val="79B2F8AB85F24E31B3DED92A9576DA69"/>
    <w:rsid w:val="002C21AE"/>
    <w:rPr>
      <w:kern w:val="2"/>
      <w14:ligatures w14:val="standardContextual"/>
    </w:rPr>
  </w:style>
  <w:style w:type="paragraph" w:customStyle="1" w:styleId="D7342CDBD2DA4FE796C86BC92D1D826E">
    <w:name w:val="D7342CDBD2DA4FE796C86BC92D1D826E"/>
    <w:rsid w:val="002C21AE"/>
    <w:rPr>
      <w:kern w:val="2"/>
      <w14:ligatures w14:val="standardContextual"/>
    </w:rPr>
  </w:style>
  <w:style w:type="paragraph" w:customStyle="1" w:styleId="0FEF586BD4B94C2EB852C462C1BB7130">
    <w:name w:val="0FEF586BD4B94C2EB852C462C1BB7130"/>
    <w:rsid w:val="002C21AE"/>
    <w:rPr>
      <w:kern w:val="2"/>
      <w14:ligatures w14:val="standardContextual"/>
    </w:rPr>
  </w:style>
  <w:style w:type="paragraph" w:customStyle="1" w:styleId="38A7C08C67D84D2080981777ECC2AACA">
    <w:name w:val="38A7C08C67D84D2080981777ECC2AACA"/>
    <w:rsid w:val="002C21AE"/>
    <w:rPr>
      <w:kern w:val="2"/>
      <w14:ligatures w14:val="standardContextual"/>
    </w:rPr>
  </w:style>
  <w:style w:type="paragraph" w:customStyle="1" w:styleId="71BD695EDF824EB386788502D23513B1">
    <w:name w:val="71BD695EDF824EB386788502D23513B1"/>
    <w:rsid w:val="002C21AE"/>
    <w:rPr>
      <w:kern w:val="2"/>
      <w14:ligatures w14:val="standardContextual"/>
    </w:rPr>
  </w:style>
  <w:style w:type="paragraph" w:customStyle="1" w:styleId="3A941209EA5B409287D0C9D9228BD9A2">
    <w:name w:val="3A941209EA5B409287D0C9D9228BD9A2"/>
    <w:rsid w:val="002C21AE"/>
    <w:rPr>
      <w:kern w:val="2"/>
      <w14:ligatures w14:val="standardContextual"/>
    </w:rPr>
  </w:style>
  <w:style w:type="paragraph" w:customStyle="1" w:styleId="44757CAFF0B24C0AA122FC5FB73DFC38">
    <w:name w:val="44757CAFF0B24C0AA122FC5FB73DFC38"/>
    <w:rsid w:val="002C21AE"/>
    <w:rPr>
      <w:kern w:val="2"/>
      <w14:ligatures w14:val="standardContextual"/>
    </w:rPr>
  </w:style>
  <w:style w:type="paragraph" w:customStyle="1" w:styleId="14772B679C1C4E8FAA98DAE622805B30">
    <w:name w:val="14772B679C1C4E8FAA98DAE622805B30"/>
    <w:rsid w:val="002C21AE"/>
    <w:rPr>
      <w:kern w:val="2"/>
      <w14:ligatures w14:val="standardContextual"/>
    </w:rPr>
  </w:style>
  <w:style w:type="paragraph" w:customStyle="1" w:styleId="A5B423E6CE054DB4831720C958D46676">
    <w:name w:val="A5B423E6CE054DB4831720C958D46676"/>
    <w:rsid w:val="002C21AE"/>
    <w:rPr>
      <w:kern w:val="2"/>
      <w14:ligatures w14:val="standardContextual"/>
    </w:rPr>
  </w:style>
  <w:style w:type="paragraph" w:customStyle="1" w:styleId="94B8772901BB4F338DCB8F9E4A7D6177">
    <w:name w:val="94B8772901BB4F338DCB8F9E4A7D6177"/>
    <w:rsid w:val="002C21AE"/>
    <w:rPr>
      <w:kern w:val="2"/>
      <w14:ligatures w14:val="standardContextual"/>
    </w:rPr>
  </w:style>
  <w:style w:type="paragraph" w:customStyle="1" w:styleId="D67641AC87F74A0A8A769A7447126E46">
    <w:name w:val="D67641AC87F74A0A8A769A7447126E46"/>
    <w:rsid w:val="002C21AE"/>
    <w:rPr>
      <w:kern w:val="2"/>
      <w14:ligatures w14:val="standardContextual"/>
    </w:rPr>
  </w:style>
  <w:style w:type="paragraph" w:customStyle="1" w:styleId="AAD9954EE7C343238005663C4CE49E28">
    <w:name w:val="AAD9954EE7C343238005663C4CE49E28"/>
    <w:rsid w:val="002C21AE"/>
    <w:rPr>
      <w:kern w:val="2"/>
      <w14:ligatures w14:val="standardContextual"/>
    </w:rPr>
  </w:style>
  <w:style w:type="paragraph" w:customStyle="1" w:styleId="DD631C3BFCBF4F3F8A4DBD478AC709B7">
    <w:name w:val="DD631C3BFCBF4F3F8A4DBD478AC709B7"/>
    <w:rsid w:val="002C21AE"/>
    <w:rPr>
      <w:kern w:val="2"/>
      <w14:ligatures w14:val="standardContextual"/>
    </w:rPr>
  </w:style>
  <w:style w:type="paragraph" w:customStyle="1" w:styleId="E5042D04819948EBA092C44D19B2F545">
    <w:name w:val="E5042D04819948EBA092C44D19B2F545"/>
    <w:rsid w:val="002C21AE"/>
    <w:rPr>
      <w:kern w:val="2"/>
      <w14:ligatures w14:val="standardContextual"/>
    </w:rPr>
  </w:style>
  <w:style w:type="paragraph" w:customStyle="1" w:styleId="E266BC504E01499CAD978CAB41FA85611">
    <w:name w:val="E266BC504E01499CAD978CAB41FA85611"/>
    <w:rsid w:val="0064250C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79B2F8AB85F24E31B3DED92A9576DA691">
    <w:name w:val="79B2F8AB85F24E31B3DED92A9576DA691"/>
    <w:rsid w:val="0064250C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5E4863BA714A49A9923805F9F664651B">
    <w:name w:val="5E4863BA714A49A9923805F9F664651B"/>
    <w:rsid w:val="0064250C"/>
    <w:rPr>
      <w:kern w:val="2"/>
      <w14:ligatures w14:val="standardContextual"/>
    </w:rPr>
  </w:style>
  <w:style w:type="paragraph" w:customStyle="1" w:styleId="CB0C3F17DB5C40E1A8F9C78465733DEE">
    <w:name w:val="CB0C3F17DB5C40E1A8F9C78465733DEE"/>
    <w:rsid w:val="0064250C"/>
    <w:rPr>
      <w:kern w:val="2"/>
      <w14:ligatures w14:val="standardContextual"/>
    </w:rPr>
  </w:style>
  <w:style w:type="paragraph" w:customStyle="1" w:styleId="77381495BD1F472C82420094F5167629">
    <w:name w:val="77381495BD1F472C82420094F5167629"/>
    <w:rsid w:val="0064250C"/>
    <w:rPr>
      <w:kern w:val="2"/>
      <w14:ligatures w14:val="standardContextual"/>
    </w:rPr>
  </w:style>
  <w:style w:type="paragraph" w:customStyle="1" w:styleId="909F2126CD4444BBA6507EE015B75925">
    <w:name w:val="909F2126CD4444BBA6507EE015B75925"/>
    <w:rsid w:val="0064250C"/>
    <w:rPr>
      <w:kern w:val="2"/>
      <w14:ligatures w14:val="standardContextual"/>
    </w:rPr>
  </w:style>
  <w:style w:type="paragraph" w:customStyle="1" w:styleId="543213FE3B664BE5B8DE4230505FEA6E">
    <w:name w:val="543213FE3B664BE5B8DE4230505FEA6E"/>
    <w:rsid w:val="006425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3F608B61AD541847AC0669B4FAC7E" ma:contentTypeVersion="16" ma:contentTypeDescription="Create a new document." ma:contentTypeScope="" ma:versionID="ec526a69a592b4e3a33a977a8e2e8884">
  <xsd:schema xmlns:xsd="http://www.w3.org/2001/XMLSchema" xmlns:xs="http://www.w3.org/2001/XMLSchema" xmlns:p="http://schemas.microsoft.com/office/2006/metadata/properties" xmlns:ns2="44fd9999-90c9-4062-ad3b-14db2e6c0858" xmlns:ns3="70bea1a4-d992-4588-ac4c-450738324ddb" xmlns:ns4="d1fb88fd-1932-4e69-a4bc-b5cd21f11715" targetNamespace="http://schemas.microsoft.com/office/2006/metadata/properties" ma:root="true" ma:fieldsID="a0002ead181cac264a339439c425a979" ns2:_="" ns3:_="" ns4:_="">
    <xsd:import namespace="44fd9999-90c9-4062-ad3b-14db2e6c0858"/>
    <xsd:import namespace="70bea1a4-d992-4588-ac4c-450738324ddb"/>
    <xsd:import namespace="d1fb88fd-1932-4e69-a4bc-b5cd21f117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9999-90c9-4062-ad3b-14db2e6c0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a1a4-d992-4588-ac4c-450738324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da7ac-8be3-4fc3-89a0-f73d4aeae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b88fd-1932-4e69-a4bc-b5cd21f1171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04d89f-abcb-4984-8f11-8e322d5f1056}" ma:internalName="TaxCatchAll" ma:showField="CatchAllData" ma:web="d1fb88fd-1932-4e69-a4bc-b5cd21f11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b88fd-1932-4e69-a4bc-b5cd21f11715" xsi:nil="true"/>
    <lcf76f155ced4ddcb4097134ff3c332f xmlns="70bea1a4-d992-4588-ac4c-450738324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7735A8-F4AF-43B0-8581-86DD8065D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d9999-90c9-4062-ad3b-14db2e6c0858"/>
    <ds:schemaRef ds:uri="70bea1a4-d992-4588-ac4c-450738324ddb"/>
    <ds:schemaRef ds:uri="d1fb88fd-1932-4e69-a4bc-b5cd21f11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1E807-708E-4C17-9DC8-D6A1B14EB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F57505-DB4A-46A0-BDB5-B00CBE384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A8746-7EF1-4B4A-A907-B16D73B4793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d1fb88fd-1932-4e69-a4bc-b5cd21f1171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0bea1a4-d992-4588-ac4c-450738324ddb"/>
    <ds:schemaRef ds:uri="44fd9999-90c9-4062-ad3b-14db2e6c08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NARSF Letterhead 07 all programs bottom</Template>
  <TotalTime>11</TotalTime>
  <Pages>3</Pages>
  <Words>234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dc:description/>
  <cp:lastModifiedBy>Sylvia Kessel</cp:lastModifiedBy>
  <cp:revision>14</cp:revision>
  <cp:lastPrinted>2023-06-15T00:36:00Z</cp:lastPrinted>
  <dcterms:created xsi:type="dcterms:W3CDTF">2023-06-15T00:30:00Z</dcterms:created>
  <dcterms:modified xsi:type="dcterms:W3CDTF">2023-06-15T00:36:00Z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0x01010011D3F608B61AD541847AC0669B4FAC7E</vt:lpwstr>
  </property>
  <property fmtid="{D5CDD505-2E9C-101B-9397-08002B2CF9AE}" pid="3" name="MediaServiceImageTags">
    <vt:lpwstr/>
  </property>
</Properties>
</file>